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8A" w:rsidRDefault="00923D8A" w:rsidP="009A69A3">
      <w:pPr>
        <w:pStyle w:val="NoSpacing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23D8A" w:rsidRDefault="00923D8A" w:rsidP="009A69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«Комиссаровская основная общеобразовательная школа»</w:t>
      </w:r>
    </w:p>
    <w:p w:rsidR="00923D8A" w:rsidRDefault="00923D8A" w:rsidP="009A69A3">
      <w:pPr>
        <w:pStyle w:val="NoSpacing"/>
        <w:jc w:val="center"/>
        <w:rPr>
          <w:b/>
          <w:sz w:val="28"/>
          <w:szCs w:val="28"/>
        </w:rPr>
      </w:pPr>
    </w:p>
    <w:p w:rsidR="00923D8A" w:rsidRDefault="00923D8A" w:rsidP="009A69A3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0pt;margin-top:9.95pt;width:123.75pt;height:120pt;z-index:-251658240">
            <v:imagedata r:id="rId7" o:title=""/>
          </v:shape>
        </w:pict>
      </w:r>
    </w:p>
    <w:p w:rsidR="00923D8A" w:rsidRPr="00126B41" w:rsidRDefault="00923D8A" w:rsidP="009A69A3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B41">
        <w:rPr>
          <w:rFonts w:ascii="Times New Roman" w:hAnsi="Times New Roman" w:cs="Times New Roman"/>
          <w:sz w:val="28"/>
          <w:szCs w:val="28"/>
        </w:rPr>
        <w:t xml:space="preserve">                         Рассмотрено                                                                                                                       «Утверждаю»</w:t>
      </w:r>
    </w:p>
    <w:p w:rsidR="00923D8A" w:rsidRPr="00126B41" w:rsidRDefault="00923D8A" w:rsidP="009A69A3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B41">
        <w:rPr>
          <w:rFonts w:ascii="Times New Roman" w:hAnsi="Times New Roman" w:cs="Times New Roman"/>
          <w:sz w:val="28"/>
          <w:szCs w:val="28"/>
        </w:rPr>
        <w:t xml:space="preserve">                         на заседании ММО                                                                                                          директор школы</w:t>
      </w:r>
    </w:p>
    <w:p w:rsidR="00923D8A" w:rsidRPr="00126B41" w:rsidRDefault="00923D8A" w:rsidP="009A69A3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B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« 28</w:t>
      </w:r>
      <w:r w:rsidRPr="00126B41">
        <w:rPr>
          <w:rFonts w:ascii="Times New Roman" w:hAnsi="Times New Roman" w:cs="Times New Roman"/>
          <w:sz w:val="28"/>
          <w:szCs w:val="28"/>
        </w:rPr>
        <w:t xml:space="preserve">» августа2017 г.                                                                                                            «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26B41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B41">
        <w:rPr>
          <w:rFonts w:ascii="Times New Roman" w:hAnsi="Times New Roman" w:cs="Times New Roman"/>
          <w:sz w:val="28"/>
          <w:szCs w:val="28"/>
        </w:rPr>
        <w:t>августа 2017г.</w:t>
      </w:r>
    </w:p>
    <w:p w:rsidR="00923D8A" w:rsidRPr="00126B41" w:rsidRDefault="00923D8A" w:rsidP="009A69A3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_______/Волохова Л.Н./                                       </w:t>
      </w:r>
    </w:p>
    <w:p w:rsidR="00923D8A" w:rsidRPr="00126B41" w:rsidRDefault="00923D8A" w:rsidP="009A69A3">
      <w:pPr>
        <w:pStyle w:val="NoSpacing"/>
        <w:rPr>
          <w:rFonts w:ascii="Times New Roman" w:hAnsi="Times New Roman"/>
          <w:sz w:val="28"/>
          <w:szCs w:val="28"/>
        </w:rPr>
      </w:pPr>
    </w:p>
    <w:p w:rsidR="00923D8A" w:rsidRDefault="00923D8A" w:rsidP="009A69A3">
      <w:pPr>
        <w:pStyle w:val="NoSpacing"/>
        <w:rPr>
          <w:sz w:val="28"/>
          <w:szCs w:val="28"/>
        </w:rPr>
      </w:pPr>
    </w:p>
    <w:p w:rsidR="00923D8A" w:rsidRDefault="00923D8A" w:rsidP="009A69A3">
      <w:pPr>
        <w:pStyle w:val="NoSpacing"/>
        <w:rPr>
          <w:sz w:val="28"/>
          <w:szCs w:val="28"/>
        </w:rPr>
      </w:pPr>
    </w:p>
    <w:p w:rsidR="00923D8A" w:rsidRDefault="00923D8A" w:rsidP="009A69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23D8A" w:rsidRDefault="00923D8A" w:rsidP="009A69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музыке для 2 класса</w:t>
      </w:r>
    </w:p>
    <w:p w:rsidR="00923D8A" w:rsidRDefault="00923D8A" w:rsidP="009A69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учебнику под редакцией Е.Д.Критской</w:t>
      </w:r>
    </w:p>
    <w:p w:rsidR="00923D8A" w:rsidRDefault="00923D8A" w:rsidP="009A69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(34 часа; 1 час в неделю)</w:t>
      </w:r>
    </w:p>
    <w:p w:rsidR="00923D8A" w:rsidRDefault="00923D8A" w:rsidP="009A69A3">
      <w:pPr>
        <w:pStyle w:val="NoSpacing"/>
        <w:jc w:val="center"/>
        <w:rPr>
          <w:b/>
          <w:sz w:val="28"/>
          <w:szCs w:val="28"/>
        </w:rPr>
      </w:pPr>
    </w:p>
    <w:p w:rsidR="00923D8A" w:rsidRDefault="00923D8A" w:rsidP="009A69A3">
      <w:pPr>
        <w:pStyle w:val="NoSpacing"/>
        <w:rPr>
          <w:sz w:val="28"/>
          <w:szCs w:val="28"/>
        </w:rPr>
      </w:pPr>
    </w:p>
    <w:p w:rsidR="00923D8A" w:rsidRDefault="00923D8A" w:rsidP="009A69A3">
      <w:pPr>
        <w:pStyle w:val="NoSpacing"/>
        <w:rPr>
          <w:sz w:val="28"/>
          <w:szCs w:val="28"/>
        </w:rPr>
      </w:pPr>
    </w:p>
    <w:p w:rsidR="00923D8A" w:rsidRDefault="00923D8A" w:rsidP="009A69A3">
      <w:pPr>
        <w:pStyle w:val="NoSpacing"/>
        <w:rPr>
          <w:sz w:val="28"/>
          <w:szCs w:val="28"/>
        </w:rPr>
      </w:pPr>
    </w:p>
    <w:p w:rsidR="00923D8A" w:rsidRDefault="00923D8A" w:rsidP="009A69A3">
      <w:pPr>
        <w:pStyle w:val="NoSpacing"/>
        <w:rPr>
          <w:sz w:val="28"/>
          <w:szCs w:val="28"/>
        </w:rPr>
      </w:pPr>
    </w:p>
    <w:p w:rsidR="00923D8A" w:rsidRDefault="00923D8A" w:rsidP="009A69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D8A" w:rsidRDefault="00923D8A" w:rsidP="009A69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Холопова Татьяна Николаевна,</w:t>
      </w:r>
    </w:p>
    <w:p w:rsidR="00923D8A" w:rsidRDefault="00923D8A" w:rsidP="009A69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учитель начальных классов</w:t>
      </w:r>
    </w:p>
    <w:p w:rsidR="00923D8A" w:rsidRDefault="00923D8A" w:rsidP="009A69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первой квалификационной категории,</w:t>
      </w:r>
    </w:p>
    <w:p w:rsidR="00923D8A" w:rsidRDefault="00923D8A" w:rsidP="009A69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стаж работы 32 года.</w:t>
      </w:r>
    </w:p>
    <w:p w:rsidR="00923D8A" w:rsidRDefault="00923D8A" w:rsidP="009A69A3">
      <w:pPr>
        <w:pStyle w:val="NoSpacing"/>
        <w:jc w:val="right"/>
        <w:rPr>
          <w:sz w:val="28"/>
          <w:szCs w:val="28"/>
        </w:rPr>
      </w:pPr>
    </w:p>
    <w:p w:rsidR="00923D8A" w:rsidRDefault="00923D8A" w:rsidP="009A69A3">
      <w:pPr>
        <w:pStyle w:val="NoSpacing"/>
        <w:rPr>
          <w:sz w:val="28"/>
          <w:szCs w:val="28"/>
        </w:rPr>
      </w:pPr>
    </w:p>
    <w:p w:rsidR="00923D8A" w:rsidRDefault="00923D8A" w:rsidP="009A69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с. Комиссарово</w:t>
      </w:r>
    </w:p>
    <w:p w:rsidR="00923D8A" w:rsidRPr="004715EA" w:rsidRDefault="00923D8A" w:rsidP="004715EA">
      <w:pPr>
        <w:pStyle w:val="NoSpacing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</w:p>
    <w:p w:rsidR="00923D8A" w:rsidRDefault="00923D8A" w:rsidP="009A69A3">
      <w:pPr>
        <w:rPr>
          <w:szCs w:val="28"/>
        </w:rPr>
      </w:pPr>
    </w:p>
    <w:p w:rsidR="00923D8A" w:rsidRPr="008E0EAE" w:rsidRDefault="00923D8A" w:rsidP="008E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923D8A" w:rsidRPr="008E0EAE" w:rsidRDefault="00923D8A" w:rsidP="008E0EAE">
      <w:pPr>
        <w:pStyle w:val="Heading1"/>
        <w:jc w:val="both"/>
        <w:rPr>
          <w:rFonts w:ascii="Times New Roman" w:hAnsi="Times New Roman"/>
          <w:color w:val="auto"/>
          <w:sz w:val="24"/>
          <w:szCs w:val="24"/>
        </w:rPr>
      </w:pPr>
      <w:r w:rsidRPr="008E0EAE">
        <w:rPr>
          <w:rFonts w:ascii="Times New Roman" w:hAnsi="Times New Roman"/>
          <w:color w:val="auto"/>
          <w:sz w:val="24"/>
          <w:szCs w:val="24"/>
        </w:rPr>
        <w:t xml:space="preserve">Рабочая  программа по  музыке для учащихся  2-4-х классов  составлена в соответствии с    нормативными документами: </w:t>
      </w:r>
    </w:p>
    <w:p w:rsidR="00923D8A" w:rsidRPr="008E0EAE" w:rsidRDefault="00923D8A" w:rsidP="008E0EAE">
      <w:pPr>
        <w:suppressAutoHyphens/>
        <w:ind w:left="300" w:righ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0EAE">
        <w:rPr>
          <w:rFonts w:ascii="Times New Roman" w:hAnsi="Times New Roman" w:cs="Times New Roman"/>
          <w:sz w:val="24"/>
          <w:szCs w:val="24"/>
          <w:highlight w:val="white"/>
        </w:rPr>
        <w:t>1.Федеральным законом от 29 декабря 2012 года № 273-ФЗ «Об образовании в Российской  Федерации»;</w:t>
      </w:r>
    </w:p>
    <w:p w:rsidR="00923D8A" w:rsidRPr="008E0EAE" w:rsidRDefault="00923D8A" w:rsidP="008E0EAE">
      <w:pPr>
        <w:suppressAutoHyphens/>
        <w:ind w:left="300" w:right="1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  <w:highlight w:val="white"/>
        </w:rPr>
        <w:t>2. Федеральными государственными образовательными стандартами начального общего образования (утвержден приказом Министерства образования и науки Российской Федерации от 06.10.2009г. № 373);</w:t>
      </w:r>
    </w:p>
    <w:p w:rsidR="00923D8A" w:rsidRPr="008E0EAE" w:rsidRDefault="00923D8A" w:rsidP="008E0EAE">
      <w:pPr>
        <w:suppressAutoHyphens/>
        <w:ind w:left="300" w:right="1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 xml:space="preserve">3. Образовательной  программой образовательного учреждения; </w:t>
      </w:r>
    </w:p>
    <w:p w:rsidR="00923D8A" w:rsidRPr="008E0EAE" w:rsidRDefault="00923D8A" w:rsidP="008E0EAE">
      <w:pPr>
        <w:shd w:val="clear" w:color="auto" w:fill="FFFFFF"/>
        <w:tabs>
          <w:tab w:val="left" w:pos="51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EAE">
        <w:rPr>
          <w:rFonts w:ascii="Times New Roman" w:hAnsi="Times New Roman" w:cs="Times New Roman"/>
          <w:sz w:val="24"/>
          <w:szCs w:val="24"/>
        </w:rPr>
        <w:t xml:space="preserve">     4. Положением о рабочей  программе педагога, реализующего ФГОС </w:t>
      </w:r>
    </w:p>
    <w:p w:rsidR="00923D8A" w:rsidRPr="008E0EAE" w:rsidRDefault="00923D8A" w:rsidP="008E0EAE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 xml:space="preserve">      Рабочая программа разработана с учётом примерной  программы к завершённой предметной линии учебников по  музыке для 1-4 классов под редакцией Е.Д.Критской,  Г.П.Сергеевой, </w:t>
      </w:r>
      <w:r w:rsidRPr="008E0EAE">
        <w:rPr>
          <w:rFonts w:ascii="Times New Roman" w:hAnsi="Times New Roman" w:cs="Times New Roman"/>
          <w:iCs/>
          <w:sz w:val="24"/>
          <w:szCs w:val="24"/>
        </w:rPr>
        <w:t xml:space="preserve">Т. </w:t>
      </w:r>
      <w:r w:rsidRPr="008E0EAE">
        <w:rPr>
          <w:rFonts w:ascii="Times New Roman" w:hAnsi="Times New Roman" w:cs="Times New Roman"/>
          <w:sz w:val="24"/>
          <w:szCs w:val="24"/>
        </w:rPr>
        <w:t xml:space="preserve">С. </w:t>
      </w:r>
      <w:r w:rsidRPr="008E0EAE">
        <w:rPr>
          <w:rFonts w:ascii="Times New Roman" w:hAnsi="Times New Roman" w:cs="Times New Roman"/>
          <w:iCs/>
          <w:sz w:val="24"/>
          <w:szCs w:val="24"/>
        </w:rPr>
        <w:t>Шмагиной</w:t>
      </w:r>
      <w:r w:rsidRPr="008E0EAE">
        <w:rPr>
          <w:rFonts w:ascii="Times New Roman" w:hAnsi="Times New Roman" w:cs="Times New Roman"/>
          <w:sz w:val="24"/>
          <w:szCs w:val="24"/>
        </w:rPr>
        <w:t xml:space="preserve">, М., Просвещение, 2011г.,  и ориентирована на использование учебника </w:t>
      </w:r>
      <w:r w:rsidRPr="008E0EAE">
        <w:rPr>
          <w:rFonts w:ascii="Times New Roman" w:hAnsi="Times New Roman" w:cs="Times New Roman"/>
          <w:spacing w:val="-5"/>
          <w:sz w:val="24"/>
          <w:szCs w:val="24"/>
        </w:rPr>
        <w:t xml:space="preserve">«Музыка. 2 класс» </w:t>
      </w:r>
      <w:r w:rsidRPr="008E0EAE">
        <w:rPr>
          <w:rFonts w:ascii="Times New Roman" w:hAnsi="Times New Roman" w:cs="Times New Roman"/>
          <w:sz w:val="24"/>
          <w:szCs w:val="24"/>
        </w:rPr>
        <w:t xml:space="preserve"> Е.Д.Критская,  Г.П.Сергеева, </w:t>
      </w:r>
      <w:r w:rsidRPr="008E0EAE">
        <w:rPr>
          <w:rFonts w:ascii="Times New Roman" w:hAnsi="Times New Roman" w:cs="Times New Roman"/>
          <w:iCs/>
          <w:sz w:val="24"/>
          <w:szCs w:val="24"/>
        </w:rPr>
        <w:t xml:space="preserve">Т. </w:t>
      </w:r>
      <w:r w:rsidRPr="008E0EAE">
        <w:rPr>
          <w:rFonts w:ascii="Times New Roman" w:hAnsi="Times New Roman" w:cs="Times New Roman"/>
          <w:sz w:val="24"/>
          <w:szCs w:val="24"/>
        </w:rPr>
        <w:t xml:space="preserve">С. </w:t>
      </w:r>
      <w:r w:rsidRPr="008E0EAE">
        <w:rPr>
          <w:rFonts w:ascii="Times New Roman" w:hAnsi="Times New Roman" w:cs="Times New Roman"/>
          <w:iCs/>
          <w:sz w:val="24"/>
          <w:szCs w:val="24"/>
        </w:rPr>
        <w:t>Шмагина</w:t>
      </w:r>
      <w:r w:rsidRPr="008E0EAE">
        <w:rPr>
          <w:rFonts w:ascii="Times New Roman" w:hAnsi="Times New Roman" w:cs="Times New Roman"/>
          <w:spacing w:val="-5"/>
          <w:sz w:val="24"/>
          <w:szCs w:val="24"/>
        </w:rPr>
        <w:t>, М: «Просвещение» 2012г</w:t>
      </w:r>
      <w:r w:rsidRPr="008E0EAE">
        <w:rPr>
          <w:rFonts w:ascii="Times New Roman" w:hAnsi="Times New Roman" w:cs="Times New Roman"/>
          <w:spacing w:val="-9"/>
          <w:sz w:val="24"/>
          <w:szCs w:val="24"/>
        </w:rPr>
        <w:t xml:space="preserve">., </w:t>
      </w:r>
      <w:r w:rsidRPr="008E0EAE">
        <w:rPr>
          <w:rFonts w:ascii="Times New Roman" w:hAnsi="Times New Roman" w:cs="Times New Roman"/>
          <w:sz w:val="24"/>
          <w:szCs w:val="24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</w:t>
      </w:r>
      <w:smartTag w:uri="urn:schemas-microsoft-com:office:smarttags" w:element="metricconverter">
        <w:smartTagPr>
          <w:attr w:name="ProductID" w:val="2014 г"/>
        </w:smartTagPr>
        <w:r w:rsidRPr="008E0EAE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8E0EAE">
        <w:rPr>
          <w:rFonts w:ascii="Times New Roman" w:hAnsi="Times New Roman" w:cs="Times New Roman"/>
          <w:sz w:val="24"/>
          <w:szCs w:val="24"/>
        </w:rPr>
        <w:t xml:space="preserve">. № 253).  </w:t>
      </w:r>
    </w:p>
    <w:p w:rsidR="00923D8A" w:rsidRPr="008E0EAE" w:rsidRDefault="00923D8A" w:rsidP="008E0EAE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 xml:space="preserve">     Цель курса</w:t>
      </w:r>
      <w:r w:rsidRPr="008E0EAE">
        <w:rPr>
          <w:rFonts w:ascii="Times New Roman" w:hAnsi="Times New Roman" w:cs="Times New Roman"/>
          <w:sz w:val="24"/>
          <w:szCs w:val="24"/>
        </w:rPr>
        <w:t>: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 xml:space="preserve">     -формирование музыкальной культуры как неотъемлемой части духовной культуры              школьников.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 xml:space="preserve">      Задачи курса:</w:t>
      </w:r>
    </w:p>
    <w:p w:rsidR="00923D8A" w:rsidRPr="008E0EAE" w:rsidRDefault="00923D8A" w:rsidP="008E0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iCs/>
          <w:sz w:val="24"/>
          <w:szCs w:val="24"/>
        </w:rPr>
        <w:t xml:space="preserve">-формирование </w:t>
      </w:r>
      <w:r w:rsidRPr="008E0EAE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923D8A" w:rsidRPr="008E0EAE" w:rsidRDefault="00923D8A" w:rsidP="008E0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iCs/>
          <w:sz w:val="24"/>
          <w:szCs w:val="24"/>
        </w:rPr>
        <w:t xml:space="preserve">-воспитание  </w:t>
      </w:r>
      <w:r w:rsidRPr="008E0EAE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искусству; 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923D8A" w:rsidRPr="008E0EAE" w:rsidRDefault="00923D8A" w:rsidP="008E0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iCs/>
          <w:sz w:val="24"/>
          <w:szCs w:val="24"/>
        </w:rPr>
        <w:t xml:space="preserve">-развитие </w:t>
      </w:r>
      <w:r w:rsidRPr="008E0EAE">
        <w:rPr>
          <w:rFonts w:ascii="Times New Roman" w:hAnsi="Times New Roman" w:cs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учебно–творческих способностей в различных видах музыкальной деятельности;</w:t>
      </w:r>
    </w:p>
    <w:p w:rsidR="00923D8A" w:rsidRPr="008E0EAE" w:rsidRDefault="00923D8A" w:rsidP="008E0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iCs/>
          <w:sz w:val="24"/>
          <w:szCs w:val="24"/>
        </w:rPr>
        <w:t xml:space="preserve">-освоение </w:t>
      </w:r>
      <w:r w:rsidRPr="008E0EAE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923D8A" w:rsidRPr="008E0EAE" w:rsidRDefault="00923D8A" w:rsidP="008E0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iCs/>
          <w:sz w:val="24"/>
          <w:szCs w:val="24"/>
        </w:rPr>
        <w:t xml:space="preserve">-овладение </w:t>
      </w:r>
      <w:r w:rsidRPr="008E0EAE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923D8A" w:rsidRPr="008E0EAE" w:rsidRDefault="00923D8A" w:rsidP="008E0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Структуру программы  составляют разделы, в которых обозначены основные содержательные  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2 класса семь разделов: «Россия-Родина моя», «День, полный событий», «О России петь-что стремиться в храм», «Гори, гори ясно, чтобы не погасло!», «В музыкальном театре», «В концертном зале», «Чтоб музыкантом быть, так надобно уменье».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Pr="008E0EAE" w:rsidRDefault="00923D8A" w:rsidP="008E0E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923D8A" w:rsidRPr="008E0EAE" w:rsidRDefault="00923D8A" w:rsidP="008E0EAE">
      <w:pPr>
        <w:shd w:val="clear" w:color="auto" w:fill="FFFFFF"/>
        <w:tabs>
          <w:tab w:val="left" w:pos="518"/>
        </w:tabs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 и социальному развитию растущего человека. Предмет «Музыка», развивая умение учиться, призван  формировать у ребёнка современную картину мира.</w:t>
      </w:r>
    </w:p>
    <w:p w:rsidR="00923D8A" w:rsidRPr="008E0EAE" w:rsidRDefault="00923D8A" w:rsidP="008E0EAE">
      <w:pPr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  <w:highlight w:val="white"/>
        </w:rPr>
        <w:t>Особенность построения курса состоит в том</w:t>
      </w:r>
      <w:r w:rsidRPr="008E0EAE">
        <w:rPr>
          <w:rFonts w:ascii="Times New Roman" w:hAnsi="Times New Roman" w:cs="Times New Roman"/>
          <w:sz w:val="24"/>
          <w:szCs w:val="24"/>
        </w:rPr>
        <w:t>, что он  охватывает  широкое культурологическое пространство,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слышания, видения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923D8A" w:rsidRPr="008E0EAE" w:rsidRDefault="00923D8A" w:rsidP="008E0EA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23D8A" w:rsidRPr="008E0EAE" w:rsidRDefault="00923D8A" w:rsidP="008E0E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</w:p>
    <w:p w:rsidR="00923D8A" w:rsidRPr="008E0EAE" w:rsidRDefault="00923D8A" w:rsidP="008E0EAE">
      <w:pPr>
        <w:pStyle w:val="FR2"/>
        <w:tabs>
          <w:tab w:val="left" w:pos="720"/>
        </w:tabs>
        <w:ind w:firstLine="426"/>
        <w:jc w:val="left"/>
        <w:rPr>
          <w:rFonts w:cs="Times New Roman"/>
          <w:b w:val="0"/>
          <w:sz w:val="24"/>
          <w:szCs w:val="24"/>
        </w:rPr>
      </w:pPr>
      <w:r w:rsidRPr="008E0EAE">
        <w:rPr>
          <w:rFonts w:cs="Times New Roman"/>
          <w:b w:val="0"/>
          <w:sz w:val="24"/>
          <w:szCs w:val="24"/>
        </w:rPr>
        <w:t xml:space="preserve">      Согласно учебному плану образовательного учреждения на изучение курса музыки во </w:t>
      </w:r>
    </w:p>
    <w:p w:rsidR="00923D8A" w:rsidRPr="008E0EAE" w:rsidRDefault="00923D8A" w:rsidP="008E0EAE">
      <w:pPr>
        <w:pStyle w:val="FR2"/>
        <w:tabs>
          <w:tab w:val="left" w:pos="720"/>
        </w:tabs>
        <w:ind w:firstLine="426"/>
        <w:jc w:val="left"/>
        <w:rPr>
          <w:rFonts w:cs="Times New Roman"/>
          <w:b w:val="0"/>
          <w:sz w:val="24"/>
          <w:szCs w:val="24"/>
        </w:rPr>
      </w:pPr>
      <w:r w:rsidRPr="008E0EAE">
        <w:rPr>
          <w:rFonts w:cs="Times New Roman"/>
          <w:b w:val="0"/>
          <w:sz w:val="24"/>
          <w:szCs w:val="24"/>
        </w:rPr>
        <w:t xml:space="preserve">2 классе отводится время в объёме 34 часов, в неделю – 1 часа. </w:t>
      </w:r>
    </w:p>
    <w:p w:rsidR="00923D8A" w:rsidRPr="008E0EAE" w:rsidRDefault="00923D8A" w:rsidP="008E0EAE">
      <w:pPr>
        <w:pStyle w:val="FR2"/>
        <w:tabs>
          <w:tab w:val="left" w:pos="720"/>
        </w:tabs>
        <w:ind w:firstLine="426"/>
        <w:jc w:val="left"/>
        <w:rPr>
          <w:rFonts w:cs="Times New Roman"/>
          <w:b w:val="0"/>
          <w:sz w:val="24"/>
          <w:szCs w:val="24"/>
        </w:rPr>
      </w:pPr>
    </w:p>
    <w:p w:rsidR="00923D8A" w:rsidRPr="008E0EAE" w:rsidRDefault="00923D8A" w:rsidP="008E0EAE">
      <w:pPr>
        <w:shd w:val="clear" w:color="auto" w:fill="FFFFFF"/>
        <w:tabs>
          <w:tab w:val="left" w:pos="518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0EAE">
        <w:rPr>
          <w:rFonts w:ascii="Times New Roman" w:hAnsi="Times New Roman" w:cs="Times New Roman"/>
          <w:b/>
          <w:sz w:val="24"/>
          <w:szCs w:val="24"/>
          <w:lang w:eastAsia="ar-SA"/>
        </w:rPr>
        <w:t>Описание ценностных ориентиров содержания учебного предмета</w:t>
      </w:r>
    </w:p>
    <w:p w:rsidR="00923D8A" w:rsidRPr="008E0EAE" w:rsidRDefault="00923D8A" w:rsidP="008E0EAE">
      <w:pPr>
        <w:shd w:val="clear" w:color="auto" w:fill="FFFFFF"/>
        <w:tabs>
          <w:tab w:val="left" w:pos="518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EAE">
        <w:rPr>
          <w:rFonts w:ascii="Times New Roman" w:hAnsi="Times New Roman" w:cs="Times New Roman"/>
          <w:sz w:val="24"/>
          <w:szCs w:val="24"/>
          <w:lang w:eastAsia="ar-SA"/>
        </w:rPr>
        <w:t>Уроки музыки позволяют сделать более динамичной и плодотворной взаимосвязь образования, культуры и искусства.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жизни.</w:t>
      </w:r>
    </w:p>
    <w:p w:rsidR="00923D8A" w:rsidRPr="008E0EAE" w:rsidRDefault="00923D8A" w:rsidP="008E0EAE">
      <w:pPr>
        <w:shd w:val="clear" w:color="auto" w:fill="FFFFFF"/>
        <w:tabs>
          <w:tab w:val="left" w:pos="518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EAE">
        <w:rPr>
          <w:rFonts w:ascii="Times New Roman" w:hAnsi="Times New Roman" w:cs="Times New Roman"/>
          <w:sz w:val="24"/>
          <w:szCs w:val="24"/>
          <w:lang w:eastAsia="ar-SA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формирование культуры мировосприятия младших школьников через эмоционально-эстетический отклик на музыку. </w:t>
      </w:r>
    </w:p>
    <w:p w:rsidR="00923D8A" w:rsidRPr="008E0EAE" w:rsidRDefault="00923D8A" w:rsidP="008E0EAE">
      <w:pPr>
        <w:shd w:val="clear" w:color="auto" w:fill="FFFFFF"/>
        <w:tabs>
          <w:tab w:val="left" w:pos="518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EAE">
        <w:rPr>
          <w:rFonts w:ascii="Times New Roman" w:hAnsi="Times New Roman" w:cs="Times New Roman"/>
          <w:sz w:val="24"/>
          <w:szCs w:val="24"/>
          <w:lang w:eastAsia="ar-SA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ребёнка современную картину мира.</w:t>
      </w:r>
    </w:p>
    <w:p w:rsidR="00923D8A" w:rsidRPr="008E0EAE" w:rsidRDefault="00923D8A" w:rsidP="008E0EAE">
      <w:pPr>
        <w:shd w:val="clear" w:color="auto" w:fill="FFFFFF"/>
        <w:tabs>
          <w:tab w:val="left" w:pos="238"/>
        </w:tabs>
        <w:spacing w:before="86"/>
        <w:rPr>
          <w:rFonts w:ascii="Times New Roman" w:hAnsi="Times New Roman" w:cs="Times New Roman"/>
          <w:b/>
          <w:sz w:val="24"/>
          <w:szCs w:val="24"/>
        </w:rPr>
      </w:pPr>
    </w:p>
    <w:p w:rsidR="00923D8A" w:rsidRPr="008E0EAE" w:rsidRDefault="00923D8A" w:rsidP="008E0EA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923D8A" w:rsidRPr="008E0EAE" w:rsidRDefault="00923D8A" w:rsidP="008E0EAE">
      <w:pPr>
        <w:pStyle w:val="FR2"/>
        <w:tabs>
          <w:tab w:val="left" w:pos="720"/>
        </w:tabs>
        <w:ind w:firstLine="426"/>
        <w:rPr>
          <w:rFonts w:cs="Times New Roman"/>
          <w:sz w:val="24"/>
          <w:szCs w:val="24"/>
        </w:rPr>
      </w:pPr>
    </w:p>
    <w:p w:rsidR="00923D8A" w:rsidRPr="008E0EAE" w:rsidRDefault="00923D8A" w:rsidP="008E0EAE">
      <w:pPr>
        <w:pStyle w:val="FR2"/>
        <w:tabs>
          <w:tab w:val="left" w:pos="720"/>
        </w:tabs>
        <w:ind w:firstLine="426"/>
        <w:rPr>
          <w:rFonts w:cs="Times New Roman"/>
          <w:sz w:val="24"/>
          <w:szCs w:val="24"/>
        </w:rPr>
      </w:pPr>
      <w:r w:rsidRPr="008E0EAE">
        <w:rPr>
          <w:rFonts w:cs="Times New Roman"/>
          <w:sz w:val="24"/>
          <w:szCs w:val="24"/>
        </w:rPr>
        <w:t>Личностные результаты</w:t>
      </w:r>
    </w:p>
    <w:p w:rsidR="00923D8A" w:rsidRPr="008E0EAE" w:rsidRDefault="00923D8A" w:rsidP="008E0EAE">
      <w:pPr>
        <w:pStyle w:val="FR2"/>
        <w:tabs>
          <w:tab w:val="left" w:pos="720"/>
        </w:tabs>
        <w:jc w:val="both"/>
        <w:rPr>
          <w:rFonts w:cs="Times New Roman"/>
          <w:b w:val="0"/>
          <w:sz w:val="24"/>
          <w:szCs w:val="24"/>
        </w:rPr>
      </w:pPr>
      <w:r w:rsidRPr="008E0EAE">
        <w:rPr>
          <w:rFonts w:cs="Times New Roman"/>
          <w:b w:val="0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 в процессе освоения учебного предмета «Музыка»:</w:t>
      </w:r>
    </w:p>
    <w:p w:rsidR="00923D8A" w:rsidRPr="008E0EAE" w:rsidRDefault="00923D8A" w:rsidP="008E0E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-</w:t>
      </w:r>
      <w:r w:rsidRPr="008E0EAE">
        <w:rPr>
          <w:rFonts w:ascii="Times New Roman" w:hAnsi="Times New Roman" w:cs="Times New Roman"/>
          <w:sz w:val="24"/>
          <w:szCs w:val="24"/>
        </w:rPr>
        <w:t xml:space="preserve">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923D8A" w:rsidRPr="008E0EAE" w:rsidRDefault="00923D8A" w:rsidP="008E0E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 xml:space="preserve">-формирование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923D8A" w:rsidRPr="008E0EAE" w:rsidRDefault="00923D8A" w:rsidP="008E0E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культуре других народов.</w:t>
      </w:r>
    </w:p>
    <w:p w:rsidR="00923D8A" w:rsidRPr="008E0EAE" w:rsidRDefault="00923D8A" w:rsidP="008E0E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чувств.</w:t>
      </w:r>
    </w:p>
    <w:p w:rsidR="00923D8A" w:rsidRPr="008E0EAE" w:rsidRDefault="00923D8A" w:rsidP="008E0E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923D8A" w:rsidRPr="008E0EAE" w:rsidRDefault="00923D8A" w:rsidP="008E0E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923D8A" w:rsidRPr="008E0EAE" w:rsidRDefault="00923D8A" w:rsidP="008E0EA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23D8A" w:rsidRPr="008E0EAE" w:rsidRDefault="00923D8A" w:rsidP="008E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 xml:space="preserve">-овладение способностью принимать и сохранять цели и задачи учебной деятельности, поиска средств ее осуществления;   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-освоение начальных форм познавательной и личностной рефлексии;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формах;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-овладение логическими действиями сравнения, анализа, синтеза, обобщения, установления аналогий;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Pr="008E0EAE" w:rsidRDefault="00923D8A" w:rsidP="008E0EAE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Предметные результаты изучения музыки отражают опыт учащихся в музыкально-творческой деятельности: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-сформированность первичных представлений о роли музыки в жизни человека, ее роли в духовно-нравственном развитии человека.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-умение воспринимать музыку и выражать свое отношение к музыкальным произведениям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Pr="008E0EAE" w:rsidRDefault="00923D8A" w:rsidP="008E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Pr="008E0EAE" w:rsidRDefault="00923D8A" w:rsidP="008E0EAE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0EAE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923D8A" w:rsidRPr="008E0EAE" w:rsidRDefault="00923D8A" w:rsidP="008E0EA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23D8A" w:rsidRPr="008E0EAE" w:rsidRDefault="00923D8A" w:rsidP="008E0EA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8E0EAE">
        <w:rPr>
          <w:rFonts w:ascii="Times New Roman" w:hAnsi="Times New Roman"/>
          <w:b/>
          <w:sz w:val="24"/>
          <w:szCs w:val="24"/>
        </w:rPr>
        <w:t xml:space="preserve">  ученик получит возможность:</w:t>
      </w:r>
    </w:p>
    <w:p w:rsidR="00923D8A" w:rsidRDefault="00923D8A" w:rsidP="008E0EA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8E0EAE">
        <w:rPr>
          <w:rFonts w:ascii="Times New Roman" w:hAnsi="Times New Roman"/>
          <w:sz w:val="24"/>
          <w:szCs w:val="24"/>
        </w:rPr>
        <w:t xml:space="preserve">-  воспринимать музыку различных жанров; </w:t>
      </w:r>
    </w:p>
    <w:p w:rsidR="00923D8A" w:rsidRPr="008E0EAE" w:rsidRDefault="00923D8A" w:rsidP="008E0EAE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8E0EAE">
        <w:rPr>
          <w:rFonts w:ascii="Times New Roman" w:hAnsi="Times New Roman"/>
          <w:sz w:val="24"/>
          <w:szCs w:val="24"/>
        </w:rPr>
        <w:t>-размышлять о музыкальных произведениях как способе выражения чувств и мыслей             человека;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-ориентироваться в музыкально-поэтическом творчестве, в многообразии фольклора России;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-сопоставлять различные образцы народной и профессиональной музыки;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-ценить отечественные народные музыкальные традиции;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-соотносить выразительные и изобразительные интонации, характерные черты музыкальной речи разных композиторов;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-определять виды музыки, сопоставлять музыкальные образы  в звучании различных музыкальных инструментов;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-общаться и взаимодействовать в процессе ансамблевого, коллективного воплощения различных художественных образов;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 xml:space="preserve"> -исполнять музыкальные произведения разных форм  и жанров;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 развитию эмоционального и осознанного отношения к музыке различных направлений:      фольклору, музыке религиозной традиции, классической и современной;</w:t>
      </w:r>
      <w:r w:rsidRPr="008E0EAE">
        <w:rPr>
          <w:rFonts w:ascii="Times New Roman" w:hAnsi="Times New Roman" w:cs="Times New Roman"/>
          <w:sz w:val="24"/>
          <w:szCs w:val="24"/>
        </w:rPr>
        <w:br/>
        <w:t xml:space="preserve">-понимание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8E0EAE">
        <w:rPr>
          <w:rFonts w:ascii="Times New Roman" w:hAnsi="Times New Roman" w:cs="Times New Roman"/>
          <w:sz w:val="24"/>
          <w:szCs w:val="24"/>
        </w:rPr>
        <w:br/>
        <w:t>- накапливать  знания о закономерностях музыкального искусства и музыкальном языке;  об интонационной природе музыки, приемах ее развития и формах (на основе повтора, контраста, вариативности);</w:t>
      </w:r>
      <w:r w:rsidRPr="008E0EAE">
        <w:rPr>
          <w:rFonts w:ascii="Times New Roman" w:hAnsi="Times New Roman" w:cs="Times New Roman"/>
          <w:sz w:val="24"/>
          <w:szCs w:val="24"/>
        </w:rPr>
        <w:tab/>
      </w:r>
      <w:r w:rsidRPr="008E0EAE">
        <w:rPr>
          <w:rFonts w:ascii="Times New Roman" w:hAnsi="Times New Roman" w:cs="Times New Roman"/>
          <w:sz w:val="24"/>
          <w:szCs w:val="24"/>
        </w:rPr>
        <w:br/>
        <w:t>- развивать  умения и навыка хорового пения (кантилена, унисон, расширение объема дыхания, дикция, артикуляция, пение a capella, пение хором, в ансамбле и др.);</w:t>
      </w:r>
      <w:r w:rsidRPr="008E0EAE">
        <w:rPr>
          <w:rFonts w:ascii="Times New Roman" w:hAnsi="Times New Roman" w:cs="Times New Roman"/>
          <w:sz w:val="24"/>
          <w:szCs w:val="24"/>
        </w:rPr>
        <w:br/>
        <w:t>- расширение умений и навыков пластического интонирования музыки и ее исполнения с помощью музыкально-ритмических движений, а также  элементарного музицирования на детских инструментах;</w:t>
      </w:r>
      <w:r w:rsidRPr="008E0EAE">
        <w:rPr>
          <w:rFonts w:ascii="Times New Roman" w:hAnsi="Times New Roman" w:cs="Times New Roman"/>
          <w:sz w:val="24"/>
          <w:szCs w:val="24"/>
        </w:rPr>
        <w:tab/>
      </w:r>
      <w:r w:rsidRPr="008E0EAE">
        <w:rPr>
          <w:rFonts w:ascii="Times New Roman" w:hAnsi="Times New Roman" w:cs="Times New Roman"/>
          <w:sz w:val="24"/>
          <w:szCs w:val="24"/>
        </w:rPr>
        <w:br/>
        <w:t>- включаться  в процесс музицирования творческих импровизаций (речевых, вокальных).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23D8A" w:rsidRPr="008E0EAE" w:rsidRDefault="00923D8A" w:rsidP="008E0EAE">
      <w:pPr>
        <w:pStyle w:val="FR2"/>
        <w:tabs>
          <w:tab w:val="left" w:pos="720"/>
        </w:tabs>
        <w:ind w:firstLine="426"/>
        <w:jc w:val="left"/>
        <w:rPr>
          <w:rFonts w:cs="Times New Roman"/>
          <w:sz w:val="24"/>
          <w:szCs w:val="24"/>
        </w:rPr>
      </w:pPr>
    </w:p>
    <w:p w:rsidR="00923D8A" w:rsidRPr="008E0EAE" w:rsidRDefault="00923D8A" w:rsidP="008E0EAE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D8A" w:rsidRPr="008E0EAE" w:rsidRDefault="00923D8A" w:rsidP="008E0EAE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23D8A" w:rsidRPr="008E0EAE" w:rsidRDefault="00923D8A" w:rsidP="008E0EAE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 xml:space="preserve">1. Россия-Родина моя (3 ч.) 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Познакомить детей с музыкальными  образами родного края, с песенностью как отличительной чертой русской музыки,  с мелодией и аккомпанементом.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2. День, полный событий (6ч).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Музыкальные образы родного края. Песня. Мелодия.  Аккомпанемент.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3</w:t>
      </w:r>
      <w:r w:rsidRPr="008E0EAE">
        <w:rPr>
          <w:rFonts w:ascii="Times New Roman" w:hAnsi="Times New Roman" w:cs="Times New Roman"/>
          <w:sz w:val="24"/>
          <w:szCs w:val="24"/>
        </w:rPr>
        <w:t xml:space="preserve">. </w:t>
      </w:r>
      <w:r w:rsidRPr="008E0EAE">
        <w:rPr>
          <w:rFonts w:ascii="Times New Roman" w:hAnsi="Times New Roman" w:cs="Times New Roman"/>
          <w:b/>
          <w:sz w:val="24"/>
          <w:szCs w:val="24"/>
        </w:rPr>
        <w:t>О России петь - что стремиться в храм (7ч).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 xml:space="preserve">Колокольные звоны России. Святые земли русской. Праздники  Русской православной церкви. Рождество Христово.  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 xml:space="preserve">4. Гори, гори ясно, чтобы не погасло </w:t>
      </w:r>
      <w:r w:rsidRPr="008E0EAE">
        <w:rPr>
          <w:rFonts w:ascii="Times New Roman" w:hAnsi="Times New Roman" w:cs="Times New Roman"/>
          <w:sz w:val="24"/>
          <w:szCs w:val="24"/>
        </w:rPr>
        <w:t xml:space="preserve"> </w:t>
      </w:r>
      <w:r w:rsidRPr="008E0EAE">
        <w:rPr>
          <w:rFonts w:ascii="Times New Roman" w:hAnsi="Times New Roman" w:cs="Times New Roman"/>
          <w:b/>
          <w:sz w:val="24"/>
          <w:szCs w:val="24"/>
        </w:rPr>
        <w:t>(4ч.)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Мотив, напев, наигрыш. Оркестр народных инструментов. Вариации в русской народной музыке. Обряды и праздники русского народа.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5.В музыкальном театре. (5ч).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Опера и балет. Песенность, танцевальность, маршевость в опере и балете .Симфонический оркестр. Роль дирижёра. Детский музыкальный театр.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6.В концертном зале (3ч).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Музыкальные портреты и образы в симфонической и фортепианной музыке. Развитие музыки. Тембры инструментов и групп инструментов симфонического оркестра. Партитура.</w:t>
      </w:r>
    </w:p>
    <w:p w:rsidR="00923D8A" w:rsidRPr="008E0EAE" w:rsidRDefault="00923D8A" w:rsidP="008E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7.Чтоб музыкантом быть, так надобно уменье…(6ч).</w:t>
      </w:r>
    </w:p>
    <w:p w:rsidR="00923D8A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Композитор-исполнитель-слушатель. Музыкальная речь и музыкальный язык. Жанры</w:t>
      </w:r>
      <w:r>
        <w:rPr>
          <w:rFonts w:ascii="Times New Roman" w:hAnsi="Times New Roman" w:cs="Times New Roman"/>
          <w:sz w:val="24"/>
          <w:szCs w:val="24"/>
        </w:rPr>
        <w:t xml:space="preserve"> музыки. Международные</w:t>
      </w:r>
      <w:r>
        <w:rPr>
          <w:rFonts w:ascii="Times New Roman" w:hAnsi="Times New Roman" w:cs="Times New Roman"/>
          <w:sz w:val="24"/>
          <w:szCs w:val="24"/>
        </w:rPr>
        <w:tab/>
        <w:t>конкурсы.</w:t>
      </w:r>
    </w:p>
    <w:p w:rsidR="00923D8A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Pr="008E0EAE" w:rsidRDefault="00923D8A" w:rsidP="00C475EB">
      <w:pPr>
        <w:shd w:val="clear" w:color="auto" w:fill="FFFFFF"/>
        <w:tabs>
          <w:tab w:val="left" w:pos="518"/>
          <w:tab w:val="left" w:pos="1909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8E0EAE">
        <w:rPr>
          <w:rFonts w:ascii="Times New Roman" w:hAnsi="Times New Roman" w:cs="Times New Roman"/>
          <w:b/>
          <w:sz w:val="24"/>
          <w:szCs w:val="24"/>
        </w:rPr>
        <w:t>Тематический план курса</w:t>
      </w:r>
    </w:p>
    <w:p w:rsidR="00923D8A" w:rsidRPr="008E0EAE" w:rsidRDefault="00923D8A" w:rsidP="00C475EB">
      <w:pPr>
        <w:shd w:val="clear" w:color="auto" w:fill="FFFFFF"/>
        <w:tabs>
          <w:tab w:val="left" w:pos="518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8" w:type="dxa"/>
        <w:tblInd w:w="519" w:type="dxa"/>
        <w:tblLayout w:type="fixed"/>
        <w:tblLook w:val="0000"/>
      </w:tblPr>
      <w:tblGrid>
        <w:gridCol w:w="609"/>
        <w:gridCol w:w="5699"/>
        <w:gridCol w:w="2880"/>
      </w:tblGrid>
      <w:tr w:rsidR="00923D8A" w:rsidRPr="008E0EAE" w:rsidTr="002C6D59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3D8A" w:rsidRPr="008E0EAE" w:rsidTr="002C6D5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Style w:val="Strong"/>
                <w:rFonts w:ascii="Times New Roman" w:hAnsi="Times New Roman"/>
                <w:sz w:val="24"/>
                <w:szCs w:val="24"/>
              </w:rPr>
              <w:t>«</w:t>
            </w: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Россия-Родина моя</w:t>
            </w:r>
            <w:r w:rsidRPr="008E0EAE">
              <w:rPr>
                <w:rStyle w:val="Strong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D8A" w:rsidRPr="008E0EAE" w:rsidTr="002C6D5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Style w:val="Strong"/>
                <w:rFonts w:ascii="Times New Roman" w:hAnsi="Times New Roman"/>
                <w:sz w:val="24"/>
                <w:szCs w:val="24"/>
              </w:rPr>
              <w:t>«</w:t>
            </w: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  <w:r w:rsidRPr="008E0EAE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D8A" w:rsidRPr="008E0EAE" w:rsidTr="002C6D5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«О России петь - что стремиться в храм»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D8A" w:rsidRPr="008E0EAE" w:rsidTr="002C6D5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 xml:space="preserve">«Гори, гори ясно, чтобы не погасло»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D8A" w:rsidRPr="008E0EAE" w:rsidTr="002C6D5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D8A" w:rsidRPr="008E0EAE" w:rsidTr="002C6D5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«В концертном зале»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D8A" w:rsidRPr="008E0EAE" w:rsidTr="002C6D59">
        <w:trPr>
          <w:trHeight w:val="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D8A" w:rsidRPr="008E0EAE" w:rsidTr="002C6D59"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3D8A" w:rsidRPr="008E0EAE" w:rsidTr="002C6D59"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3D8A" w:rsidRPr="008E0EAE" w:rsidTr="002C6D59"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D8A" w:rsidRPr="008E0EAE" w:rsidRDefault="00923D8A" w:rsidP="002C6D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23D8A" w:rsidRPr="008E0EAE" w:rsidRDefault="00923D8A" w:rsidP="00C475EB">
      <w:pPr>
        <w:pStyle w:val="1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23D8A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  <w:sectPr w:rsidR="00923D8A" w:rsidRPr="008E0EAE" w:rsidSect="008E0E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23D8A" w:rsidRPr="008E0EAE" w:rsidRDefault="00923D8A" w:rsidP="008E0EAE">
      <w:pPr>
        <w:pStyle w:val="1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23D8A" w:rsidRPr="008E0EAE" w:rsidRDefault="00923D8A" w:rsidP="008E0EAE">
      <w:pPr>
        <w:pStyle w:val="1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23D8A" w:rsidRPr="008E0EAE" w:rsidRDefault="00923D8A" w:rsidP="008E0EAE">
      <w:pPr>
        <w:pStyle w:val="1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8E0EAE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923D8A" w:rsidRPr="008E0EAE" w:rsidRDefault="00923D8A" w:rsidP="008E0EAE">
      <w:pPr>
        <w:pStyle w:val="1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tbl>
      <w:tblPr>
        <w:tblW w:w="9761" w:type="dxa"/>
        <w:tblLayout w:type="fixed"/>
        <w:tblLook w:val="00A0"/>
      </w:tblPr>
      <w:tblGrid>
        <w:gridCol w:w="3227"/>
        <w:gridCol w:w="6534"/>
      </w:tblGrid>
      <w:tr w:rsidR="00923D8A" w:rsidRPr="008E0EAE" w:rsidTr="009A69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Программа к завершённой предметной линии и системе учебников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A" w:rsidRPr="00CA25F3" w:rsidRDefault="00923D8A" w:rsidP="009A69A3">
            <w:pPr>
              <w:pStyle w:val="Heading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5F3">
              <w:rPr>
                <w:rFonts w:ascii="Times New Roman" w:hAnsi="Times New Roman"/>
                <w:color w:val="auto"/>
                <w:sz w:val="24"/>
                <w:szCs w:val="24"/>
              </w:rPr>
              <w:t>Программы к завершённой предметной линии учебников по музыке для 2 класса под редакцией Е.Д.Критской, Г.П.Сергеевой,</w:t>
            </w:r>
            <w:r w:rsidRPr="00CA25F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Т. </w:t>
            </w:r>
            <w:r w:rsidRPr="00CA25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</w:t>
            </w:r>
            <w:r w:rsidRPr="00CA25F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Шмагиной</w:t>
            </w:r>
            <w:r w:rsidRPr="00CA25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М., Просвещение, 2011г. </w:t>
            </w:r>
          </w:p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3D8A" w:rsidRPr="008E0EAE" w:rsidTr="009A69A3">
        <w:trPr>
          <w:trHeight w:val="7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A" w:rsidRPr="008E0EAE" w:rsidRDefault="00923D8A" w:rsidP="009A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«Музыка»: Учебник для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2 кл. М.: Просвещение, 2012</w:t>
            </w: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3D8A" w:rsidRPr="008E0EAE" w:rsidRDefault="00923D8A" w:rsidP="009A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3D8A" w:rsidRPr="008E0EAE" w:rsidTr="009A69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обучающихся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A" w:rsidRPr="008E0EAE" w:rsidRDefault="00923D8A" w:rsidP="009A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«Музыка»: рабочая тетрадь 2 кл.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3D8A" w:rsidRPr="008E0EAE" w:rsidRDefault="00923D8A" w:rsidP="009A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D8A" w:rsidRPr="008E0EAE" w:rsidRDefault="00923D8A" w:rsidP="009A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3D8A" w:rsidRPr="008E0EAE" w:rsidTr="009A69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 к УМК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A" w:rsidRPr="008E0EAE" w:rsidRDefault="00923D8A" w:rsidP="009A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Фонохрестоматии музыкального материала к учебнику «Музыка».2 класс. (С</w:t>
            </w:r>
            <w:r w:rsidRPr="008E0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3D8A" w:rsidRPr="008E0EAE" w:rsidTr="009A69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Дидактический  материал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3D8A" w:rsidRPr="008E0EAE" w:rsidTr="009A69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Методическое  пособие с поурочными разработками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A" w:rsidRPr="008E0EAE" w:rsidRDefault="00923D8A" w:rsidP="009A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Пособие для учителя.  Е.Д.Критская, Г.П.Сергеева, Т.С.Шмагина.- М.: Просвещение, 2011;</w:t>
            </w:r>
          </w:p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3D8A" w:rsidRPr="008E0EAE" w:rsidTr="009A69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Список  используемой литературы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A" w:rsidRPr="008E0EAE" w:rsidRDefault="00923D8A" w:rsidP="009A69A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3D8A" w:rsidRPr="008E0EAE" w:rsidTr="009A69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Цифровые и электронные образовательные ресурсы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ОМС (по темам курса), презентации,  мультимедийные пособия, видеофильмы из коллекции классических произведений, авторские разработки педагога, электронные модули для интерактивной доски.</w:t>
            </w:r>
          </w:p>
        </w:tc>
      </w:tr>
      <w:tr w:rsidR="00923D8A" w:rsidRPr="008E0EAE" w:rsidTr="009A69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A" w:rsidRPr="008E0EAE" w:rsidRDefault="00923D8A" w:rsidP="009A69A3">
            <w:pPr>
              <w:tabs>
                <w:tab w:val="left" w:pos="518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E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магнитофон, пианино, цифровая доска, видеомагнитофон.</w:t>
            </w:r>
          </w:p>
        </w:tc>
      </w:tr>
    </w:tbl>
    <w:p w:rsidR="00923D8A" w:rsidRPr="008E0EAE" w:rsidRDefault="00923D8A" w:rsidP="008E0EAE">
      <w:pPr>
        <w:pStyle w:val="BodyTextIndent"/>
        <w:ind w:left="0"/>
      </w:pPr>
      <w:r w:rsidRPr="008E0EAE">
        <w:t xml:space="preserve">       </w:t>
      </w:r>
    </w:p>
    <w:p w:rsidR="00923D8A" w:rsidRPr="008E0EAE" w:rsidRDefault="00923D8A" w:rsidP="008E0EAE">
      <w:pPr>
        <w:pStyle w:val="BodyTextIndent"/>
        <w:ind w:left="0"/>
        <w:jc w:val="both"/>
        <w:rPr>
          <w:i/>
        </w:rPr>
      </w:pPr>
      <w:r w:rsidRPr="008E0EAE">
        <w:t xml:space="preserve">На уроках используются </w:t>
      </w:r>
      <w:r w:rsidRPr="008E0EAE">
        <w:rPr>
          <w:b/>
        </w:rPr>
        <w:t>элементы следующих технологий:</w:t>
      </w:r>
      <w:r w:rsidRPr="008E0EAE">
        <w:t xml:space="preserve"> личностно-ориентированное обучение, обучение с применением ИКТ.</w:t>
      </w:r>
    </w:p>
    <w:p w:rsidR="00923D8A" w:rsidRPr="008E0EAE" w:rsidRDefault="00923D8A" w:rsidP="008E0EAE">
      <w:pPr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ab/>
        <w:t xml:space="preserve">Усвоение учебного материала реализуется с применением основных групп </w:t>
      </w:r>
      <w:r w:rsidRPr="008E0EAE">
        <w:rPr>
          <w:rFonts w:ascii="Times New Roman" w:hAnsi="Times New Roman" w:cs="Times New Roman"/>
          <w:b/>
          <w:sz w:val="24"/>
          <w:szCs w:val="24"/>
        </w:rPr>
        <w:t>методов обучения</w:t>
      </w:r>
      <w:r w:rsidRPr="008E0EAE">
        <w:rPr>
          <w:rFonts w:ascii="Times New Roman" w:hAnsi="Times New Roman" w:cs="Times New Roman"/>
          <w:sz w:val="24"/>
          <w:szCs w:val="24"/>
        </w:rPr>
        <w:t xml:space="preserve"> и их сочетания:</w:t>
      </w:r>
    </w:p>
    <w:p w:rsidR="00923D8A" w:rsidRPr="008E0EAE" w:rsidRDefault="00923D8A" w:rsidP="008E0EAE">
      <w:pPr>
        <w:pStyle w:val="ListParagraph"/>
        <w:numPr>
          <w:ilvl w:val="0"/>
          <w:numId w:val="1"/>
        </w:numPr>
        <w:spacing w:after="0" w:line="240" w:lineRule="auto"/>
        <w:ind w:left="0" w:firstLine="76"/>
        <w:jc w:val="both"/>
        <w:rPr>
          <w:rFonts w:ascii="Times New Roman" w:hAnsi="Times New Roman"/>
          <w:b/>
          <w:sz w:val="24"/>
          <w:szCs w:val="24"/>
        </w:rPr>
      </w:pPr>
      <w:r w:rsidRPr="008E0EAE">
        <w:rPr>
          <w:rFonts w:ascii="Times New Roman" w:hAnsi="Times New Roman"/>
          <w:b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923D8A" w:rsidRPr="008E0EAE" w:rsidRDefault="00923D8A" w:rsidP="008E0EA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0" w:firstLine="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923D8A" w:rsidRPr="008E0EAE" w:rsidRDefault="00923D8A" w:rsidP="008E0EA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0" w:firstLine="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контроля. 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 исследовательского, проектного методов обучения. </w:t>
      </w:r>
    </w:p>
    <w:p w:rsidR="00923D8A" w:rsidRPr="008E0EAE" w:rsidRDefault="00923D8A" w:rsidP="008E0EA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 xml:space="preserve">           В процессе изучения курса используются следующие формы промежуточного контроля: тестовый контроль, фронтальный опрос, кроссворды,  викторины.</w:t>
      </w:r>
    </w:p>
    <w:p w:rsidR="00923D8A" w:rsidRDefault="00923D8A" w:rsidP="008E0EA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EAE">
        <w:rPr>
          <w:rFonts w:ascii="Times New Roman" w:hAnsi="Times New Roman" w:cs="Times New Roman"/>
          <w:sz w:val="24"/>
          <w:szCs w:val="24"/>
        </w:rPr>
        <w:t xml:space="preserve">Используются следующие средства обучения: учебно-наглядные пособия, организационно-педагогические средства (карточки, раздаточный материал), видеофильмы, фонд учебных презентаций по музыке, интерактивных обучающих упражнений, электронных иллюстраций и др. </w:t>
      </w:r>
    </w:p>
    <w:p w:rsidR="00923D8A" w:rsidRDefault="00923D8A" w:rsidP="008E0EA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Default="00923D8A" w:rsidP="008E0EA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Default="00923D8A" w:rsidP="008E0EA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Default="00923D8A" w:rsidP="008E0EA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Default="00923D8A" w:rsidP="008E0EA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D8A" w:rsidRPr="005E1A36" w:rsidRDefault="00923D8A" w:rsidP="002A56DE">
      <w:pPr>
        <w:jc w:val="center"/>
        <w:rPr>
          <w:rFonts w:ascii="Times New Roman" w:hAnsi="Times New Roman"/>
          <w:b/>
          <w:sz w:val="24"/>
          <w:szCs w:val="24"/>
        </w:rPr>
      </w:pPr>
      <w:r w:rsidRPr="005E1A36">
        <w:rPr>
          <w:rFonts w:ascii="Times New Roman" w:hAnsi="Times New Roman"/>
          <w:b/>
          <w:sz w:val="24"/>
          <w:szCs w:val="24"/>
        </w:rPr>
        <w:t>Календарно-тематическое планирование по музыке  - 2 класс</w:t>
      </w:r>
      <w:r>
        <w:rPr>
          <w:rFonts w:ascii="Times New Roman" w:hAnsi="Times New Roman"/>
          <w:b/>
          <w:sz w:val="24"/>
          <w:szCs w:val="24"/>
        </w:rPr>
        <w:t xml:space="preserve"> (34 часа)</w:t>
      </w:r>
    </w:p>
    <w:tbl>
      <w:tblPr>
        <w:tblW w:w="15310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370"/>
        <w:gridCol w:w="709"/>
        <w:gridCol w:w="425"/>
        <w:gridCol w:w="2267"/>
        <w:gridCol w:w="2693"/>
        <w:gridCol w:w="1417"/>
        <w:gridCol w:w="2125"/>
        <w:gridCol w:w="2551"/>
        <w:gridCol w:w="1842"/>
        <w:gridCol w:w="906"/>
      </w:tblGrid>
      <w:tr w:rsidR="00923D8A" w:rsidRPr="00943F11" w:rsidTr="009A69A3">
        <w:trPr>
          <w:trHeight w:val="349"/>
          <w:jc w:val="center"/>
        </w:trPr>
        <w:tc>
          <w:tcPr>
            <w:tcW w:w="370" w:type="dxa"/>
            <w:gridSpan w:val="2"/>
            <w:vMerge w:val="restart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№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gridSpan w:val="2"/>
          </w:tcPr>
          <w:p w:rsidR="00923D8A" w:rsidRPr="00943F11" w:rsidRDefault="00923D8A" w:rsidP="009A69A3">
            <w:pPr>
              <w:jc w:val="center"/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vMerge w:val="restart"/>
          </w:tcPr>
          <w:p w:rsidR="00923D8A" w:rsidRPr="00943F11" w:rsidRDefault="00923D8A" w:rsidP="009A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урока. Тип и вид урока</w:t>
            </w:r>
          </w:p>
          <w:p w:rsidR="00923D8A" w:rsidRPr="00943F11" w:rsidRDefault="00923D8A" w:rsidP="009A69A3">
            <w:pPr>
              <w:jc w:val="center"/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Прослушиваемый материал</w:t>
            </w:r>
          </w:p>
        </w:tc>
        <w:tc>
          <w:tcPr>
            <w:tcW w:w="2694" w:type="dxa"/>
            <w:vMerge w:val="restart"/>
          </w:tcPr>
          <w:p w:rsidR="00923D8A" w:rsidRPr="00943F11" w:rsidRDefault="00923D8A" w:rsidP="009A69A3">
            <w:pPr>
              <w:jc w:val="center"/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7938" w:type="dxa"/>
            <w:gridSpan w:val="4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 xml:space="preserve">                                                Планируемые результаты</w:t>
            </w:r>
          </w:p>
        </w:tc>
        <w:tc>
          <w:tcPr>
            <w:tcW w:w="906" w:type="dxa"/>
            <w:vMerge w:val="restart"/>
          </w:tcPr>
          <w:p w:rsidR="00923D8A" w:rsidRPr="00943F11" w:rsidRDefault="00923D8A" w:rsidP="009A69A3">
            <w:pPr>
              <w:jc w:val="center"/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23D8A" w:rsidRPr="00943F11" w:rsidTr="009A69A3">
        <w:trPr>
          <w:trHeight w:val="641"/>
          <w:jc w:val="center"/>
        </w:trPr>
        <w:tc>
          <w:tcPr>
            <w:tcW w:w="370" w:type="dxa"/>
            <w:gridSpan w:val="2"/>
            <w:vMerge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5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43F11">
              <w:rPr>
                <w:rFonts w:ascii="Times New Roman" w:hAnsi="Times New Roman" w:cs="Times New Roman"/>
              </w:rPr>
              <w:t>акт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 xml:space="preserve">        Понятия</w:t>
            </w:r>
          </w:p>
        </w:tc>
        <w:tc>
          <w:tcPr>
            <w:tcW w:w="2126" w:type="dxa"/>
          </w:tcPr>
          <w:p w:rsidR="00923D8A" w:rsidRPr="00943F11" w:rsidRDefault="00923D8A" w:rsidP="009A69A3">
            <w:pPr>
              <w:jc w:val="center"/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Предметные</w:t>
            </w:r>
          </w:p>
          <w:p w:rsidR="00923D8A" w:rsidRPr="00943F11" w:rsidRDefault="00923D8A" w:rsidP="009A69A3">
            <w:pPr>
              <w:jc w:val="center"/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552" w:type="dxa"/>
          </w:tcPr>
          <w:p w:rsidR="00923D8A" w:rsidRPr="00943F11" w:rsidRDefault="00923D8A" w:rsidP="009A69A3">
            <w:pPr>
              <w:jc w:val="center"/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843" w:type="dxa"/>
          </w:tcPr>
          <w:p w:rsidR="00923D8A" w:rsidRPr="00943F11" w:rsidRDefault="00923D8A" w:rsidP="009A69A3">
            <w:pPr>
              <w:jc w:val="center"/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Личностные</w:t>
            </w:r>
          </w:p>
          <w:p w:rsidR="00923D8A" w:rsidRPr="00943F11" w:rsidRDefault="00923D8A" w:rsidP="009A69A3">
            <w:pPr>
              <w:jc w:val="center"/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906" w:type="dxa"/>
            <w:vMerge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</w:tr>
      <w:tr w:rsidR="00923D8A" w:rsidRPr="00943F11" w:rsidTr="009A69A3">
        <w:trPr>
          <w:trHeight w:val="398"/>
          <w:jc w:val="center"/>
        </w:trPr>
        <w:tc>
          <w:tcPr>
            <w:tcW w:w="15310" w:type="dxa"/>
            <w:gridSpan w:val="11"/>
          </w:tcPr>
          <w:p w:rsidR="00923D8A" w:rsidRPr="005E1A36" w:rsidRDefault="00923D8A" w:rsidP="002A56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1A36">
              <w:rPr>
                <w:rFonts w:ascii="Times New Roman" w:hAnsi="Times New Roman"/>
                <w:b/>
              </w:rPr>
              <w:t>Россия-Родина моя!  (3 ч)</w:t>
            </w:r>
          </w:p>
        </w:tc>
      </w:tr>
      <w:tr w:rsidR="00923D8A" w:rsidRPr="00943F11" w:rsidTr="009A69A3">
        <w:trPr>
          <w:gridBefore w:val="1"/>
          <w:trHeight w:val="2686"/>
          <w:jc w:val="center"/>
        </w:trPr>
        <w:tc>
          <w:tcPr>
            <w:tcW w:w="370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>1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F11">
              <w:rPr>
                <w:rFonts w:ascii="Times New Roman" w:hAnsi="Times New Roman" w:cs="Times New Roman"/>
              </w:rPr>
              <w:t xml:space="preserve">.09 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  <w:b/>
              </w:rPr>
            </w:pP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943F11">
              <w:rPr>
                <w:rFonts w:ascii="Times New Roman" w:hAnsi="Times New Roman" w:cs="Times New Roman"/>
              </w:rPr>
              <w:t xml:space="preserve">1. Мелодия.  </w:t>
            </w:r>
            <w:r>
              <w:rPr>
                <w:rFonts w:ascii="Times New Roman" w:hAnsi="Times New Roman" w:cs="Times New Roman"/>
                <w:spacing w:val="-1"/>
              </w:rPr>
              <w:t xml:space="preserve">Музыкальные </w:t>
            </w:r>
            <w:r>
              <w:rPr>
                <w:rFonts w:ascii="Times New Roman" w:hAnsi="Times New Roman" w:cs="Times New Roman"/>
                <w:spacing w:val="-3"/>
              </w:rPr>
              <w:t>образы родно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го края</w:t>
            </w:r>
          </w:p>
          <w:p w:rsidR="00923D8A" w:rsidRPr="008D7CEC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8D7CEC">
              <w:rPr>
                <w:rFonts w:ascii="Times New Roman" w:hAnsi="Times New Roman" w:cs="Times New Roman"/>
                <w:i/>
              </w:rPr>
              <w:t>(Вводный урок. Повторение основных музыкальных понятий.)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23D8A" w:rsidRPr="005E1A36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Муз.материал</w:t>
            </w:r>
            <w:r w:rsidRPr="004A62B8">
              <w:rPr>
                <w:rFonts w:ascii="Times New Roman" w:hAnsi="Times New Roman" w:cs="Times New Roman"/>
                <w:i/>
              </w:rPr>
              <w:t>-</w:t>
            </w:r>
            <w:r w:rsidRPr="005E1A36">
              <w:rPr>
                <w:rFonts w:ascii="Times New Roman" w:hAnsi="Times New Roman" w:cs="Times New Roman"/>
                <w:i/>
              </w:rPr>
              <w:t>«Рассвет на Москве -реке» из о</w:t>
            </w:r>
            <w:r>
              <w:rPr>
                <w:rFonts w:ascii="Times New Roman" w:hAnsi="Times New Roman" w:cs="Times New Roman"/>
                <w:i/>
              </w:rPr>
              <w:t xml:space="preserve">перы </w:t>
            </w:r>
            <w:r w:rsidRPr="005E1A36">
              <w:rPr>
                <w:rFonts w:ascii="Times New Roman" w:hAnsi="Times New Roman" w:cs="Times New Roman"/>
                <w:i/>
              </w:rPr>
              <w:t>«Хованщина Мусоргского;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5E1A36">
              <w:rPr>
                <w:rFonts w:ascii="Times New Roman" w:hAnsi="Times New Roman" w:cs="Times New Roman"/>
                <w:i/>
              </w:rPr>
              <w:t>«Моя Ро</w:t>
            </w:r>
            <w:r>
              <w:rPr>
                <w:rFonts w:ascii="Times New Roman" w:hAnsi="Times New Roman" w:cs="Times New Roman"/>
                <w:i/>
              </w:rPr>
              <w:t>ссия» Г. Струве, сл. Соловьевой.</w:t>
            </w:r>
          </w:p>
        </w:tc>
        <w:tc>
          <w:tcPr>
            <w:tcW w:w="2694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907176" w:rsidRDefault="00923D8A" w:rsidP="009A69A3">
            <w:pPr>
              <w:jc w:val="both"/>
              <w:rPr>
                <w:rFonts w:ascii="Times New Roman" w:hAnsi="Times New Roman" w:cs="Times New Roman"/>
              </w:rPr>
            </w:pPr>
            <w:r w:rsidRPr="00907176">
              <w:rPr>
                <w:rFonts w:ascii="Times New Roman" w:hAnsi="Times New Roman" w:cs="Times New Roman"/>
              </w:rPr>
              <w:t>Осознание мелодии как основы музыкального произведения.</w:t>
            </w:r>
          </w:p>
          <w:p w:rsidR="00923D8A" w:rsidRPr="00907176" w:rsidRDefault="00923D8A" w:rsidP="009A69A3">
            <w:pPr>
              <w:rPr>
                <w:rFonts w:ascii="Times New Roman" w:hAnsi="Times New Roman" w:cs="Times New Roman"/>
              </w:rPr>
            </w:pPr>
            <w:r w:rsidRPr="00907176">
              <w:rPr>
                <w:rFonts w:ascii="Times New Roman" w:hAnsi="Times New Roman" w:cs="Times New Roman"/>
              </w:rPr>
              <w:t>1.Систематизировать слуховой опыт учащихся в умении определять песенное начало произведений.</w:t>
            </w:r>
          </w:p>
          <w:p w:rsidR="00923D8A" w:rsidRPr="00907176" w:rsidRDefault="00923D8A" w:rsidP="009A69A3">
            <w:pPr>
              <w:rPr>
                <w:rFonts w:ascii="Times New Roman" w:hAnsi="Times New Roman" w:cs="Times New Roman"/>
              </w:rPr>
            </w:pPr>
            <w:r w:rsidRPr="00907176">
              <w:rPr>
                <w:rFonts w:ascii="Times New Roman" w:hAnsi="Times New Roman" w:cs="Times New Roman"/>
              </w:rPr>
              <w:t>2.Учить осознанному и эмоциональному восприятию музыки.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3.Учить детей слышать и оценивать собственное исполнение.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Песня, мелодия,  аккомпанемент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A77E1">
              <w:rPr>
                <w:rFonts w:ascii="Times New Roman" w:hAnsi="Times New Roman" w:cs="Times New Roman"/>
                <w:bCs/>
              </w:rPr>
              <w:t>основные понятия и музыкальные термины</w:t>
            </w:r>
            <w:r w:rsidRPr="00AA77E1">
              <w:rPr>
                <w:rFonts w:ascii="Times New Roman" w:hAnsi="Times New Roman" w:cs="Times New Roman"/>
              </w:rPr>
              <w:t>.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A77E1">
              <w:rPr>
                <w:rFonts w:ascii="Times New Roman" w:hAnsi="Times New Roman" w:cs="Times New Roman"/>
                <w:bCs/>
              </w:rPr>
              <w:t>: определять характер и настроение музыкальных произведений.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u w:val="single"/>
              </w:rPr>
            </w:pP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u w:val="single"/>
              </w:rPr>
              <w:t>Познавательные</w:t>
            </w:r>
            <w:r w:rsidRPr="00AA77E1">
              <w:rPr>
                <w:rFonts w:ascii="Times New Roman" w:hAnsi="Times New Roman" w:cs="Times New Roman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u w:val="single"/>
              </w:rPr>
            </w:pPr>
            <w:r w:rsidRPr="00AA77E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Волевая саморегуляция  как способность к волевому усилию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AA77E1">
              <w:rPr>
                <w:rFonts w:ascii="Times New Roman" w:hAnsi="Times New Roman" w:cs="Times New Roman"/>
              </w:rPr>
              <w:t>:  Потребность в общении с учителем.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43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Формирование социальной роли ученика.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отношения  к учению.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  <w:iCs/>
              </w:rPr>
            </w:pP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Нарисовать рисунок по теме урока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  <w:iCs/>
              </w:rPr>
            </w:pP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23D8A" w:rsidRPr="00943F11" w:rsidTr="009A69A3">
        <w:trPr>
          <w:gridBefore w:val="1"/>
          <w:trHeight w:val="972"/>
          <w:jc w:val="center"/>
        </w:trPr>
        <w:tc>
          <w:tcPr>
            <w:tcW w:w="370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8D7CE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Cs/>
              </w:rPr>
              <w:t>Гимн России.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8D7CEC">
              <w:rPr>
                <w:rFonts w:ascii="Times New Roman" w:hAnsi="Times New Roman" w:cs="Times New Roman"/>
                <w:bCs/>
                <w:i/>
              </w:rPr>
              <w:t>Сообщение  и  усвоение новых знаний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8D7CEC">
              <w:rPr>
                <w:rFonts w:ascii="Times New Roman" w:hAnsi="Times New Roman" w:cs="Times New Roman"/>
                <w:bCs/>
                <w:i/>
              </w:rPr>
              <w:t>Урок-концерт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23D8A" w:rsidRPr="004A62B8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4A62B8">
              <w:rPr>
                <w:rFonts w:ascii="Times New Roman" w:hAnsi="Times New Roman" w:cs="Times New Roman"/>
                <w:b/>
                <w:bCs/>
                <w:i/>
              </w:rPr>
              <w:t>Муз.материал</w:t>
            </w:r>
          </w:p>
          <w:p w:rsidR="00923D8A" w:rsidRPr="004A62B8" w:rsidRDefault="00923D8A" w:rsidP="009A69A3">
            <w:pPr>
              <w:rPr>
                <w:rFonts w:ascii="Times New Roman" w:hAnsi="Times New Roman" w:cs="Times New Roman"/>
              </w:rPr>
            </w:pPr>
            <w:r w:rsidRPr="004A62B8">
              <w:rPr>
                <w:rFonts w:ascii="Times New Roman" w:hAnsi="Times New Roman" w:cs="Times New Roman"/>
                <w:i/>
                <w:iCs/>
              </w:rPr>
              <w:t>- «Моя Россия» Г.Струве.</w:t>
            </w:r>
          </w:p>
          <w:p w:rsidR="00923D8A" w:rsidRPr="008D7CEC" w:rsidRDefault="00923D8A" w:rsidP="009A69A3">
            <w:pPr>
              <w:rPr>
                <w:rFonts w:ascii="Times New Roman" w:hAnsi="Times New Roman" w:cs="Times New Roman"/>
              </w:rPr>
            </w:pPr>
            <w:r w:rsidRPr="004A62B8">
              <w:rPr>
                <w:rFonts w:ascii="Times New Roman" w:hAnsi="Times New Roman" w:cs="Times New Roman"/>
                <w:i/>
                <w:iCs/>
              </w:rPr>
              <w:t>- «Здравствуй, Родина моя» Ю.Чичков.</w:t>
            </w: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Познакомить детей с песнями о Родине.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1.Понять, что тему Родины композиторы раскрывают по-разному. 2.Создание в классе атмосферы «концертного зала».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3.Побудить к выразительному исполнению.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Cs/>
              </w:rPr>
              <w:t xml:space="preserve">Родина, композитор, мелодия, песня, танец, марш 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AA77E1">
              <w:rPr>
                <w:rFonts w:ascii="Times New Roman" w:hAnsi="Times New Roman" w:cs="Times New Roman"/>
                <w:bCs/>
              </w:rPr>
              <w:t xml:space="preserve">что песенность является отличительной чертой русской музыки; 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A77E1">
              <w:rPr>
                <w:rFonts w:ascii="Times New Roman" w:hAnsi="Times New Roman" w:cs="Times New Roman"/>
                <w:bCs/>
              </w:rPr>
              <w:t>: эмоционально откликаться на музыку разных жанров</w:t>
            </w:r>
          </w:p>
        </w:tc>
        <w:tc>
          <w:tcPr>
            <w:tcW w:w="2552" w:type="dxa"/>
          </w:tcPr>
          <w:p w:rsidR="00923D8A" w:rsidRPr="004A62B8" w:rsidRDefault="00923D8A" w:rsidP="009A69A3">
            <w:pPr>
              <w:contextualSpacing/>
              <w:rPr>
                <w:rFonts w:ascii="Times New Roman" w:hAnsi="Times New Roman" w:cs="Times New Roman"/>
              </w:rPr>
            </w:pPr>
            <w:r w:rsidRPr="004A62B8">
              <w:rPr>
                <w:rFonts w:ascii="Times New Roman" w:hAnsi="Times New Roman" w:cs="Times New Roman"/>
                <w:u w:val="single"/>
              </w:rPr>
              <w:t>Познавательные</w:t>
            </w:r>
            <w:r w:rsidRPr="004A62B8">
              <w:rPr>
                <w:rFonts w:ascii="Times New Roman" w:hAnsi="Times New Roman" w:cs="Times New Roman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23D8A" w:rsidRPr="004A62B8" w:rsidRDefault="00923D8A" w:rsidP="009A69A3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4A62B8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23D8A" w:rsidRPr="004A62B8" w:rsidRDefault="00923D8A" w:rsidP="009A69A3">
            <w:pPr>
              <w:contextualSpacing/>
              <w:rPr>
                <w:rFonts w:ascii="Times New Roman" w:hAnsi="Times New Roman" w:cs="Times New Roman"/>
              </w:rPr>
            </w:pPr>
            <w:r w:rsidRPr="004A62B8">
              <w:rPr>
                <w:rFonts w:ascii="Times New Roman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23D8A" w:rsidRPr="00AA77E1" w:rsidRDefault="00923D8A" w:rsidP="009A69A3">
            <w:pPr>
              <w:contextualSpacing/>
              <w:rPr>
                <w:rFonts w:ascii="Times New Roman" w:hAnsi="Times New Roman" w:cs="Times New Roman"/>
              </w:rPr>
            </w:pPr>
            <w:r w:rsidRPr="004A62B8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4A62B8">
              <w:rPr>
                <w:rFonts w:ascii="Times New Roman" w:hAnsi="Times New Roman" w:cs="Times New Roman"/>
              </w:rPr>
              <w:t>:  Потребность в общении с учителем</w:t>
            </w:r>
            <w:r w:rsidRPr="00AA77E1">
              <w:rPr>
                <w:rFonts w:ascii="Times New Roman" w:hAnsi="Times New Roman" w:cs="Times New Roman"/>
              </w:rPr>
              <w:t>.  Участие в коллективной работе.</w:t>
            </w:r>
          </w:p>
        </w:tc>
        <w:tc>
          <w:tcPr>
            <w:tcW w:w="1843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Формирование социальной роли ученика.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отношения  к учению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Раскрасить рисунок</w:t>
            </w:r>
          </w:p>
        </w:tc>
      </w:tr>
      <w:tr w:rsidR="00923D8A" w:rsidRPr="00943F11" w:rsidTr="009A69A3">
        <w:trPr>
          <w:gridBefore w:val="1"/>
          <w:trHeight w:val="2686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Pr="008D7CEC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E60A9">
              <w:rPr>
                <w:rFonts w:ascii="Times New Roman" w:hAnsi="Times New Roman" w:cs="Times New Roman"/>
                <w:spacing w:val="-1"/>
              </w:rPr>
              <w:t xml:space="preserve"> Мир ребенка </w:t>
            </w:r>
            <w:r w:rsidRPr="00AE60A9">
              <w:rPr>
                <w:rFonts w:ascii="Times New Roman" w:hAnsi="Times New Roman" w:cs="Times New Roman"/>
                <w:spacing w:val="-3"/>
              </w:rPr>
              <w:t xml:space="preserve">в музыкальных </w:t>
            </w:r>
            <w:r w:rsidRPr="00AE60A9">
              <w:rPr>
                <w:rFonts w:ascii="Times New Roman" w:hAnsi="Times New Roman" w:cs="Times New Roman"/>
              </w:rPr>
              <w:t>образах</w:t>
            </w:r>
            <w:r w:rsidRPr="008D7CEC">
              <w:rPr>
                <w:rFonts w:ascii="Times New Roman" w:hAnsi="Times New Roman" w:cs="Times New Roman"/>
              </w:rPr>
              <w:t>.</w:t>
            </w:r>
          </w:p>
          <w:p w:rsidR="00923D8A" w:rsidRPr="008D7CEC" w:rsidRDefault="00923D8A" w:rsidP="009A69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D7CEC">
              <w:rPr>
                <w:rFonts w:ascii="Times New Roman" w:hAnsi="Times New Roman" w:cs="Times New Roman"/>
                <w:i/>
              </w:rPr>
              <w:t>Закрепление нового материала.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8D7CEC">
              <w:rPr>
                <w:rFonts w:ascii="Times New Roman" w:hAnsi="Times New Roman" w:cs="Times New Roman"/>
                <w:i/>
              </w:rPr>
              <w:t>Урок-размышление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23D8A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4A62B8">
              <w:rPr>
                <w:rFonts w:ascii="Times New Roman" w:hAnsi="Times New Roman" w:cs="Times New Roman"/>
                <w:b/>
                <w:i/>
              </w:rPr>
              <w:t>Муз.материал</w:t>
            </w:r>
          </w:p>
          <w:p w:rsidR="00923D8A" w:rsidRPr="004A62B8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F53D32">
              <w:rPr>
                <w:rFonts w:ascii="Times New Roman" w:hAnsi="Times New Roman" w:cs="Times New Roman"/>
                <w:i/>
              </w:rPr>
              <w:t>«Гимн</w:t>
            </w:r>
            <w:r w:rsidRPr="004A62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России»; </w:t>
            </w:r>
            <w:r w:rsidRPr="004A62B8">
              <w:rPr>
                <w:rFonts w:ascii="Times New Roman" w:hAnsi="Times New Roman" w:cs="Times New Roman"/>
                <w:i/>
              </w:rPr>
              <w:t>«Патриотическая песнь» М. Глинки;</w:t>
            </w:r>
          </w:p>
          <w:p w:rsidR="00923D8A" w:rsidRPr="004A62B8" w:rsidRDefault="00923D8A" w:rsidP="009A69A3">
            <w:pPr>
              <w:rPr>
                <w:rFonts w:ascii="Times New Roman" w:hAnsi="Times New Roman" w:cs="Times New Roman"/>
              </w:rPr>
            </w:pPr>
            <w:r w:rsidRPr="004A62B8">
              <w:rPr>
                <w:rFonts w:ascii="Times New Roman" w:hAnsi="Times New Roman" w:cs="Times New Roman"/>
                <w:i/>
              </w:rPr>
              <w:t>«Моя Россия» Г. Струве, сл. Соловьевой</w:t>
            </w: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Осознание гимна как главной песни страны.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1.Понять значение гимна для страны.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2.Воспитание чувства патриотизма.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3.Накопление слушательского опыта.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Песня, мелодия,  аккомпанемент</w:t>
            </w:r>
          </w:p>
        </w:tc>
        <w:tc>
          <w:tcPr>
            <w:tcW w:w="212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A77E1">
              <w:rPr>
                <w:rFonts w:ascii="Times New Roman" w:hAnsi="Times New Roman" w:cs="Times New Roman"/>
                <w:bCs/>
              </w:rPr>
              <w:t>основные понятия и музыкальные термины.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A77E1">
              <w:rPr>
                <w:rFonts w:ascii="Times New Roman" w:hAnsi="Times New Roman" w:cs="Times New Roman"/>
                <w:bCs/>
              </w:rPr>
              <w:t>: определять характер и настроение музыкальных произведений.</w:t>
            </w:r>
          </w:p>
        </w:tc>
        <w:tc>
          <w:tcPr>
            <w:tcW w:w="2552" w:type="dxa"/>
          </w:tcPr>
          <w:p w:rsidR="00923D8A" w:rsidRPr="004A62B8" w:rsidRDefault="00923D8A" w:rsidP="009A69A3">
            <w:pPr>
              <w:contextualSpacing/>
              <w:rPr>
                <w:rFonts w:ascii="Times New Roman" w:hAnsi="Times New Roman" w:cs="Times New Roman"/>
              </w:rPr>
            </w:pPr>
            <w:r w:rsidRPr="004A62B8">
              <w:rPr>
                <w:rFonts w:ascii="Times New Roman" w:hAnsi="Times New Roman" w:cs="Times New Roman"/>
                <w:u w:val="single"/>
              </w:rPr>
              <w:t>Познавательные</w:t>
            </w:r>
            <w:r w:rsidRPr="004A62B8">
              <w:rPr>
                <w:rFonts w:ascii="Times New Roman" w:hAnsi="Times New Roman" w:cs="Times New Roman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23D8A" w:rsidRPr="004A62B8" w:rsidRDefault="00923D8A" w:rsidP="009A69A3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4A62B8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23D8A" w:rsidRPr="004A62B8" w:rsidRDefault="00923D8A" w:rsidP="009A69A3">
            <w:pPr>
              <w:contextualSpacing/>
              <w:rPr>
                <w:rFonts w:ascii="Times New Roman" w:hAnsi="Times New Roman" w:cs="Times New Roman"/>
              </w:rPr>
            </w:pPr>
            <w:r w:rsidRPr="004A62B8">
              <w:rPr>
                <w:rFonts w:ascii="Times New Roman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23D8A" w:rsidRPr="004A62B8" w:rsidRDefault="00923D8A" w:rsidP="009A69A3">
            <w:pPr>
              <w:contextualSpacing/>
              <w:rPr>
                <w:rFonts w:ascii="Times New Roman" w:hAnsi="Times New Roman" w:cs="Times New Roman"/>
              </w:rPr>
            </w:pPr>
            <w:r w:rsidRPr="004A62B8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4A62B8">
              <w:rPr>
                <w:rFonts w:ascii="Times New Roman" w:hAnsi="Times New Roman" w:cs="Times New Roman"/>
              </w:rPr>
              <w:t>:  Потребность в общении с учителем</w:t>
            </w:r>
          </w:p>
          <w:p w:rsidR="00923D8A" w:rsidRPr="00D52E18" w:rsidRDefault="00923D8A" w:rsidP="009A69A3">
            <w:pPr>
              <w:contextualSpacing/>
              <w:rPr>
                <w:rFonts w:ascii="Times New Roman" w:hAnsi="Times New Roman" w:cs="Times New Roman"/>
              </w:rPr>
            </w:pPr>
            <w:r w:rsidRPr="004A62B8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43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Личностноокрашенное </w:t>
            </w:r>
            <w:r w:rsidRPr="00AA77E1">
              <w:rPr>
                <w:rFonts w:ascii="Times New Roman" w:hAnsi="Times New Roman" w:cs="Times New Roman"/>
              </w:rPr>
              <w:t>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Выучить текст гимна России</w:t>
            </w:r>
          </w:p>
        </w:tc>
      </w:tr>
      <w:tr w:rsidR="00923D8A" w:rsidRPr="00943F11" w:rsidTr="009A69A3">
        <w:trPr>
          <w:gridBefore w:val="1"/>
          <w:trHeight w:val="458"/>
          <w:jc w:val="center"/>
        </w:trPr>
        <w:tc>
          <w:tcPr>
            <w:tcW w:w="15310" w:type="dxa"/>
            <w:gridSpan w:val="10"/>
          </w:tcPr>
          <w:p w:rsidR="00923D8A" w:rsidRPr="00AA77E1" w:rsidRDefault="00923D8A" w:rsidP="002A56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A77E1">
              <w:rPr>
                <w:rFonts w:ascii="Times New Roman" w:hAnsi="Times New Roman"/>
                <w:b/>
                <w:iCs/>
              </w:rPr>
              <w:t>День, полный событий (6 ч)</w:t>
            </w:r>
          </w:p>
        </w:tc>
      </w:tr>
      <w:tr w:rsidR="00923D8A" w:rsidRPr="00943F11" w:rsidTr="009A69A3">
        <w:trPr>
          <w:gridBefore w:val="1"/>
          <w:trHeight w:val="263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Pr="00853085" w:rsidRDefault="00923D8A" w:rsidP="009A69A3">
            <w:pPr>
              <w:rPr>
                <w:rFonts w:ascii="Times New Roman" w:hAnsi="Times New Roman" w:cs="Times New Roman"/>
              </w:rPr>
            </w:pPr>
            <w:r w:rsidRPr="00853085">
              <w:rPr>
                <w:rFonts w:ascii="Times New Roman" w:hAnsi="Times New Roman" w:cs="Times New Roman"/>
              </w:rPr>
              <w:t>1.</w:t>
            </w:r>
            <w:r w:rsidRPr="00853085">
              <w:rPr>
                <w:rFonts w:ascii="Times New Roman" w:hAnsi="Times New Roman" w:cs="Times New Roman"/>
                <w:bCs/>
              </w:rPr>
              <w:t>Музыкальные инструменты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853085">
              <w:rPr>
                <w:rFonts w:ascii="Times New Roman" w:hAnsi="Times New Roman" w:cs="Times New Roman"/>
                <w:bCs/>
              </w:rPr>
              <w:t>(фортепиано)</w:t>
            </w:r>
          </w:p>
          <w:p w:rsidR="00923D8A" w:rsidRPr="00935E83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853085">
              <w:rPr>
                <w:rFonts w:ascii="Times New Roman" w:hAnsi="Times New Roman" w:cs="Times New Roman"/>
                <w:bCs/>
              </w:rPr>
              <w:t>(</w:t>
            </w:r>
            <w:r w:rsidRPr="00935E83">
              <w:rPr>
                <w:rFonts w:ascii="Times New Roman" w:hAnsi="Times New Roman" w:cs="Times New Roman"/>
                <w:bCs/>
                <w:i/>
              </w:rPr>
              <w:t>Освоение нового материала)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23D8A" w:rsidRPr="00935E83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935E83">
              <w:rPr>
                <w:rFonts w:ascii="Times New Roman" w:hAnsi="Times New Roman" w:cs="Times New Roman"/>
                <w:b/>
                <w:i/>
              </w:rPr>
              <w:t>Муз.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материал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935E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Вальс»; «Марш» Чайковского;  «Вальс»;</w:t>
            </w:r>
          </w:p>
          <w:p w:rsidR="00923D8A" w:rsidRPr="00935E83" w:rsidRDefault="00923D8A" w:rsidP="009A69A3">
            <w:pPr>
              <w:rPr>
                <w:rFonts w:ascii="Times New Roman" w:hAnsi="Times New Roman" w:cs="Times New Roman"/>
              </w:rPr>
            </w:pPr>
            <w:r w:rsidRPr="00935E83">
              <w:rPr>
                <w:rFonts w:ascii="Times New Roman" w:hAnsi="Times New Roman" w:cs="Times New Roman"/>
                <w:i/>
              </w:rPr>
              <w:t>«Марш» Прокофьева</w:t>
            </w: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Роль фортепиано в музыке.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1.Познакомить с детской музыкой Чайковского и Прокофьева.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2.Сопоставить контрастные пьесы и произведения с одинаковыми названиями. 3.Воспитание грамотного слушателя.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Композитор, исполнитель, фортепиано,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нотная грамота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</w:rPr>
              <w:t>Знать:</w:t>
            </w:r>
            <w:r w:rsidRPr="00AA77E1">
              <w:rPr>
                <w:rFonts w:ascii="Times New Roman" w:hAnsi="Times New Roman" w:cs="Times New Roman"/>
              </w:rPr>
              <w:t xml:space="preserve"> Детские пьесы П. Чайковского и С. Прокофьева; музыкальный инструмент – фортепиано.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A77E1">
              <w:rPr>
                <w:rFonts w:ascii="Times New Roman" w:hAnsi="Times New Roman" w:cs="Times New Roman"/>
                <w:bCs/>
              </w:rPr>
              <w:t>:  на одном звуке воспроизвести мелодию на   ф-но; коллективно исполнять песни</w:t>
            </w:r>
          </w:p>
        </w:tc>
        <w:tc>
          <w:tcPr>
            <w:tcW w:w="2552" w:type="dxa"/>
          </w:tcPr>
          <w:p w:rsidR="00923D8A" w:rsidRPr="00D344EF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D344EF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D344EF" w:rsidRDefault="00923D8A" w:rsidP="009A69A3">
            <w:pPr>
              <w:rPr>
                <w:rFonts w:ascii="Times New Roman" w:hAnsi="Times New Roman" w:cs="Times New Roman"/>
              </w:rPr>
            </w:pPr>
            <w:r w:rsidRPr="00D344EF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923D8A" w:rsidRPr="00D344EF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D344EF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D344EF" w:rsidRDefault="00923D8A" w:rsidP="009A69A3">
            <w:pPr>
              <w:rPr>
                <w:rFonts w:ascii="Times New Roman" w:hAnsi="Times New Roman" w:cs="Times New Roman"/>
              </w:rPr>
            </w:pPr>
            <w:r w:rsidRPr="00D344EF">
              <w:rPr>
                <w:rFonts w:ascii="Times New Roman" w:hAnsi="Times New Roman" w:cs="Times New Roman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923D8A" w:rsidRPr="00D344EF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D344EF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u w:val="single"/>
              </w:rPr>
            </w:pPr>
            <w:r w:rsidRPr="00AA77E1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</w:tc>
        <w:tc>
          <w:tcPr>
            <w:tcW w:w="1843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Нарисовать рисунок на тему рассвета, утренней и вечерней тишины (индивидуальные задания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853085">
              <w:rPr>
                <w:rFonts w:ascii="Times New Roman" w:hAnsi="Times New Roman" w:cs="Times New Roman"/>
              </w:rPr>
              <w:t>Природа и музыка.</w:t>
            </w:r>
            <w:r>
              <w:rPr>
                <w:rFonts w:ascii="Times New Roman" w:hAnsi="Times New Roman" w:cs="Times New Roman"/>
              </w:rPr>
              <w:t>.</w:t>
            </w:r>
            <w:r w:rsidRPr="00853085">
              <w:rPr>
                <w:rFonts w:ascii="Times New Roman" w:hAnsi="Times New Roman" w:cs="Times New Roman"/>
              </w:rPr>
              <w:t xml:space="preserve"> </w:t>
            </w:r>
          </w:p>
          <w:p w:rsidR="00923D8A" w:rsidRPr="00935E83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935E83">
              <w:rPr>
                <w:rFonts w:ascii="Times New Roman" w:hAnsi="Times New Roman" w:cs="Times New Roman"/>
              </w:rPr>
              <w:t>(</w:t>
            </w:r>
            <w:r w:rsidRPr="00935E83">
              <w:rPr>
                <w:rFonts w:ascii="Times New Roman" w:hAnsi="Times New Roman" w:cs="Times New Roman"/>
                <w:i/>
              </w:rPr>
              <w:t>Расширение знаний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935E83">
              <w:rPr>
                <w:rFonts w:ascii="Times New Roman" w:hAnsi="Times New Roman" w:cs="Times New Roman"/>
                <w:i/>
              </w:rPr>
              <w:t>Урок-путешествие)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23D8A" w:rsidRPr="00935E83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935E83">
              <w:rPr>
                <w:rFonts w:ascii="Times New Roman" w:hAnsi="Times New Roman" w:cs="Times New Roman"/>
                <w:b/>
                <w:i/>
              </w:rPr>
              <w:t>Муз. материал</w:t>
            </w:r>
          </w:p>
          <w:p w:rsidR="00923D8A" w:rsidRPr="00935E83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935E83">
              <w:rPr>
                <w:rFonts w:ascii="Times New Roman" w:hAnsi="Times New Roman" w:cs="Times New Roman"/>
                <w:i/>
              </w:rPr>
              <w:t>«Утро»;«Вечер</w:t>
            </w:r>
            <w:r>
              <w:rPr>
                <w:rFonts w:ascii="Times New Roman" w:hAnsi="Times New Roman" w:cs="Times New Roman"/>
                <w:i/>
              </w:rPr>
              <w:t xml:space="preserve">Прокофьева; </w:t>
            </w:r>
            <w:r w:rsidRPr="00935E83">
              <w:rPr>
                <w:rFonts w:ascii="Times New Roman" w:hAnsi="Times New Roman" w:cs="Times New Roman"/>
                <w:i/>
              </w:rPr>
              <w:t>«Прогулка» Мусоргского;</w:t>
            </w:r>
          </w:p>
          <w:p w:rsidR="00923D8A" w:rsidRPr="008D7CEC" w:rsidRDefault="00923D8A" w:rsidP="009A69A3">
            <w:pPr>
              <w:rPr>
                <w:rFonts w:ascii="Times New Roman" w:hAnsi="Times New Roman" w:cs="Times New Roman"/>
              </w:rPr>
            </w:pPr>
            <w:r w:rsidRPr="00935E83">
              <w:rPr>
                <w:rFonts w:ascii="Times New Roman" w:hAnsi="Times New Roman" w:cs="Times New Roman"/>
                <w:i/>
              </w:rPr>
              <w:t>«Прогулка» Прокофьева</w:t>
            </w: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Значение выразительных средств в музыке.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1.Систематизировать слуховой опыт учащихся в умении различать выразительные средства музыки.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2.Учить осознанному и эмоциональному восприятию музыки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Cs/>
              </w:rPr>
              <w:t xml:space="preserve">Мелодия. Регистр. </w:t>
            </w:r>
            <w:r w:rsidRPr="00AA77E1">
              <w:rPr>
                <w:rFonts w:ascii="Times New Roman" w:hAnsi="Times New Roman" w:cs="Times New Roman"/>
              </w:rPr>
              <w:t>Выразительность и изобразительность. Песенность, танцевальность, маршевость.</w:t>
            </w:r>
          </w:p>
        </w:tc>
        <w:tc>
          <w:tcPr>
            <w:tcW w:w="212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</w:rPr>
              <w:t>Знать:</w:t>
            </w:r>
            <w:r w:rsidRPr="00AA77E1">
              <w:rPr>
                <w:rFonts w:ascii="Times New Roman" w:hAnsi="Times New Roman" w:cs="Times New Roman"/>
              </w:rPr>
              <w:t xml:space="preserve"> Детские пьесы П. Чайковского, С.Прокофьева, М. Мусоргского; музыкальный инструмент – фортепиано, флейту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A77E1">
              <w:rPr>
                <w:rFonts w:ascii="Times New Roman" w:hAnsi="Times New Roman" w:cs="Times New Roman"/>
                <w:bCs/>
              </w:rPr>
              <w:t>:  дать характеристику прозвучавшей музыке;  коллективно исполнять песни</w:t>
            </w:r>
          </w:p>
        </w:tc>
        <w:tc>
          <w:tcPr>
            <w:tcW w:w="2552" w:type="dxa"/>
          </w:tcPr>
          <w:p w:rsidR="00923D8A" w:rsidRPr="00D344EF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D344EF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D344EF" w:rsidRDefault="00923D8A" w:rsidP="009A69A3">
            <w:pPr>
              <w:rPr>
                <w:rFonts w:ascii="Times New Roman" w:hAnsi="Times New Roman" w:cs="Times New Roman"/>
              </w:rPr>
            </w:pPr>
            <w:r w:rsidRPr="00D344EF">
              <w:rPr>
                <w:rFonts w:ascii="Times New Roman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923D8A" w:rsidRPr="00D344EF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D344EF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D344EF" w:rsidRDefault="00923D8A" w:rsidP="009A69A3">
            <w:pPr>
              <w:rPr>
                <w:rFonts w:ascii="Times New Roman" w:hAnsi="Times New Roman" w:cs="Times New Roman"/>
              </w:rPr>
            </w:pPr>
            <w:r w:rsidRPr="00D344EF">
              <w:rPr>
                <w:rFonts w:ascii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923D8A" w:rsidRPr="00D344EF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D344EF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u w:val="single"/>
              </w:rPr>
            </w:pPr>
            <w:r w:rsidRPr="00AA77E1">
              <w:rPr>
                <w:rFonts w:ascii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843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Подобрать стихи к музыкальным произведениям. Выучить ноты.</w:t>
            </w:r>
          </w:p>
        </w:tc>
      </w:tr>
      <w:tr w:rsidR="00923D8A" w:rsidRPr="00943F11" w:rsidTr="009A69A3">
        <w:trPr>
          <w:gridBefore w:val="1"/>
          <w:trHeight w:val="263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Pr="00817583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Танцы, танцы, танцы…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817583">
              <w:rPr>
                <w:rFonts w:ascii="Times New Roman" w:hAnsi="Times New Roman" w:cs="Times New Roman"/>
                <w:i/>
              </w:rPr>
              <w:t>(Расширение и углубление знаний</w:t>
            </w:r>
            <w:r>
              <w:rPr>
                <w:rFonts w:ascii="Times New Roman" w:hAnsi="Times New Roman" w:cs="Times New Roman"/>
                <w:i/>
              </w:rPr>
              <w:t>. Урок-концерт</w:t>
            </w:r>
            <w:r w:rsidRPr="00817583">
              <w:rPr>
                <w:rFonts w:ascii="Times New Roman" w:hAnsi="Times New Roman" w:cs="Times New Roman"/>
                <w:i/>
              </w:rPr>
              <w:t>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  <w:p w:rsidR="00923D8A" w:rsidRPr="00935E83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935E83">
              <w:rPr>
                <w:rFonts w:ascii="Times New Roman" w:hAnsi="Times New Roman" w:cs="Times New Roman"/>
                <w:b/>
                <w:i/>
              </w:rPr>
              <w:t>Муз. материал</w:t>
            </w:r>
          </w:p>
          <w:p w:rsidR="00923D8A" w:rsidRPr="00817583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817583">
              <w:rPr>
                <w:rFonts w:ascii="Times New Roman" w:hAnsi="Times New Roman" w:cs="Times New Roman"/>
                <w:i/>
              </w:rPr>
              <w:t>«Вальс</w:t>
            </w:r>
            <w:r>
              <w:rPr>
                <w:rFonts w:ascii="Times New Roman" w:hAnsi="Times New Roman" w:cs="Times New Roman"/>
                <w:i/>
              </w:rPr>
              <w:t>»; «Полька»;</w:t>
            </w:r>
            <w:r w:rsidRPr="0081758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«Камаринская», </w:t>
            </w:r>
            <w:r w:rsidRPr="00817583">
              <w:rPr>
                <w:rFonts w:ascii="Times New Roman" w:hAnsi="Times New Roman" w:cs="Times New Roman"/>
                <w:i/>
              </w:rPr>
              <w:t>«Мазурка»</w:t>
            </w:r>
          </w:p>
          <w:p w:rsidR="00923D8A" w:rsidRPr="00474AA3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817583">
              <w:rPr>
                <w:rFonts w:ascii="Times New Roman" w:hAnsi="Times New Roman" w:cs="Times New Roman"/>
                <w:i/>
              </w:rPr>
              <w:t xml:space="preserve"> Чайковский; «Тарантелла» Прокофьев</w:t>
            </w: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Знакомство с танцевальными жанрами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1.Развивать ритмический слух. 2.Расширять представление детей о танцевальном многообразии. 3.Выявить характерные особенности в прослушанной музыке.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Песенность, танцевальность</w:t>
            </w:r>
            <w:r w:rsidRPr="00AA77E1">
              <w:rPr>
                <w:rFonts w:ascii="Times New Roman" w:hAnsi="Times New Roman" w:cs="Times New Roman"/>
                <w:bCs/>
              </w:rPr>
              <w:t>маршевость. Основные средства музыкальной выразительности (ритм).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23D8A" w:rsidRPr="00474AA3" w:rsidRDefault="00923D8A" w:rsidP="009A69A3">
            <w:pPr>
              <w:rPr>
                <w:rFonts w:ascii="Times New Roman" w:hAnsi="Times New Roman" w:cs="Times New Roman"/>
              </w:rPr>
            </w:pPr>
            <w:r w:rsidRPr="00474AA3">
              <w:rPr>
                <w:rFonts w:ascii="Times New Roman" w:hAnsi="Times New Roman" w:cs="Times New Roman"/>
                <w:b/>
              </w:rPr>
              <w:t>Знать:</w:t>
            </w:r>
            <w:r w:rsidRPr="00474AA3">
              <w:rPr>
                <w:rFonts w:ascii="Times New Roman" w:hAnsi="Times New Roman" w:cs="Times New Roman"/>
              </w:rPr>
              <w:t xml:space="preserve"> разнообразные танцевальные жанры: полька, вальс, камаринская и т.д.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A77E1">
              <w:rPr>
                <w:rFonts w:ascii="Times New Roman" w:hAnsi="Times New Roman" w:cs="Times New Roman"/>
                <w:bCs/>
              </w:rPr>
              <w:t>:  определять жанровую принадлежность прозвучавших произведений; коллективно исполнять песни</w:t>
            </w:r>
          </w:p>
        </w:tc>
        <w:tc>
          <w:tcPr>
            <w:tcW w:w="2552" w:type="dxa"/>
          </w:tcPr>
          <w:p w:rsidR="00923D8A" w:rsidRPr="00474AA3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474AA3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474AA3" w:rsidRDefault="00923D8A" w:rsidP="009A69A3">
            <w:pPr>
              <w:rPr>
                <w:rFonts w:ascii="Times New Roman" w:hAnsi="Times New Roman" w:cs="Times New Roman"/>
              </w:rPr>
            </w:pPr>
            <w:r w:rsidRPr="00474AA3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923D8A" w:rsidRPr="00474AA3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474AA3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474AA3" w:rsidRDefault="00923D8A" w:rsidP="009A69A3">
            <w:pPr>
              <w:rPr>
                <w:rFonts w:ascii="Times New Roman" w:hAnsi="Times New Roman" w:cs="Times New Roman"/>
              </w:rPr>
            </w:pPr>
            <w:r w:rsidRPr="00474AA3">
              <w:rPr>
                <w:rFonts w:ascii="Times New Roman" w:hAnsi="Times New Roman" w:cs="Times New Roman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923D8A" w:rsidRPr="00474AA3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474AA3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474AA3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</w:t>
            </w:r>
            <w:r w:rsidRPr="00AA77E1">
              <w:rPr>
                <w:rFonts w:ascii="Times New Roman" w:hAnsi="Times New Roman" w:cs="Times New Roman"/>
              </w:rPr>
              <w:t>оцессе музыкальной деятельности.</w:t>
            </w:r>
          </w:p>
        </w:tc>
        <w:tc>
          <w:tcPr>
            <w:tcW w:w="1843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Придумать и нарисовать наряд для бала, танцевального вечера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74AA3">
              <w:rPr>
                <w:rFonts w:ascii="Times New Roman" w:hAnsi="Times New Roman" w:cs="Times New Roman"/>
              </w:rPr>
              <w:t xml:space="preserve">Эти разные марши. </w:t>
            </w:r>
          </w:p>
          <w:p w:rsidR="00923D8A" w:rsidRPr="00474AA3" w:rsidRDefault="00923D8A" w:rsidP="009A69A3">
            <w:pPr>
              <w:rPr>
                <w:rFonts w:ascii="Times New Roman" w:hAnsi="Times New Roman"/>
                <w:bCs/>
                <w:i/>
              </w:rPr>
            </w:pPr>
            <w:r w:rsidRPr="00474AA3">
              <w:rPr>
                <w:rFonts w:ascii="Times New Roman" w:hAnsi="Times New Roman" w:cs="Times New Roman"/>
                <w:i/>
              </w:rPr>
              <w:t>(</w:t>
            </w:r>
            <w:r w:rsidRPr="00474AA3">
              <w:rPr>
                <w:rFonts w:ascii="Times New Roman" w:hAnsi="Times New Roman"/>
                <w:i/>
              </w:rPr>
              <w:t>Расширение и углубление знаний)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474AA3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474AA3">
              <w:rPr>
                <w:rFonts w:ascii="Times New Roman" w:hAnsi="Times New Roman" w:cs="Times New Roman"/>
                <w:b/>
                <w:i/>
              </w:rPr>
              <w:t>Муз. материал</w:t>
            </w:r>
          </w:p>
          <w:p w:rsidR="00923D8A" w:rsidRPr="00474AA3" w:rsidRDefault="00923D8A" w:rsidP="009A69A3">
            <w:pPr>
              <w:rPr>
                <w:rFonts w:ascii="Times New Roman" w:hAnsi="Times New Roman" w:cs="Times New Roman"/>
              </w:rPr>
            </w:pPr>
            <w:r w:rsidRPr="00474AA3">
              <w:rPr>
                <w:rFonts w:ascii="Times New Roman" w:hAnsi="Times New Roman" w:cs="Times New Roman"/>
                <w:i/>
                <w:iCs/>
              </w:rPr>
              <w:t>-«Марш деревянных солдатиков».</w:t>
            </w:r>
          </w:p>
          <w:p w:rsidR="00923D8A" w:rsidRPr="00474AA3" w:rsidRDefault="00923D8A" w:rsidP="009A69A3">
            <w:pPr>
              <w:rPr>
                <w:rFonts w:ascii="Times New Roman" w:hAnsi="Times New Roman" w:cs="Times New Roman"/>
              </w:rPr>
            </w:pPr>
            <w:r w:rsidRPr="00474AA3">
              <w:rPr>
                <w:rFonts w:ascii="Times New Roman" w:hAnsi="Times New Roman" w:cs="Times New Roman"/>
                <w:i/>
                <w:iCs/>
              </w:rPr>
              <w:t>П.Чайковский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474AA3">
              <w:rPr>
                <w:rFonts w:ascii="Times New Roman" w:hAnsi="Times New Roman" w:cs="Times New Roman"/>
                <w:i/>
                <w:iCs/>
              </w:rPr>
              <w:t>- «Шествие кузнечиков», «Марш», «Ходит месяц над лугами» С.С.Прокофьев</w:t>
            </w: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Умение находить отличия в музыке  для ходьбы.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1.Осмысление детьми разнообразия музыки для ходьбы.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2.Накопление детьми интонационно-слухового опыта.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3.Сравнение музыки Чайковского и Прокофьева.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AA77E1">
              <w:rPr>
                <w:rFonts w:ascii="Times New Roman" w:hAnsi="Times New Roman" w:cs="Times New Roman"/>
                <w:bCs/>
              </w:rPr>
      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музыке.</w:t>
            </w:r>
          </w:p>
        </w:tc>
        <w:tc>
          <w:tcPr>
            <w:tcW w:w="2126" w:type="dxa"/>
          </w:tcPr>
          <w:p w:rsidR="00923D8A" w:rsidRPr="00D52E18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Знать/</w:t>
            </w:r>
            <w:r w:rsidRPr="00D52E1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D52E18">
              <w:rPr>
                <w:rFonts w:ascii="Times New Roman" w:hAnsi="Times New Roman" w:cs="Times New Roman"/>
              </w:rPr>
              <w:t>изученные музыкальные сочинения, называть их авторов;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</w:rPr>
            </w:pPr>
            <w:r w:rsidRPr="00D52E18">
              <w:rPr>
                <w:rFonts w:ascii="Times New Roman" w:hAnsi="Times New Roman" w:cs="Times New Roman"/>
              </w:rPr>
              <w:t> </w:t>
            </w:r>
            <w:r w:rsidRPr="00D52E18">
              <w:rPr>
                <w:rFonts w:ascii="Times New Roman" w:hAnsi="Times New Roman" w:cs="Times New Roman"/>
                <w:b/>
                <w:bCs/>
              </w:rPr>
              <w:t>Уметь: </w:t>
            </w:r>
            <w:r w:rsidRPr="00D52E18">
              <w:rPr>
                <w:rFonts w:ascii="Times New Roman" w:hAnsi="Times New Roman" w:cs="Times New Roman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  <w:tc>
          <w:tcPr>
            <w:tcW w:w="2552" w:type="dxa"/>
          </w:tcPr>
          <w:p w:rsidR="00923D8A" w:rsidRPr="00C315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C315E1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C315E1">
              <w:rPr>
                <w:rFonts w:ascii="Times New Roman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923D8A" w:rsidRPr="00C315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C315E1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C315E1">
              <w:rPr>
                <w:rFonts w:ascii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923D8A" w:rsidRPr="00C315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C315E1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C315E1">
              <w:rPr>
                <w:rFonts w:ascii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</w:t>
            </w:r>
            <w:r w:rsidRPr="00AA77E1">
              <w:rPr>
                <w:rFonts w:ascii="Times New Roman" w:hAnsi="Times New Roman" w:cs="Times New Roman"/>
              </w:rPr>
              <w:t>треблении музыкальных терминов.</w:t>
            </w:r>
          </w:p>
          <w:p w:rsidR="00923D8A" w:rsidRPr="00AA77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1843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Придумать ритмический рисунок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315E1">
              <w:rPr>
                <w:rFonts w:ascii="Times New Roman" w:hAnsi="Times New Roman" w:cs="Times New Roman"/>
              </w:rPr>
              <w:t>Расскажи сказку. Колыбельная. Мама.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C315E1">
              <w:rPr>
                <w:rFonts w:ascii="Times New Roman" w:hAnsi="Times New Roman" w:cs="Times New Roman"/>
                <w:i/>
              </w:rPr>
              <w:t>(Изучение нового материала.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C315E1">
              <w:rPr>
                <w:rFonts w:ascii="Times New Roman" w:hAnsi="Times New Roman" w:cs="Times New Roman"/>
                <w:i/>
              </w:rPr>
              <w:t>Урок-путешествие)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C315E1">
              <w:rPr>
                <w:rFonts w:ascii="Times New Roman" w:hAnsi="Times New Roman" w:cs="Times New Roman"/>
                <w:b/>
                <w:i/>
              </w:rPr>
              <w:t>Муз. материал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C315E1">
              <w:rPr>
                <w:rFonts w:ascii="Times New Roman" w:hAnsi="Times New Roman" w:cs="Times New Roman"/>
                <w:i/>
                <w:iCs/>
              </w:rPr>
              <w:t>- «Нянина сказка».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C315E1">
              <w:rPr>
                <w:rFonts w:ascii="Times New Roman" w:hAnsi="Times New Roman" w:cs="Times New Roman"/>
                <w:i/>
                <w:iCs/>
              </w:rPr>
              <w:t>П.Чайковский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C315E1">
              <w:rPr>
                <w:rFonts w:ascii="Times New Roman" w:hAnsi="Times New Roman" w:cs="Times New Roman"/>
                <w:i/>
                <w:iCs/>
              </w:rPr>
              <w:t>- «Сказочка» С.Прокофьев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  <w:iCs/>
              </w:rPr>
            </w:pPr>
            <w:r w:rsidRPr="00C315E1">
              <w:rPr>
                <w:rFonts w:ascii="Times New Roman" w:hAnsi="Times New Roman" w:cs="Times New Roman"/>
                <w:i/>
                <w:iCs/>
              </w:rPr>
              <w:t>-«Мама». П,Чайковский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923D8A" w:rsidRPr="00C8564C" w:rsidRDefault="00923D8A" w:rsidP="009A69A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C85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564C">
              <w:rPr>
                <w:rFonts w:ascii="Times New Roman" w:hAnsi="Times New Roman" w:cs="Times New Roman"/>
                <w:i/>
                <w:iCs/>
              </w:rPr>
              <w:t>Спят усталые игрушки» А. Островский;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C8564C">
              <w:rPr>
                <w:rFonts w:ascii="Times New Roman" w:hAnsi="Times New Roman" w:cs="Times New Roman"/>
                <w:i/>
                <w:iCs/>
              </w:rPr>
              <w:t>«Сонная песня» Р. Паулс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  <w:iCs/>
              </w:rPr>
            </w:pPr>
            <w:r w:rsidRPr="00C315E1">
              <w:rPr>
                <w:rFonts w:ascii="Times New Roman" w:hAnsi="Times New Roman" w:cs="Times New Roman"/>
                <w:i/>
                <w:iCs/>
              </w:rPr>
              <w:t>-«Колыбельная медведицы» Е.Крылатов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Установить взаимосвязь уроков в школе с музыкой.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1.Развивать выразительную сторону вольного исполнения.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2.Определить значение музыки в отражении различных явлений жизни.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AA77E1">
              <w:rPr>
                <w:rFonts w:ascii="Times New Roman" w:hAnsi="Times New Roman" w:cs="Times New Roman"/>
                <w:bCs/>
              </w:rPr>
              <w:t>Песенность, танцевальность, маршевость. Колыбельные – самые древние песни.</w:t>
            </w:r>
          </w:p>
        </w:tc>
        <w:tc>
          <w:tcPr>
            <w:tcW w:w="2126" w:type="dxa"/>
          </w:tcPr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C315E1">
              <w:rPr>
                <w:rFonts w:ascii="Times New Roman" w:hAnsi="Times New Roman" w:cs="Times New Roman"/>
              </w:rPr>
              <w:t>изученные музыкальные сочинения, называть их авторов;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Уметь: </w:t>
            </w:r>
            <w:r w:rsidRPr="00AA77E1">
              <w:rPr>
                <w:rFonts w:ascii="Times New Roman" w:hAnsi="Times New Roman" w:cs="Times New Roman"/>
              </w:rPr>
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произведений; исполнять музыкальные произведения отдельных форм и жанров (пение, </w:t>
            </w:r>
          </w:p>
        </w:tc>
        <w:tc>
          <w:tcPr>
            <w:tcW w:w="2552" w:type="dxa"/>
          </w:tcPr>
          <w:p w:rsidR="00923D8A" w:rsidRPr="00C315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C315E1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C315E1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923D8A" w:rsidRPr="00C315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C315E1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C315E1">
              <w:rPr>
                <w:rFonts w:ascii="Times New Roman" w:hAnsi="Times New Roman" w:cs="Times New Roman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923D8A" w:rsidRPr="00C315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C315E1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C315E1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923D8A" w:rsidRPr="00AA77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1843" w:type="dxa"/>
          </w:tcPr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C315E1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C315E1" w:rsidRDefault="00923D8A" w:rsidP="009A69A3">
            <w:pPr>
              <w:rPr>
                <w:rFonts w:ascii="Times New Roman" w:hAnsi="Times New Roman" w:cs="Times New Roman"/>
              </w:rPr>
            </w:pPr>
            <w:r w:rsidRPr="00C315E1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Нарисуй рисунок, сочини сказку по своему рисунку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6.Обобщающ-ий урок. </w:t>
            </w:r>
          </w:p>
          <w:p w:rsidR="00923D8A" w:rsidRPr="00C8564C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C8564C">
              <w:rPr>
                <w:rFonts w:ascii="Times New Roman" w:hAnsi="Times New Roman" w:cs="Times New Roman"/>
                <w:i/>
              </w:rPr>
              <w:t>(</w:t>
            </w:r>
            <w:r w:rsidRPr="00C8564C">
              <w:rPr>
                <w:rFonts w:ascii="Times New Roman" w:hAnsi="Times New Roman" w:cs="Times New Roman"/>
                <w:bCs/>
                <w:i/>
              </w:rPr>
              <w:t>Закрепление знаний, выработка умений и навыков)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 xml:space="preserve">Закрепить знания по теме раздела. 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1.Развивать умение определять произведение по звучащему фрагменту.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2.Формировать общие понятия о жанрах.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3.Продолжить работу над вокально-хоровыми умениями детей.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AA77E1">
              <w:rPr>
                <w:rFonts w:ascii="Times New Roman" w:hAnsi="Times New Roman" w:cs="Times New Roman"/>
                <w:bCs/>
              </w:rPr>
              <w:t>Двухчастная, трехчастная формы и их элементы (фразировка, вступление, заключение, запев и припев).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C8564C">
              <w:rPr>
                <w:rFonts w:ascii="Times New Roman" w:hAnsi="Times New Roman" w:cs="Times New Roman"/>
                <w:b/>
                <w:bCs/>
              </w:rPr>
              <w:t>Знать/ понимать:</w:t>
            </w:r>
          </w:p>
          <w:p w:rsidR="00923D8A" w:rsidRPr="00C8564C" w:rsidRDefault="00923D8A" w:rsidP="009A69A3">
            <w:pPr>
              <w:rPr>
                <w:rFonts w:ascii="Times New Roman" w:hAnsi="Times New Roman" w:cs="Times New Roman"/>
              </w:rPr>
            </w:pPr>
            <w:r w:rsidRPr="00C8564C">
              <w:rPr>
                <w:rFonts w:ascii="Times New Roman" w:hAnsi="Times New Roman" w:cs="Times New Roman"/>
              </w:rPr>
              <w:t>изученные музыкальные сочинения, называть их авторов;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A77E1">
              <w:rPr>
                <w:rFonts w:ascii="Times New Roman" w:hAnsi="Times New Roman" w:cs="Times New Roman"/>
              </w:rPr>
              <w:t xml:space="preserve"> 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</w:t>
            </w:r>
          </w:p>
        </w:tc>
        <w:tc>
          <w:tcPr>
            <w:tcW w:w="2552" w:type="dxa"/>
          </w:tcPr>
          <w:p w:rsidR="00923D8A" w:rsidRPr="00ED200C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ED200C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ED200C" w:rsidRDefault="00923D8A" w:rsidP="009A69A3">
            <w:pPr>
              <w:rPr>
                <w:rFonts w:ascii="Times New Roman" w:hAnsi="Times New Roman" w:cs="Times New Roman"/>
              </w:rPr>
            </w:pPr>
            <w:r w:rsidRPr="00ED200C">
              <w:rPr>
                <w:rFonts w:ascii="Times New Roman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923D8A" w:rsidRPr="00ED200C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ED200C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ED200C" w:rsidRDefault="00923D8A" w:rsidP="009A69A3">
            <w:pPr>
              <w:rPr>
                <w:rFonts w:ascii="Times New Roman" w:hAnsi="Times New Roman" w:cs="Times New Roman"/>
              </w:rPr>
            </w:pPr>
            <w:r w:rsidRPr="00ED200C">
              <w:rPr>
                <w:rFonts w:ascii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923D8A" w:rsidRPr="00ED200C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ED200C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AA77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AA77E1">
              <w:rPr>
                <w:rFonts w:ascii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</w:tc>
        <w:tc>
          <w:tcPr>
            <w:tcW w:w="1843" w:type="dxa"/>
          </w:tcPr>
          <w:p w:rsidR="00923D8A" w:rsidRPr="00ED200C" w:rsidRDefault="00923D8A" w:rsidP="009A69A3">
            <w:pPr>
              <w:rPr>
                <w:rFonts w:ascii="Times New Roman" w:hAnsi="Times New Roman" w:cs="Times New Roman"/>
              </w:rPr>
            </w:pPr>
            <w:r w:rsidRPr="00ED200C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ED200C" w:rsidRDefault="00923D8A" w:rsidP="009A69A3">
            <w:pPr>
              <w:rPr>
                <w:rFonts w:ascii="Times New Roman" w:hAnsi="Times New Roman" w:cs="Times New Roman"/>
              </w:rPr>
            </w:pPr>
            <w:r w:rsidRPr="00ED200C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</w:t>
            </w:r>
            <w:r w:rsidRPr="00AA77E1">
              <w:rPr>
                <w:rFonts w:ascii="Times New Roman" w:hAnsi="Times New Roman" w:cs="Times New Roman"/>
              </w:rPr>
              <w:t>имания их интонационной природы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Выучить песню</w:t>
            </w:r>
          </w:p>
        </w:tc>
      </w:tr>
      <w:tr w:rsidR="00923D8A" w:rsidRPr="00943F11" w:rsidTr="009A69A3">
        <w:trPr>
          <w:gridBefore w:val="1"/>
          <w:trHeight w:val="459"/>
          <w:jc w:val="center"/>
        </w:trPr>
        <w:tc>
          <w:tcPr>
            <w:tcW w:w="15310" w:type="dxa"/>
            <w:gridSpan w:val="10"/>
          </w:tcPr>
          <w:p w:rsidR="00923D8A" w:rsidRPr="00AA77E1" w:rsidRDefault="00923D8A" w:rsidP="002A56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A77E1">
              <w:rPr>
                <w:rFonts w:ascii="Times New Roman" w:hAnsi="Times New Roman"/>
                <w:b/>
                <w:iCs/>
              </w:rPr>
              <w:t>О России петь – что стремиться в храм (7 ч)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Pr="006133A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133AA">
              <w:rPr>
                <w:rFonts w:ascii="Times New Roman" w:hAnsi="Times New Roman" w:cs="Times New Roman"/>
              </w:rPr>
              <w:t>Великий колокольный звон. Звучащие картины.</w:t>
            </w: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6133AA">
              <w:rPr>
                <w:rFonts w:ascii="Times New Roman" w:hAnsi="Times New Roman" w:cs="Times New Roman"/>
                <w:i/>
              </w:rPr>
              <w:t>(изучение нового материала.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6133AA">
              <w:rPr>
                <w:rFonts w:ascii="Times New Roman" w:hAnsi="Times New Roman" w:cs="Times New Roman"/>
                <w:i/>
              </w:rPr>
              <w:t>Урок-обращение к духовной  музыке)</w:t>
            </w: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6133AA">
              <w:rPr>
                <w:rFonts w:ascii="Times New Roman" w:hAnsi="Times New Roman" w:cs="Times New Roman"/>
                <w:b/>
                <w:i/>
              </w:rPr>
              <w:t>Муз. материал</w:t>
            </w:r>
          </w:p>
          <w:p w:rsidR="00923D8A" w:rsidRPr="00D533BD" w:rsidRDefault="00923D8A" w:rsidP="009A69A3">
            <w:pPr>
              <w:rPr>
                <w:rFonts w:ascii="Times New Roman" w:hAnsi="Times New Roman" w:cs="Times New Roman"/>
                <w:i/>
                <w:iCs/>
              </w:rPr>
            </w:pPr>
            <w:r w:rsidRPr="00D533BD">
              <w:rPr>
                <w:rFonts w:ascii="Times New Roman" w:hAnsi="Times New Roman" w:cs="Times New Roman"/>
                <w:i/>
                <w:iCs/>
              </w:rPr>
              <w:t>-</w:t>
            </w:r>
            <w:r w:rsidRPr="00D53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33BD">
              <w:rPr>
                <w:rFonts w:ascii="Times New Roman" w:hAnsi="Times New Roman" w:cs="Times New Roman"/>
                <w:i/>
                <w:iCs/>
              </w:rPr>
              <w:t>Звучание колоколов из пролога  оперы «Б.Годунов», М.Мусоргский.</w:t>
            </w:r>
          </w:p>
          <w:p w:rsidR="00923D8A" w:rsidRPr="00D533BD" w:rsidRDefault="00923D8A" w:rsidP="009A69A3">
            <w:pPr>
              <w:rPr>
                <w:rFonts w:ascii="Times New Roman" w:hAnsi="Times New Roman" w:cs="Times New Roman"/>
                <w:i/>
                <w:iCs/>
              </w:rPr>
            </w:pPr>
            <w:r w:rsidRPr="00D533BD">
              <w:rPr>
                <w:rFonts w:ascii="Times New Roman" w:hAnsi="Times New Roman" w:cs="Times New Roman"/>
                <w:i/>
                <w:iCs/>
              </w:rPr>
              <w:t>«Праздничный трезвон», «Вечерний звон» р.н.п.; «Богатырские ворота» Мусоргского;</w:t>
            </w:r>
          </w:p>
          <w:p w:rsidR="00923D8A" w:rsidRPr="00903CAD" w:rsidRDefault="00923D8A" w:rsidP="009A69A3">
            <w:pPr>
              <w:rPr>
                <w:rFonts w:ascii="Times New Roman" w:hAnsi="Times New Roman" w:cs="Times New Roman"/>
                <w:i/>
                <w:iCs/>
              </w:rPr>
            </w:pPr>
            <w:r w:rsidRPr="00D533BD">
              <w:rPr>
                <w:rFonts w:ascii="Times New Roman" w:hAnsi="Times New Roman" w:cs="Times New Roman"/>
                <w:i/>
                <w:iCs/>
              </w:rPr>
              <w:t xml:space="preserve">«Вставайте, люди русские» Прокофьев «Великий колокольный звон» </w:t>
            </w: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Вводный урок в тему духовной музыки.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1.Рассказать о значении духовной музыки.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2.Расширять слуховой опыт учащихся.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3.Воспитание любви к Родине, ее истории.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AA77E1">
              <w:rPr>
                <w:rFonts w:ascii="Times New Roman" w:hAnsi="Times New Roman" w:cs="Times New Roman"/>
                <w:bCs/>
              </w:rPr>
              <w:t>Колокольные звоны: благовест, трезвон, набат. Тембр.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23D8A" w:rsidRPr="006133AA" w:rsidRDefault="00923D8A" w:rsidP="009A69A3">
            <w:pPr>
              <w:rPr>
                <w:rFonts w:ascii="Times New Roman" w:hAnsi="Times New Roman" w:cs="Times New Roman"/>
              </w:rPr>
            </w:pPr>
            <w:r w:rsidRPr="006133AA">
              <w:rPr>
                <w:rFonts w:ascii="Times New Roman" w:hAnsi="Times New Roman" w:cs="Times New Roman"/>
                <w:b/>
                <w:bCs/>
              </w:rPr>
              <w:t>Знать/ понимать</w:t>
            </w:r>
            <w:r w:rsidRPr="006133AA">
              <w:rPr>
                <w:rFonts w:ascii="Times New Roman" w:hAnsi="Times New Roman" w:cs="Times New Roman"/>
              </w:rPr>
              <w:t>: изученные музыкальные сочинения, называть их авторов;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A77E1">
              <w:rPr>
                <w:rFonts w:ascii="Times New Roman" w:hAnsi="Times New Roman" w:cs="Times New Roman"/>
              </w:rPr>
              <w:t> </w:t>
            </w:r>
            <w:r w:rsidRPr="00AA77E1">
              <w:rPr>
                <w:rFonts w:ascii="Times New Roman" w:hAnsi="Times New Roman" w:cs="Times New Roman"/>
                <w:bCs/>
              </w:rPr>
              <w:t>выражать свое отношение к музыке в слове (эмоциональный словарь).</w:t>
            </w:r>
          </w:p>
        </w:tc>
        <w:tc>
          <w:tcPr>
            <w:tcW w:w="2552" w:type="dxa"/>
          </w:tcPr>
          <w:p w:rsidR="00923D8A" w:rsidRPr="006133AA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6133AA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</w:rPr>
            </w:pPr>
            <w:r w:rsidRPr="006133AA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жанров.</w:t>
            </w:r>
          </w:p>
          <w:p w:rsidR="00923D8A" w:rsidRPr="006133AA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6133AA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</w:rPr>
            </w:pPr>
            <w:r w:rsidRPr="006133AA">
              <w:rPr>
                <w:rFonts w:ascii="Times New Roman" w:hAnsi="Times New Roman" w:cs="Times New Roman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923D8A" w:rsidRPr="006133AA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6133AA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</w:rPr>
            </w:pPr>
            <w:r w:rsidRPr="006133AA">
              <w:rPr>
                <w:rFonts w:ascii="Times New Roman" w:hAnsi="Times New Roman" w:cs="Times New Roman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 </w:t>
            </w: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AA77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1843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познание разнообразных явлений окружающей действитель</w:t>
            </w:r>
            <w:r>
              <w:rPr>
                <w:rFonts w:ascii="Times New Roman" w:hAnsi="Times New Roman" w:cs="Times New Roman"/>
              </w:rPr>
              <w:t>-</w:t>
            </w:r>
            <w:r w:rsidRPr="00AA77E1">
              <w:rPr>
                <w:rFonts w:ascii="Times New Roman" w:hAnsi="Times New Roman" w:cs="Times New Roman"/>
              </w:rPr>
              <w:t>ности – отношения человека к Родине, природе, к людям, их обычаям и традициям, религиозным воззрениям;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Выучить длительности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133AA">
              <w:rPr>
                <w:rFonts w:ascii="Times New Roman" w:hAnsi="Times New Roman" w:cs="Times New Roman"/>
              </w:rPr>
              <w:t>Святые земли русской. Князь  Александр  Невский.</w:t>
            </w: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6133AA">
              <w:rPr>
                <w:rFonts w:ascii="Times New Roman" w:hAnsi="Times New Roman" w:cs="Times New Roman"/>
                <w:i/>
              </w:rPr>
              <w:t>(Расширение знаний.</w:t>
            </w: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6133AA">
              <w:rPr>
                <w:rFonts w:ascii="Times New Roman" w:hAnsi="Times New Roman" w:cs="Times New Roman"/>
                <w:i/>
              </w:rPr>
              <w:t>Урок-путешествие)</w:t>
            </w: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6133AA">
              <w:rPr>
                <w:rFonts w:ascii="Times New Roman" w:hAnsi="Times New Roman" w:cs="Times New Roman"/>
                <w:b/>
                <w:i/>
              </w:rPr>
              <w:t>Муз. материал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  <w:iCs/>
              </w:rPr>
            </w:pPr>
            <w:r w:rsidRPr="006133AA">
              <w:rPr>
                <w:rFonts w:ascii="Times New Roman" w:hAnsi="Times New Roman" w:cs="Times New Roman"/>
                <w:i/>
                <w:iCs/>
              </w:rPr>
              <w:t>- Кантата «Александр Невский»  </w:t>
            </w:r>
          </w:p>
          <w:p w:rsidR="00923D8A" w:rsidRPr="006133AA" w:rsidRDefault="00923D8A" w:rsidP="009A69A3">
            <w:pPr>
              <w:rPr>
                <w:rFonts w:ascii="Times New Roman" w:hAnsi="Times New Roman" w:cs="Times New Roman"/>
              </w:rPr>
            </w:pPr>
            <w:r w:rsidRPr="006133AA">
              <w:rPr>
                <w:rFonts w:ascii="Times New Roman" w:hAnsi="Times New Roman" w:cs="Times New Roman"/>
                <w:i/>
                <w:iCs/>
              </w:rPr>
              <w:t>С.Прокофьев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6133AA">
              <w:rPr>
                <w:rFonts w:ascii="Times New Roman" w:hAnsi="Times New Roman" w:cs="Times New Roman"/>
                <w:i/>
                <w:iCs/>
              </w:rPr>
              <w:t> - «Песнь об Александре Невском», «Вставайте, люди русские»</w:t>
            </w: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Образы героев в музыке и церкви.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1.Рассказать о национальных героях страны.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2.Развивать эмоционально-образное чувство детей.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3.Расширять слушательский опыт.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AA77E1">
              <w:rPr>
                <w:rFonts w:ascii="Times New Roman" w:hAnsi="Times New Roman" w:cs="Times New Roman"/>
                <w:bCs/>
              </w:rPr>
              <w:t>Кантата, народные песнопения, икона, житие, молитва, церковные песнопения.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23D8A" w:rsidRPr="00903CAD" w:rsidRDefault="00923D8A" w:rsidP="009A69A3">
            <w:pPr>
              <w:rPr>
                <w:rFonts w:ascii="Times New Roman" w:hAnsi="Times New Roman" w:cs="Times New Roman"/>
              </w:rPr>
            </w:pPr>
            <w:r w:rsidRPr="00903CAD">
              <w:rPr>
                <w:rFonts w:ascii="Times New Roman" w:hAnsi="Times New Roman" w:cs="Times New Roman"/>
                <w:b/>
                <w:bCs/>
              </w:rPr>
              <w:t>Знать/ понимать</w:t>
            </w:r>
            <w:r w:rsidRPr="00903CAD">
              <w:rPr>
                <w:rFonts w:ascii="Times New Roman" w:hAnsi="Times New Roman" w:cs="Times New Roman"/>
              </w:rPr>
              <w:t>: изученные музыкальные сочинения, называть их авторов;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A77E1">
              <w:rPr>
                <w:rFonts w:ascii="Times New Roman" w:hAnsi="Times New Roman" w:cs="Times New Roman"/>
              </w:rPr>
              <w:t> продемонстрировать личностно-окрашенное эмоционально-образное восприятие музыки.</w:t>
            </w:r>
          </w:p>
        </w:tc>
        <w:tc>
          <w:tcPr>
            <w:tcW w:w="2552" w:type="dxa"/>
          </w:tcPr>
          <w:p w:rsidR="00923D8A" w:rsidRPr="00903CAD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903CAD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903CAD" w:rsidRDefault="00923D8A" w:rsidP="009A69A3">
            <w:pPr>
              <w:rPr>
                <w:rFonts w:ascii="Times New Roman" w:hAnsi="Times New Roman" w:cs="Times New Roman"/>
              </w:rPr>
            </w:pPr>
            <w:r w:rsidRPr="00903CAD">
              <w:rPr>
                <w:rFonts w:ascii="Times New Roman" w:hAnsi="Times New Roman" w:cs="Times New Roman"/>
              </w:rPr>
              <w:t>овладение умениями и навыками интонационно-образного анализа музыкальных сочинений;</w:t>
            </w:r>
          </w:p>
          <w:p w:rsidR="00923D8A" w:rsidRPr="00903CAD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903CAD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903CAD" w:rsidRDefault="00923D8A" w:rsidP="009A69A3">
            <w:pPr>
              <w:rPr>
                <w:rFonts w:ascii="Times New Roman" w:hAnsi="Times New Roman" w:cs="Times New Roman"/>
              </w:rPr>
            </w:pPr>
            <w:r w:rsidRPr="00903CAD">
              <w:rPr>
                <w:rFonts w:ascii="Times New Roman" w:hAnsi="Times New Roman" w:cs="Times New Roman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923D8A" w:rsidRPr="00903CAD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903CAD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AA77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AA77E1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</w:tc>
        <w:tc>
          <w:tcPr>
            <w:tcW w:w="1843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Продемонстрировать личностно-окрашенное эмоционально-образное восприятие музыки; познание отношения человека к Родине, природе, к людям, их обычаям и тр</w:t>
            </w:r>
            <w:r>
              <w:rPr>
                <w:rFonts w:ascii="Times New Roman" w:hAnsi="Times New Roman" w:cs="Times New Roman"/>
              </w:rPr>
              <w:t>адициям, религиозным воззрениям.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Вспомнить ноты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03CAD">
              <w:rPr>
                <w:rFonts w:ascii="Times New Roman" w:hAnsi="Times New Roman" w:cs="Times New Roman"/>
              </w:rPr>
              <w:t>Сергий Радонежский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D8A" w:rsidRPr="00903CAD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903CAD">
              <w:rPr>
                <w:rFonts w:ascii="Times New Roman" w:hAnsi="Times New Roman" w:cs="Times New Roman"/>
                <w:i/>
              </w:rPr>
              <w:t>(</w:t>
            </w:r>
            <w:r w:rsidRPr="00D533BD">
              <w:rPr>
                <w:rFonts w:ascii="Times New Roman" w:hAnsi="Times New Roman" w:cs="Times New Roman"/>
                <w:i/>
              </w:rPr>
              <w:t>Сообщение  и  усвоение новых знаний</w:t>
            </w:r>
            <w:r w:rsidRPr="00903CAD">
              <w:rPr>
                <w:rFonts w:ascii="Times New Roman" w:hAnsi="Times New Roman" w:cs="Times New Roman"/>
                <w:i/>
              </w:rPr>
              <w:t>.</w:t>
            </w:r>
          </w:p>
          <w:p w:rsidR="00923D8A" w:rsidRPr="00903CAD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903CAD">
              <w:rPr>
                <w:rFonts w:ascii="Times New Roman" w:hAnsi="Times New Roman" w:cs="Times New Roman"/>
                <w:i/>
              </w:rPr>
              <w:t>Урок-путешествие)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903CAD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903CAD">
              <w:rPr>
                <w:rFonts w:ascii="Times New Roman" w:hAnsi="Times New Roman" w:cs="Times New Roman"/>
                <w:b/>
                <w:i/>
              </w:rPr>
              <w:t>Муз. материал</w:t>
            </w:r>
          </w:p>
          <w:p w:rsidR="00923D8A" w:rsidRPr="00D533BD" w:rsidRDefault="00923D8A" w:rsidP="009A69A3">
            <w:pPr>
              <w:rPr>
                <w:rFonts w:ascii="Times New Roman" w:hAnsi="Times New Roman" w:cs="Times New Roman"/>
              </w:rPr>
            </w:pPr>
            <w:r w:rsidRPr="00D533BD">
              <w:rPr>
                <w:rFonts w:ascii="Times New Roman" w:hAnsi="Times New Roman" w:cs="Times New Roman"/>
                <w:i/>
                <w:iCs/>
              </w:rPr>
              <w:t>- «О, преславного чудесе» - напев Оптиной  Пус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D533BD">
              <w:rPr>
                <w:rFonts w:ascii="Times New Roman" w:hAnsi="Times New Roman" w:cs="Times New Roman"/>
                <w:i/>
                <w:iCs/>
              </w:rPr>
              <w:t>тыни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D533BD">
              <w:rPr>
                <w:rFonts w:ascii="Times New Roman" w:hAnsi="Times New Roman" w:cs="Times New Roman"/>
                <w:i/>
                <w:iCs/>
              </w:rPr>
              <w:t> -Народные песнопения о Сергии Радонежском.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Народные музыкальные традиции Отечества. Обобщенное представление исторического прошлого в музыкальных образах.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AA77E1">
              <w:rPr>
                <w:rFonts w:ascii="Times New Roman" w:hAnsi="Times New Roman" w:cs="Times New Roman"/>
                <w:bCs/>
              </w:rPr>
              <w:t>Религиозные традиции, житие, молитва, церковные песнопения</w:t>
            </w:r>
          </w:p>
        </w:tc>
        <w:tc>
          <w:tcPr>
            <w:tcW w:w="2126" w:type="dxa"/>
          </w:tcPr>
          <w:p w:rsidR="00923D8A" w:rsidRPr="00D533BD" w:rsidRDefault="00923D8A" w:rsidP="009A69A3">
            <w:pPr>
              <w:rPr>
                <w:rFonts w:ascii="Times New Roman" w:hAnsi="Times New Roman" w:cs="Times New Roman"/>
              </w:rPr>
            </w:pPr>
            <w:r w:rsidRPr="00D533BD">
              <w:rPr>
                <w:rFonts w:ascii="Times New Roman" w:hAnsi="Times New Roman" w:cs="Times New Roman"/>
                <w:b/>
                <w:bCs/>
              </w:rPr>
              <w:t>Знать/ понимать</w:t>
            </w:r>
            <w:r w:rsidRPr="00D533BD">
              <w:rPr>
                <w:rFonts w:ascii="Times New Roman" w:hAnsi="Times New Roman" w:cs="Times New Roman"/>
              </w:rPr>
              <w:t>:</w:t>
            </w:r>
            <w:r w:rsidRPr="00D533BD">
              <w:rPr>
                <w:rFonts w:ascii="Times New Roman" w:hAnsi="Times New Roman" w:cs="Times New Roman"/>
                <w:i/>
                <w:iCs/>
              </w:rPr>
              <w:t> религиозные традиции.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AA77E1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A77E1">
              <w:rPr>
                <w:rFonts w:ascii="Times New Roman" w:hAnsi="Times New Roman" w:cs="Times New Roman"/>
              </w:rPr>
              <w:t>  показать определенный уровень развития образного и ассоциативного мышления и воображения, музыкальной памяти и слуха, певческого голоса (</w:t>
            </w:r>
            <w:r w:rsidRPr="00AA77E1">
              <w:rPr>
                <w:rFonts w:ascii="Times New Roman" w:hAnsi="Times New Roman" w:cs="Times New Roman"/>
                <w:i/>
                <w:iCs/>
              </w:rPr>
              <w:t>пение а-capella),</w:t>
            </w:r>
            <w:r w:rsidRPr="00AA77E1">
              <w:rPr>
                <w:rFonts w:ascii="Times New Roman" w:hAnsi="Times New Roman" w:cs="Times New Roman"/>
              </w:rPr>
              <w:t>продемонстрировать знания о различных видах музыки.</w:t>
            </w:r>
          </w:p>
        </w:tc>
        <w:tc>
          <w:tcPr>
            <w:tcW w:w="2552" w:type="dxa"/>
          </w:tcPr>
          <w:p w:rsidR="00923D8A" w:rsidRPr="00D533BD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D533BD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D533BD" w:rsidRDefault="00923D8A" w:rsidP="009A69A3">
            <w:pPr>
              <w:rPr>
                <w:rFonts w:ascii="Times New Roman" w:hAnsi="Times New Roman" w:cs="Times New Roman"/>
              </w:rPr>
            </w:pPr>
            <w:r w:rsidRPr="00D533BD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923D8A" w:rsidRPr="00D533BD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D533BD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D533BD" w:rsidRDefault="00923D8A" w:rsidP="009A69A3">
            <w:pPr>
              <w:rPr>
                <w:rFonts w:ascii="Times New Roman" w:hAnsi="Times New Roman" w:cs="Times New Roman"/>
              </w:rPr>
            </w:pPr>
            <w:r w:rsidRPr="00D533BD">
              <w:rPr>
                <w:rFonts w:ascii="Times New Roman" w:hAnsi="Times New Roman" w:cs="Times New Roman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923D8A" w:rsidRPr="00D533BD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D533BD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D52E18" w:rsidRDefault="00923D8A" w:rsidP="009A69A3">
            <w:pPr>
              <w:rPr>
                <w:rFonts w:ascii="Times New Roman" w:hAnsi="Times New Roman" w:cs="Times New Roman"/>
              </w:rPr>
            </w:pPr>
            <w:r w:rsidRPr="00D533BD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</w:tc>
        <w:tc>
          <w:tcPr>
            <w:tcW w:w="1843" w:type="dxa"/>
          </w:tcPr>
          <w:p w:rsidR="00923D8A" w:rsidRPr="00D533BD" w:rsidRDefault="00923D8A" w:rsidP="009A69A3">
            <w:pPr>
              <w:rPr>
                <w:rFonts w:ascii="Times New Roman" w:hAnsi="Times New Roman" w:cs="Times New Roman"/>
              </w:rPr>
            </w:pPr>
            <w:r w:rsidRPr="00D533BD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D533BD">
              <w:rPr>
                <w:rFonts w:ascii="Times New Roman" w:hAnsi="Times New Roman" w:cs="Times New Roman"/>
              </w:rPr>
              <w:t>познание разнообраз</w:t>
            </w:r>
            <w:r>
              <w:rPr>
                <w:rFonts w:ascii="Times New Roman" w:hAnsi="Times New Roman" w:cs="Times New Roman"/>
              </w:rPr>
              <w:t>-</w:t>
            </w:r>
            <w:r w:rsidRPr="00D533BD">
              <w:rPr>
                <w:rFonts w:ascii="Times New Roman" w:hAnsi="Times New Roman" w:cs="Times New Roman"/>
              </w:rPr>
              <w:t>ных явлений окружающей действительности – отношения человека к Родине, природе, к людям, их обычаям и традициям, религиозным воззрениям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Выполнить задание по карточке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533BD">
              <w:rPr>
                <w:rFonts w:ascii="Times New Roman" w:hAnsi="Times New Roman" w:cs="Times New Roman"/>
              </w:rPr>
              <w:t>Жанр молитвы.</w:t>
            </w:r>
          </w:p>
          <w:p w:rsidR="00923D8A" w:rsidRPr="00C83DB4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C83DB4">
              <w:rPr>
                <w:rFonts w:ascii="Times New Roman" w:hAnsi="Times New Roman" w:cs="Times New Roman"/>
                <w:bCs/>
                <w:i/>
              </w:rPr>
              <w:t>(Расширение и углубление знаний)</w:t>
            </w:r>
          </w:p>
          <w:p w:rsidR="00923D8A" w:rsidRPr="00D533BD" w:rsidRDefault="00923D8A" w:rsidP="009A69A3">
            <w:pPr>
              <w:rPr>
                <w:rFonts w:ascii="Times New Roman" w:hAnsi="Times New Roman" w:cs="Times New Roman"/>
                <w:bCs/>
              </w:rPr>
            </w:pPr>
          </w:p>
          <w:p w:rsidR="00923D8A" w:rsidRPr="00D533BD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D533BD">
              <w:rPr>
                <w:rFonts w:ascii="Times New Roman" w:hAnsi="Times New Roman" w:cs="Times New Roman"/>
                <w:b/>
                <w:i/>
              </w:rPr>
              <w:t>Муз. материал</w:t>
            </w:r>
          </w:p>
          <w:p w:rsidR="00923D8A" w:rsidRPr="00D533BD" w:rsidRDefault="00923D8A" w:rsidP="009A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«Утренняя молитва»,</w:t>
            </w:r>
          </w:p>
          <w:p w:rsidR="00923D8A" w:rsidRPr="00D533BD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D533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церкви» П.Чайковский</w:t>
            </w: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Знакомство с особенностями жанров – молитва, хорал.   Интонационная особенность этих произведениях.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AA77E1">
              <w:rPr>
                <w:rFonts w:ascii="Times New Roman" w:hAnsi="Times New Roman" w:cs="Times New Roman"/>
                <w:bCs/>
              </w:rPr>
              <w:t>Молитва, хорал.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23D8A" w:rsidRPr="006B1A12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  <w:b/>
                <w:bCs/>
              </w:rPr>
              <w:t>Знать/ понимать</w:t>
            </w:r>
            <w:r w:rsidRPr="006B1A12">
              <w:rPr>
                <w:rFonts w:ascii="Times New Roman" w:hAnsi="Times New Roman" w:cs="Times New Roman"/>
              </w:rPr>
              <w:t>:</w:t>
            </w:r>
            <w:r w:rsidRPr="006B1A12">
              <w:rPr>
                <w:rFonts w:ascii="Times New Roman" w:hAnsi="Times New Roman" w:cs="Times New Roman"/>
                <w:b/>
                <w:bCs/>
              </w:rPr>
              <w:t> </w:t>
            </w:r>
            <w:r w:rsidRPr="006B1A12">
              <w:rPr>
                <w:rFonts w:ascii="Times New Roman" w:hAnsi="Times New Roman" w:cs="Times New Roman"/>
              </w:rPr>
              <w:t>изученные музыкальные сочинения, называть их авторов;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6B1A12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B1A12">
              <w:rPr>
                <w:rFonts w:ascii="Times New Roman" w:hAnsi="Times New Roman" w:cs="Times New Roman"/>
              </w:rPr>
      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</w:t>
            </w:r>
          </w:p>
        </w:tc>
        <w:tc>
          <w:tcPr>
            <w:tcW w:w="2552" w:type="dxa"/>
          </w:tcPr>
          <w:p w:rsidR="00923D8A" w:rsidRPr="00140B2C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140B2C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140B2C" w:rsidRDefault="00923D8A" w:rsidP="009A69A3">
            <w:pPr>
              <w:rPr>
                <w:rFonts w:ascii="Times New Roman" w:hAnsi="Times New Roman" w:cs="Times New Roman"/>
              </w:rPr>
            </w:pPr>
            <w:r w:rsidRPr="00140B2C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923D8A" w:rsidRPr="00140B2C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140B2C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140B2C" w:rsidRDefault="00923D8A" w:rsidP="009A69A3">
            <w:pPr>
              <w:rPr>
                <w:rFonts w:ascii="Times New Roman" w:hAnsi="Times New Roman" w:cs="Times New Roman"/>
              </w:rPr>
            </w:pPr>
            <w:r w:rsidRPr="00140B2C">
              <w:rPr>
                <w:rFonts w:ascii="Times New Roman" w:hAnsi="Times New Roman" w:cs="Times New Roman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923D8A" w:rsidRPr="00140B2C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140B2C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D52E18" w:rsidRDefault="00923D8A" w:rsidP="009A69A3">
            <w:pPr>
              <w:rPr>
                <w:rFonts w:ascii="Times New Roman" w:hAnsi="Times New Roman" w:cs="Times New Roman"/>
              </w:rPr>
            </w:pPr>
            <w:r w:rsidRPr="00140B2C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</w:t>
            </w:r>
            <w:r w:rsidRPr="00AA77E1">
              <w:rPr>
                <w:rFonts w:ascii="Times New Roman" w:hAnsi="Times New Roman" w:cs="Times New Roman"/>
              </w:rPr>
              <w:t>оцессе музыкальной деятельности.</w:t>
            </w:r>
          </w:p>
        </w:tc>
        <w:tc>
          <w:tcPr>
            <w:tcW w:w="1843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Подобрать стихи по теме урока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40B2C">
              <w:rPr>
                <w:rFonts w:ascii="Times New Roman" w:hAnsi="Times New Roman" w:cs="Times New Roman"/>
              </w:rPr>
              <w:t>С Рождеством Христовым!</w:t>
            </w:r>
          </w:p>
          <w:p w:rsidR="00923D8A" w:rsidRPr="00C83DB4" w:rsidRDefault="00923D8A" w:rsidP="009A69A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83DB4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Урок- - театрализация</w:t>
            </w:r>
            <w:r w:rsidRPr="00C83DB4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923D8A" w:rsidRPr="00D533BD" w:rsidRDefault="00923D8A" w:rsidP="009A69A3">
            <w:pPr>
              <w:rPr>
                <w:rFonts w:ascii="Times New Roman" w:hAnsi="Times New Roman" w:cs="Times New Roman"/>
                <w:bCs/>
              </w:rPr>
            </w:pPr>
          </w:p>
          <w:p w:rsidR="00923D8A" w:rsidRPr="00D533BD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D533BD">
              <w:rPr>
                <w:rFonts w:ascii="Times New Roman" w:hAnsi="Times New Roman" w:cs="Times New Roman"/>
                <w:b/>
                <w:i/>
              </w:rPr>
              <w:t>Муз. материал</w:t>
            </w:r>
          </w:p>
          <w:p w:rsidR="00923D8A" w:rsidRPr="00140B2C" w:rsidRDefault="00923D8A" w:rsidP="009A69A3">
            <w:pPr>
              <w:rPr>
                <w:rFonts w:ascii="Times New Roman" w:hAnsi="Times New Roman" w:cs="Times New Roman"/>
              </w:rPr>
            </w:pPr>
            <w:r w:rsidRPr="00140B2C">
              <w:rPr>
                <w:rFonts w:ascii="Times New Roman" w:hAnsi="Times New Roman" w:cs="Times New Roman"/>
                <w:i/>
                <w:iCs/>
              </w:rPr>
              <w:t>«Рождественская песенка» П.Синявский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40B2C">
              <w:rPr>
                <w:rFonts w:ascii="Times New Roman" w:hAnsi="Times New Roman" w:cs="Times New Roman"/>
                <w:i/>
                <w:iCs/>
              </w:rPr>
              <w:t>Рождествен</w:t>
            </w:r>
            <w:r>
              <w:rPr>
                <w:rFonts w:ascii="Times New Roman" w:hAnsi="Times New Roman" w:cs="Times New Roman"/>
                <w:i/>
                <w:iCs/>
              </w:rPr>
              <w:t>ские песни: «Добрый тебе вечер»,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«Рождественское чудо»; «Тихая ночь» </w:t>
            </w:r>
            <w:r w:rsidRPr="00C83DB4">
              <w:rPr>
                <w:rFonts w:ascii="Times New Roman" w:hAnsi="Times New Roman" w:cs="Times New Roman"/>
                <w:i/>
              </w:rPr>
              <w:t>Грубер.</w:t>
            </w:r>
          </w:p>
        </w:tc>
        <w:tc>
          <w:tcPr>
            <w:tcW w:w="2694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 xml:space="preserve">Познакомить с праздником Русской православной церкви – Рождеством Христовым.  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1.Вспомнить историю праздника.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2.Разучить славянские песнопения, посвященные празднику.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3.Развивать исполнительские качества.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AA77E1">
              <w:rPr>
                <w:rFonts w:ascii="Times New Roman" w:hAnsi="Times New Roman" w:cs="Times New Roman"/>
                <w:bCs/>
              </w:rPr>
              <w:t>Колядки, заклички</w:t>
            </w:r>
          </w:p>
        </w:tc>
        <w:tc>
          <w:tcPr>
            <w:tcW w:w="2126" w:type="dxa"/>
          </w:tcPr>
          <w:p w:rsidR="00923D8A" w:rsidRPr="006B1A12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  <w:b/>
                <w:bCs/>
              </w:rPr>
              <w:t>Знать/ понимать</w:t>
            </w:r>
            <w:r w:rsidRPr="006B1A12">
              <w:rPr>
                <w:rFonts w:ascii="Times New Roman" w:hAnsi="Times New Roman" w:cs="Times New Roman"/>
              </w:rPr>
              <w:t>: </w:t>
            </w:r>
            <w:r w:rsidRPr="006B1A12">
              <w:rPr>
                <w:rFonts w:ascii="Times New Roman" w:hAnsi="Times New Roman" w:cs="Times New Roman"/>
                <w:i/>
                <w:iCs/>
              </w:rPr>
              <w:t>народные музыкальные традиции родного края (праздники и обряды).</w:t>
            </w:r>
            <w:r w:rsidRPr="006B1A12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6B1A12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B1A12">
              <w:rPr>
                <w:rFonts w:ascii="Times New Roman" w:hAnsi="Times New Roman" w:cs="Times New Roman"/>
              </w:rPr>
              <w:t xml:space="preserve"> 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</w:t>
            </w:r>
          </w:p>
        </w:tc>
        <w:tc>
          <w:tcPr>
            <w:tcW w:w="2552" w:type="dxa"/>
          </w:tcPr>
          <w:p w:rsidR="00923D8A" w:rsidRPr="00AA77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AA77E1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овладение умениями и навыками интонационно-образного анализа музыкальных сочинений;</w:t>
            </w:r>
          </w:p>
          <w:p w:rsidR="00923D8A" w:rsidRPr="00AA77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AA77E1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923D8A" w:rsidRPr="00AA77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AA77E1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923D8A" w:rsidRPr="00AA77E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1843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AA77E1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Вспомнить, выучить колядки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A77E1">
              <w:rPr>
                <w:rFonts w:ascii="Times New Roman" w:hAnsi="Times New Roman" w:cs="Times New Roman"/>
              </w:rPr>
              <w:t>Музыка на Новогоднем празднике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C83DB4">
              <w:rPr>
                <w:rFonts w:ascii="Times New Roman" w:hAnsi="Times New Roman" w:cs="Times New Roman"/>
                <w:bCs/>
                <w:i/>
              </w:rPr>
              <w:t xml:space="preserve">(Расширение и углубление знаний. </w:t>
            </w:r>
          </w:p>
          <w:p w:rsidR="00923D8A" w:rsidRPr="00C83DB4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C83DB4">
              <w:rPr>
                <w:rFonts w:ascii="Times New Roman" w:hAnsi="Times New Roman" w:cs="Times New Roman"/>
                <w:bCs/>
                <w:i/>
              </w:rPr>
              <w:t>Урок – концерт)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</w:rPr>
            </w:pP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A77E1">
              <w:rPr>
                <w:rFonts w:ascii="Times New Roman" w:hAnsi="Times New Roman" w:cs="Times New Roman"/>
                <w:b/>
                <w:bCs/>
                <w:i/>
              </w:rPr>
              <w:t>Муз. материал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6B1A12">
              <w:rPr>
                <w:rFonts w:ascii="Times New Roman" w:hAnsi="Times New Roman" w:cs="Times New Roman"/>
                <w:bCs/>
                <w:i/>
              </w:rPr>
              <w:t xml:space="preserve">Новогодние песни </w:t>
            </w:r>
          </w:p>
        </w:tc>
        <w:tc>
          <w:tcPr>
            <w:tcW w:w="2694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6B1A12">
              <w:rPr>
                <w:rFonts w:ascii="Times New Roman" w:hAnsi="Times New Roman" w:cs="Times New Roman"/>
              </w:rPr>
              <w:t>ринимать участие в играх, песнях, танцах.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Уметь </w:t>
            </w:r>
            <w:r w:rsidRPr="006B1A12">
              <w:rPr>
                <w:rFonts w:ascii="Times New Roman" w:hAnsi="Times New Roman" w:cs="Times New Roman"/>
              </w:rPr>
              <w:t>определять музыку композиторов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</w:rPr>
              <w:t>3.Эмоционально откликаться на музыку.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Народные традиции</w:t>
            </w:r>
          </w:p>
        </w:tc>
        <w:tc>
          <w:tcPr>
            <w:tcW w:w="212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6B1A12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AA77E1">
              <w:rPr>
                <w:rFonts w:ascii="Times New Roman" w:hAnsi="Times New Roman" w:cs="Times New Roman"/>
                <w:bCs/>
              </w:rPr>
              <w:t>: о народных музыкальных традициях России.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6B1A12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A77E1">
              <w:rPr>
                <w:rFonts w:ascii="Times New Roman" w:hAnsi="Times New Roman" w:cs="Times New Roman"/>
                <w:bCs/>
              </w:rPr>
              <w:t xml:space="preserve"> выразительно исполнять новогодние песни</w:t>
            </w:r>
          </w:p>
        </w:tc>
        <w:tc>
          <w:tcPr>
            <w:tcW w:w="2552" w:type="dxa"/>
          </w:tcPr>
          <w:p w:rsidR="00923D8A" w:rsidRPr="006B1A1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6B1A1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жанров. </w:t>
            </w:r>
          </w:p>
          <w:p w:rsidR="00923D8A" w:rsidRPr="006B1A1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6B1A1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923D8A" w:rsidRPr="006B1A1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6B1A1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C83DB4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</w:rPr>
              <w:t xml:space="preserve">планирование учебного сотрудничества с учителем и сверстниками- определение цели, </w:t>
            </w:r>
          </w:p>
        </w:tc>
        <w:tc>
          <w:tcPr>
            <w:tcW w:w="1843" w:type="dxa"/>
          </w:tcPr>
          <w:p w:rsidR="00923D8A" w:rsidRPr="006B1A12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</w:t>
            </w:r>
            <w:r>
              <w:rPr>
                <w:rFonts w:ascii="Times New Roman" w:hAnsi="Times New Roman" w:cs="Times New Roman"/>
              </w:rPr>
              <w:t xml:space="preserve">адициям. 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AA77E1">
              <w:rPr>
                <w:rFonts w:ascii="Times New Roman" w:hAnsi="Times New Roman" w:cs="Times New Roman"/>
                <w:iCs/>
              </w:rPr>
              <w:t>Повторить новогодние песни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Обоб</w:t>
            </w:r>
            <w:r w:rsidRPr="006B1A12">
              <w:rPr>
                <w:rFonts w:ascii="Times New Roman" w:hAnsi="Times New Roman" w:cs="Times New Roman"/>
              </w:rPr>
              <w:t>щаю</w:t>
            </w:r>
            <w:r>
              <w:rPr>
                <w:rFonts w:ascii="Times New Roman" w:hAnsi="Times New Roman" w:cs="Times New Roman"/>
              </w:rPr>
              <w:t>-</w:t>
            </w:r>
            <w:r w:rsidRPr="006B1A12">
              <w:rPr>
                <w:rFonts w:ascii="Times New Roman" w:hAnsi="Times New Roman" w:cs="Times New Roman"/>
              </w:rPr>
              <w:t>щий урок</w:t>
            </w:r>
            <w:r>
              <w:rPr>
                <w:rFonts w:ascii="Times New Roman" w:hAnsi="Times New Roman" w:cs="Times New Roman"/>
              </w:rPr>
              <w:t>. Музыкальная викторина.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6B1A1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B1A12">
              <w:rPr>
                <w:rFonts w:ascii="Times New Roman" w:hAnsi="Times New Roman" w:cs="Times New Roman"/>
                <w:b/>
                <w:bCs/>
                <w:i/>
              </w:rPr>
              <w:t>Муз. материал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Музыкальный материал радела. П</w:t>
            </w:r>
            <w:r w:rsidRPr="006B1A12">
              <w:rPr>
                <w:rFonts w:ascii="Times New Roman" w:hAnsi="Times New Roman" w:cs="Times New Roman"/>
                <w:bCs/>
                <w:i/>
              </w:rPr>
              <w:t>есни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по выбору обучающихся.</w:t>
            </w:r>
          </w:p>
        </w:tc>
        <w:tc>
          <w:tcPr>
            <w:tcW w:w="2694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8250F6">
              <w:rPr>
                <w:rFonts w:ascii="Times New Roman" w:hAnsi="Times New Roman" w:cs="Times New Roman"/>
              </w:rPr>
              <w:t>Обобщение музыкально-слуховых впечатлений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8250F6">
              <w:rPr>
                <w:rFonts w:ascii="Times New Roman" w:hAnsi="Times New Roman" w:cs="Times New Roman"/>
              </w:rPr>
              <w:t>1.Развивать умение определять произведение по звучащему фрагменту. 2.Формировать общие понятия о жанрах.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  <w:r w:rsidRPr="008250F6">
              <w:rPr>
                <w:rFonts w:ascii="Times New Roman" w:hAnsi="Times New Roman" w:cs="Times New Roman"/>
              </w:rPr>
              <w:t>3.Продолжить работу над вокальными умениями детей.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 понятия 1полугодия</w:t>
            </w:r>
          </w:p>
        </w:tc>
        <w:tc>
          <w:tcPr>
            <w:tcW w:w="2126" w:type="dxa"/>
          </w:tcPr>
          <w:p w:rsidR="00923D8A" w:rsidRPr="008250F6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8250F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8250F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понятия по теме раздела.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8250F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250F6">
              <w:rPr>
                <w:rFonts w:ascii="Times New Roman" w:hAnsi="Times New Roman" w:cs="Times New Roman"/>
                <w:bCs/>
              </w:rPr>
              <w:t>: выражать свое отношение к музыке в слове (эмоциональный словарь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923D8A" w:rsidRPr="006B1A1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6B1A1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923D8A" w:rsidRPr="006B1A1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6B1A1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923D8A" w:rsidRPr="006B1A1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6B1A1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E84378" w:rsidRDefault="00923D8A" w:rsidP="009A69A3">
            <w:pPr>
              <w:rPr>
                <w:rFonts w:ascii="Times New Roman" w:hAnsi="Times New Roman" w:cs="Times New Roman"/>
              </w:rPr>
            </w:pPr>
            <w:r w:rsidRPr="006B1A12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</w:t>
            </w:r>
            <w:r>
              <w:rPr>
                <w:rFonts w:ascii="Times New Roman" w:hAnsi="Times New Roman" w:cs="Times New Roman"/>
              </w:rPr>
              <w:t>оцессе музыкальной деятельности.</w:t>
            </w:r>
          </w:p>
        </w:tc>
        <w:tc>
          <w:tcPr>
            <w:tcW w:w="1843" w:type="dxa"/>
          </w:tcPr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8250F6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8250F6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250F6">
              <w:rPr>
                <w:rFonts w:ascii="Times New Roman" w:hAnsi="Times New Roman" w:cs="Times New Roman"/>
              </w:rPr>
              <w:t xml:space="preserve"> 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23D8A" w:rsidRPr="00943F11" w:rsidTr="009A69A3">
        <w:trPr>
          <w:gridBefore w:val="1"/>
          <w:trHeight w:val="411"/>
          <w:jc w:val="center"/>
        </w:trPr>
        <w:tc>
          <w:tcPr>
            <w:tcW w:w="15310" w:type="dxa"/>
            <w:gridSpan w:val="10"/>
          </w:tcPr>
          <w:p w:rsidR="00923D8A" w:rsidRPr="00E84378" w:rsidRDefault="00923D8A" w:rsidP="002A56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84378">
              <w:rPr>
                <w:rFonts w:ascii="Times New Roman" w:hAnsi="Times New Roman"/>
                <w:b/>
                <w:iCs/>
              </w:rPr>
              <w:t>Гори, гори ясно, чтобы не погасло! (5 ч)</w:t>
            </w:r>
          </w:p>
        </w:tc>
      </w:tr>
      <w:tr w:rsidR="00923D8A" w:rsidRPr="00943F11" w:rsidTr="009A69A3">
        <w:trPr>
          <w:gridBefore w:val="1"/>
          <w:trHeight w:val="40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AB6073">
              <w:rPr>
                <w:rFonts w:ascii="Times New Roman" w:hAnsi="Times New Roman" w:cs="Times New Roman"/>
              </w:rPr>
              <w:t xml:space="preserve">Русские народные инструменты. 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AB6073">
              <w:rPr>
                <w:rFonts w:ascii="Times New Roman" w:hAnsi="Times New Roman" w:cs="Times New Roman"/>
                <w:i/>
              </w:rPr>
              <w:t>(Вводный)</w:t>
            </w: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  <w:p w:rsidR="00923D8A" w:rsidRPr="006B1A12" w:rsidRDefault="00923D8A" w:rsidP="009A69A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B1A12">
              <w:rPr>
                <w:rFonts w:ascii="Times New Roman" w:hAnsi="Times New Roman" w:cs="Times New Roman"/>
                <w:b/>
                <w:bCs/>
                <w:i/>
              </w:rPr>
              <w:t>Муз. материал</w:t>
            </w:r>
          </w:p>
          <w:p w:rsidR="00923D8A" w:rsidRPr="00856A1C" w:rsidRDefault="00923D8A" w:rsidP="009A69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«Светит месяц» р.н.п; </w:t>
            </w:r>
            <w:r w:rsidRPr="00856A1C">
              <w:rPr>
                <w:rFonts w:ascii="Times New Roman" w:hAnsi="Times New Roman" w:cs="Times New Roman"/>
                <w:i/>
              </w:rPr>
              <w:t>«Камаринская» р.н.</w:t>
            </w:r>
            <w:r>
              <w:rPr>
                <w:rFonts w:ascii="Times New Roman" w:hAnsi="Times New Roman" w:cs="Times New Roman"/>
                <w:i/>
              </w:rPr>
              <w:t>п.</w:t>
            </w:r>
          </w:p>
          <w:p w:rsidR="00923D8A" w:rsidRPr="00AB6073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23D8A" w:rsidRPr="00856A1C" w:rsidRDefault="00923D8A" w:rsidP="009A69A3">
            <w:pPr>
              <w:rPr>
                <w:rFonts w:ascii="Times New Roman" w:hAnsi="Times New Roman" w:cs="Times New Roman"/>
              </w:rPr>
            </w:pPr>
            <w:r w:rsidRPr="00856A1C">
              <w:rPr>
                <w:rFonts w:ascii="Times New Roman" w:hAnsi="Times New Roman" w:cs="Times New Roman"/>
              </w:rPr>
              <w:t>Значение фольклора в жизни каждого народа.</w:t>
            </w:r>
          </w:p>
          <w:p w:rsidR="00923D8A" w:rsidRPr="00856A1C" w:rsidRDefault="00923D8A" w:rsidP="009A69A3">
            <w:pPr>
              <w:rPr>
                <w:rFonts w:ascii="Times New Roman" w:hAnsi="Times New Roman" w:cs="Times New Roman"/>
              </w:rPr>
            </w:pPr>
            <w:r w:rsidRPr="00856A1C">
              <w:rPr>
                <w:rFonts w:ascii="Times New Roman" w:hAnsi="Times New Roman" w:cs="Times New Roman"/>
              </w:rPr>
              <w:t>1.Развивать исполнительское качество.</w:t>
            </w:r>
          </w:p>
          <w:p w:rsidR="00923D8A" w:rsidRPr="00856A1C" w:rsidRDefault="00923D8A" w:rsidP="009A69A3">
            <w:pPr>
              <w:rPr>
                <w:rFonts w:ascii="Times New Roman" w:hAnsi="Times New Roman" w:cs="Times New Roman"/>
              </w:rPr>
            </w:pPr>
            <w:r w:rsidRPr="00856A1C">
              <w:rPr>
                <w:rFonts w:ascii="Times New Roman" w:hAnsi="Times New Roman" w:cs="Times New Roman"/>
              </w:rPr>
              <w:t>2.Научить определять голоса музыкальных инструментов.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856A1C">
              <w:rPr>
                <w:rFonts w:ascii="Times New Roman" w:hAnsi="Times New Roman" w:cs="Times New Roman"/>
              </w:rPr>
              <w:t>3.Воспитывать любовь к народной музыке.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856A1C">
              <w:rPr>
                <w:rFonts w:ascii="Times New Roman" w:hAnsi="Times New Roman" w:cs="Times New Roman"/>
                <w:bCs/>
              </w:rPr>
              <w:t>Мотив, напев, наигрыш. Оркестр русских народных инструментов. Вариации</w:t>
            </w:r>
          </w:p>
        </w:tc>
        <w:tc>
          <w:tcPr>
            <w:tcW w:w="2126" w:type="dxa"/>
          </w:tcPr>
          <w:p w:rsidR="00923D8A" w:rsidRPr="00856A1C" w:rsidRDefault="00923D8A" w:rsidP="009A69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6A1C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856A1C">
              <w:rPr>
                <w:rFonts w:ascii="Times New Roman" w:hAnsi="Times New Roman" w:cs="Times New Roman"/>
              </w:rPr>
              <w:t>народные песни разных жанров и сопоставлять средства их выразительности</w:t>
            </w:r>
            <w:r>
              <w:rPr>
                <w:rFonts w:ascii="Times New Roman" w:hAnsi="Times New Roman" w:cs="Times New Roman"/>
              </w:rPr>
              <w:t>;</w:t>
            </w:r>
            <w:r w:rsidRPr="00856A1C">
              <w:rPr>
                <w:rFonts w:ascii="Times New Roman" w:hAnsi="Times New Roman" w:cs="Times New Roman"/>
                <w:b/>
              </w:rPr>
              <w:t xml:space="preserve"> </w:t>
            </w:r>
            <w:r w:rsidRPr="00856A1C">
              <w:rPr>
                <w:rFonts w:ascii="Times New Roman" w:hAnsi="Times New Roman" w:cs="Times New Roman"/>
              </w:rPr>
              <w:t>понятие - вариации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856A1C">
              <w:rPr>
                <w:rFonts w:ascii="Times New Roman" w:hAnsi="Times New Roman" w:cs="Times New Roman"/>
                <w:b/>
              </w:rPr>
              <w:t>Уметь:</w:t>
            </w:r>
            <w:r w:rsidRPr="00856A1C">
              <w:rPr>
                <w:rFonts w:ascii="Times New Roman" w:hAnsi="Times New Roman" w:cs="Times New Roman"/>
                <w:bCs/>
              </w:rPr>
              <w:t xml:space="preserve"> определять на слух русские народные инструменты</w:t>
            </w:r>
          </w:p>
        </w:tc>
        <w:tc>
          <w:tcPr>
            <w:tcW w:w="2552" w:type="dxa"/>
          </w:tcPr>
          <w:p w:rsidR="00923D8A" w:rsidRPr="00856A1C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856A1C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856A1C" w:rsidRDefault="00923D8A" w:rsidP="009A69A3">
            <w:pPr>
              <w:rPr>
                <w:rFonts w:ascii="Times New Roman" w:hAnsi="Times New Roman" w:cs="Times New Roman"/>
              </w:rPr>
            </w:pPr>
            <w:r w:rsidRPr="00856A1C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жанров. </w:t>
            </w:r>
          </w:p>
          <w:p w:rsidR="00923D8A" w:rsidRPr="00856A1C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856A1C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856A1C" w:rsidRDefault="00923D8A" w:rsidP="009A69A3">
            <w:pPr>
              <w:rPr>
                <w:rFonts w:ascii="Times New Roman" w:hAnsi="Times New Roman" w:cs="Times New Roman"/>
              </w:rPr>
            </w:pPr>
            <w:r w:rsidRPr="00856A1C">
              <w:rPr>
                <w:rFonts w:ascii="Times New Roman" w:hAnsi="Times New Roman" w:cs="Times New Roman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923D8A" w:rsidRPr="00856A1C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856A1C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6B1A1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856A1C">
              <w:rPr>
                <w:rFonts w:ascii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843" w:type="dxa"/>
          </w:tcPr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856A1C">
              <w:rPr>
                <w:rFonts w:ascii="Times New Roman" w:hAnsi="Times New Roman" w:cs="Times New Roman"/>
              </w:rPr>
              <w:t>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Нарисовать рисунок по теме урока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2.Плясовые наигрыши. Музыкальная азбука. Такт, тактовая черта.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DF4D6E">
              <w:rPr>
                <w:rFonts w:ascii="Times New Roman" w:hAnsi="Times New Roman" w:cs="Times New Roman"/>
                <w:bCs/>
                <w:i/>
              </w:rPr>
              <w:t>(Расширение и углубление знаний)</w:t>
            </w:r>
          </w:p>
          <w:p w:rsidR="00923D8A" w:rsidRPr="00DF4D6E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  <w:p w:rsidR="00923D8A" w:rsidRPr="00DF4D6E" w:rsidRDefault="00923D8A" w:rsidP="009A69A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F4D6E">
              <w:rPr>
                <w:rFonts w:ascii="Times New Roman" w:hAnsi="Times New Roman" w:cs="Times New Roman"/>
                <w:b/>
                <w:bCs/>
                <w:i/>
              </w:rPr>
              <w:t>Муз. материал</w:t>
            </w:r>
          </w:p>
          <w:p w:rsidR="00923D8A" w:rsidRPr="00DF4D6E" w:rsidRDefault="00923D8A" w:rsidP="009A69A3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DF4D6E">
              <w:rPr>
                <w:rFonts w:ascii="Times New Roman" w:hAnsi="Times New Roman" w:cs="Times New Roman"/>
                <w:i/>
              </w:rPr>
              <w:t>«Светит месяц» р.н.п; «Камаринская» р.н.п;</w:t>
            </w:r>
          </w:p>
          <w:p w:rsidR="00923D8A" w:rsidRPr="00DF4D6E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DF4D6E">
              <w:rPr>
                <w:rFonts w:ascii="Times New Roman" w:hAnsi="Times New Roman" w:cs="Times New Roman"/>
                <w:i/>
              </w:rPr>
              <w:t xml:space="preserve">«Выходили красны девицы»; 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DF4D6E">
              <w:rPr>
                <w:rFonts w:ascii="Times New Roman" w:hAnsi="Times New Roman" w:cs="Times New Roman"/>
                <w:i/>
              </w:rPr>
              <w:t>«Бояре, а мы к вам пришли» р.н.п.</w:t>
            </w:r>
          </w:p>
        </w:tc>
        <w:tc>
          <w:tcPr>
            <w:tcW w:w="2694" w:type="dxa"/>
          </w:tcPr>
          <w:p w:rsidR="00923D8A" w:rsidRPr="00BE038A" w:rsidRDefault="00923D8A" w:rsidP="009A69A3">
            <w:pPr>
              <w:rPr>
                <w:rFonts w:ascii="Times New Roman" w:hAnsi="Times New Roman" w:cs="Times New Roman"/>
              </w:rPr>
            </w:pPr>
            <w:r w:rsidRPr="00BE038A">
              <w:rPr>
                <w:rFonts w:ascii="Times New Roman" w:hAnsi="Times New Roman" w:cs="Times New Roman"/>
              </w:rPr>
              <w:t>Значение фольклора в жизни каждого народа.</w:t>
            </w:r>
          </w:p>
          <w:p w:rsidR="00923D8A" w:rsidRPr="00BE038A" w:rsidRDefault="00923D8A" w:rsidP="009A69A3">
            <w:pPr>
              <w:rPr>
                <w:rFonts w:ascii="Times New Roman" w:hAnsi="Times New Roman" w:cs="Times New Roman"/>
                <w:u w:val="single"/>
              </w:rPr>
            </w:pPr>
            <w:r w:rsidRPr="00BE038A">
              <w:rPr>
                <w:rFonts w:ascii="Times New Roman" w:hAnsi="Times New Roman" w:cs="Times New Roman"/>
              </w:rPr>
              <w:t xml:space="preserve">1. Интонационно осмысленно </w:t>
            </w:r>
            <w:r w:rsidRPr="00BE038A">
              <w:rPr>
                <w:rFonts w:ascii="Times New Roman" w:hAnsi="Times New Roman" w:cs="Times New Roman"/>
                <w:bCs/>
              </w:rPr>
              <w:t xml:space="preserve">исполнять </w:t>
            </w:r>
            <w:r w:rsidRPr="00BE038A">
              <w:rPr>
                <w:rFonts w:ascii="Times New Roman" w:hAnsi="Times New Roman" w:cs="Times New Roman"/>
              </w:rPr>
              <w:t>русские народные песни, танцы, инструментальные наигрыши разных жанров</w:t>
            </w:r>
            <w:r>
              <w:rPr>
                <w:rFonts w:ascii="Times New Roman" w:hAnsi="Times New Roman" w:cs="Times New Roman"/>
              </w:rPr>
              <w:t>.</w:t>
            </w:r>
            <w:r w:rsidRPr="00BE038A">
              <w:rPr>
                <w:rFonts w:ascii="Times New Roman" w:hAnsi="Times New Roman" w:cs="Times New Roman"/>
              </w:rPr>
              <w:t xml:space="preserve"> 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E038A">
              <w:rPr>
                <w:rFonts w:ascii="Times New Roman" w:hAnsi="Times New Roman" w:cs="Times New Roman"/>
              </w:rPr>
              <w:t>.Воспитывать любовь к народной музыке.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Изучи</w:t>
            </w:r>
            <w:r w:rsidRPr="0012097B">
              <w:rPr>
                <w:rFonts w:ascii="Times New Roman" w:hAnsi="Times New Roman" w:cs="Times New Roman"/>
              </w:rPr>
              <w:t>ть графическое изображение мелодии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Наигрыш. Такт, тактовая черта.</w:t>
            </w:r>
          </w:p>
        </w:tc>
        <w:tc>
          <w:tcPr>
            <w:tcW w:w="2126" w:type="dxa"/>
          </w:tcPr>
          <w:p w:rsidR="00923D8A" w:rsidRDefault="00923D8A" w:rsidP="009A69A3">
            <w:pPr>
              <w:rPr>
                <w:rFonts w:ascii="Times New Roman" w:hAnsi="Times New Roman" w:cs="Times New Roman"/>
                <w:iCs/>
              </w:rPr>
            </w:pPr>
            <w:r w:rsidRPr="00DF4D6E">
              <w:rPr>
                <w:rFonts w:ascii="Times New Roman" w:hAnsi="Times New Roman" w:cs="Times New Roman"/>
                <w:b/>
                <w:bCs/>
              </w:rPr>
              <w:t>Знать/ понимать</w:t>
            </w:r>
            <w:r w:rsidRPr="00DF4D6E">
              <w:rPr>
                <w:rFonts w:ascii="Times New Roman" w:hAnsi="Times New Roman" w:cs="Times New Roman"/>
              </w:rPr>
              <w:t>: </w:t>
            </w:r>
            <w:r w:rsidRPr="00DF4D6E">
              <w:rPr>
                <w:rFonts w:ascii="Times New Roman" w:hAnsi="Times New Roman" w:cs="Times New Roman"/>
                <w:iCs/>
              </w:rPr>
              <w:t>образцы музыкального фольклора (н</w:t>
            </w:r>
            <w:r>
              <w:rPr>
                <w:rFonts w:ascii="Times New Roman" w:hAnsi="Times New Roman" w:cs="Times New Roman"/>
                <w:iCs/>
              </w:rPr>
              <w:t>ародные славянские песнопения).</w:t>
            </w:r>
            <w:r w:rsidRPr="00DF4D6E">
              <w:rPr>
                <w:rFonts w:ascii="Times New Roman" w:hAnsi="Times New Roman" w:cs="Times New Roman"/>
                <w:iCs/>
              </w:rPr>
              <w:t> 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DF4D6E">
              <w:rPr>
                <w:rFonts w:ascii="Times New Roman" w:hAnsi="Times New Roman" w:cs="Times New Roman"/>
                <w:b/>
                <w:bCs/>
              </w:rPr>
              <w:t xml:space="preserve"> Уметь:</w:t>
            </w:r>
            <w:r w:rsidRPr="00DF4D6E">
              <w:rPr>
                <w:rFonts w:ascii="Times New Roman" w:hAnsi="Times New Roman" w:cs="Times New Roman"/>
              </w:rPr>
              <w:t xml:space="preserve"> 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</w:t>
            </w:r>
          </w:p>
        </w:tc>
        <w:tc>
          <w:tcPr>
            <w:tcW w:w="2552" w:type="dxa"/>
          </w:tcPr>
          <w:p w:rsidR="00923D8A" w:rsidRPr="00BE038A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BE038A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BE038A" w:rsidRDefault="00923D8A" w:rsidP="009A69A3">
            <w:pPr>
              <w:rPr>
                <w:rFonts w:ascii="Times New Roman" w:hAnsi="Times New Roman" w:cs="Times New Roman"/>
              </w:rPr>
            </w:pPr>
            <w:r w:rsidRPr="00BE038A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жанров. </w:t>
            </w:r>
          </w:p>
          <w:p w:rsidR="00923D8A" w:rsidRPr="00BE038A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BE038A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BE038A" w:rsidRDefault="00923D8A" w:rsidP="009A69A3">
            <w:pPr>
              <w:rPr>
                <w:rFonts w:ascii="Times New Roman" w:hAnsi="Times New Roman" w:cs="Times New Roman"/>
              </w:rPr>
            </w:pPr>
            <w:r w:rsidRPr="00BE038A">
              <w:rPr>
                <w:rFonts w:ascii="Times New Roman" w:hAnsi="Times New Roman" w:cs="Times New Roman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923D8A" w:rsidRPr="00BE038A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BE038A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6B1A1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BE038A">
              <w:rPr>
                <w:rFonts w:ascii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843" w:type="dxa"/>
          </w:tcPr>
          <w:p w:rsidR="00923D8A" w:rsidRPr="00BE03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BE038A">
              <w:rPr>
                <w:rFonts w:ascii="Times New Roman" w:hAnsi="Times New Roman" w:cs="Times New Roman"/>
              </w:rPr>
              <w:t>ориентироваться в культурном многообразии окру</w:t>
            </w:r>
            <w:r>
              <w:rPr>
                <w:rFonts w:ascii="Times New Roman" w:hAnsi="Times New Roman" w:cs="Times New Roman"/>
              </w:rPr>
              <w:t>жающей действительности, участвовать</w:t>
            </w:r>
            <w:r w:rsidRPr="00BE038A">
              <w:rPr>
                <w:rFonts w:ascii="Times New Roman" w:hAnsi="Times New Roman" w:cs="Times New Roman"/>
              </w:rPr>
              <w:t xml:space="preserve"> в 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BE038A">
              <w:rPr>
                <w:rFonts w:ascii="Times New Roman" w:hAnsi="Times New Roman" w:cs="Times New Roman"/>
              </w:rPr>
              <w:t>коллективной творческой деятельности при воплощении различных музыкальных образо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Придумать слова, в которых «звучат» ноты.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3.Русские народные песни, хороводы, пляски.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362E36">
              <w:rPr>
                <w:rFonts w:ascii="Times New Roman" w:hAnsi="Times New Roman" w:cs="Times New Roman"/>
                <w:bCs/>
                <w:i/>
              </w:rPr>
              <w:t>(Расширение и углубление знаний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12097B">
              <w:rPr>
                <w:rFonts w:ascii="Times New Roman" w:hAnsi="Times New Roman" w:cs="Times New Roman"/>
                <w:bCs/>
                <w:i/>
              </w:rPr>
              <w:t>Урок-</w:t>
            </w:r>
            <w:r>
              <w:rPr>
                <w:rFonts w:ascii="Times New Roman" w:hAnsi="Times New Roman" w:cs="Times New Roman"/>
                <w:bCs/>
                <w:i/>
              </w:rPr>
              <w:t>театрализация</w:t>
            </w:r>
            <w:r w:rsidRPr="00362E36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23D8A" w:rsidRPr="0012097B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12097B">
              <w:rPr>
                <w:rFonts w:ascii="Times New Roman" w:hAnsi="Times New Roman" w:cs="Times New Roman"/>
                <w:b/>
                <w:bCs/>
                <w:i/>
              </w:rPr>
              <w:t xml:space="preserve"> Муз.материал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«Во-поле береза стояла»;</w:t>
            </w:r>
          </w:p>
          <w:p w:rsidR="00923D8A" w:rsidRPr="00362E36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«А я по-лугу», «На горе-то калина» и др. 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23D8A" w:rsidRPr="00362E36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Привести детей к пониманию того, что искусство имеет общую основу – саму жизнь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23D8A" w:rsidRPr="00362E36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1.Формировать знания о значении музыки в жизни человека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362E36">
              <w:rPr>
                <w:rFonts w:ascii="Times New Roman" w:hAnsi="Times New Roman" w:cs="Times New Roman"/>
                <w:bCs/>
              </w:rPr>
              <w:t>2.Развивать исполнительские качества, творческие способности.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Фольклор, </w:t>
            </w:r>
            <w:r w:rsidRPr="00362E36">
              <w:rPr>
                <w:rFonts w:ascii="Times New Roman" w:hAnsi="Times New Roman" w:cs="Times New Roman"/>
                <w:bCs/>
              </w:rPr>
              <w:t>игровые песни, песни-диалоги, песни-хоро</w:t>
            </w:r>
            <w:r w:rsidRPr="00362E36">
              <w:rPr>
                <w:rFonts w:ascii="Times New Roman" w:hAnsi="Times New Roman" w:cs="Times New Roman"/>
                <w:bCs/>
              </w:rPr>
              <w:softHyphen/>
              <w:t>воды.</w:t>
            </w:r>
          </w:p>
        </w:tc>
        <w:tc>
          <w:tcPr>
            <w:tcW w:w="2126" w:type="dxa"/>
          </w:tcPr>
          <w:p w:rsidR="00923D8A" w:rsidRPr="00362E36" w:rsidRDefault="00923D8A" w:rsidP="009A69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2E36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362E36">
              <w:rPr>
                <w:rFonts w:ascii="Times New Roman" w:hAnsi="Times New Roman" w:cs="Times New Roman"/>
                <w:color w:val="000000"/>
              </w:rPr>
              <w:t xml:space="preserve"> особенности </w:t>
            </w:r>
            <w:r>
              <w:rPr>
                <w:rFonts w:ascii="Times New Roman" w:hAnsi="Times New Roman" w:cs="Times New Roman"/>
                <w:color w:val="000000"/>
              </w:rPr>
              <w:t>народных песен</w:t>
            </w:r>
            <w:r w:rsidRPr="00362E36">
              <w:rPr>
                <w:rFonts w:ascii="Times New Roman" w:hAnsi="Times New Roman" w:cs="Times New Roman"/>
                <w:color w:val="000000"/>
              </w:rPr>
              <w:t xml:space="preserve"> разных жанров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62E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E36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 w:rsidRPr="00362E36">
              <w:rPr>
                <w:rFonts w:ascii="Times New Roman" w:hAnsi="Times New Roman" w:cs="Times New Roman"/>
                <w:color w:val="000000"/>
              </w:rPr>
              <w:t> 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E36">
              <w:rPr>
                <w:rFonts w:ascii="Times New Roman" w:hAnsi="Times New Roman" w:cs="Times New Roman"/>
                <w:color w:val="000000"/>
              </w:rPr>
              <w:t xml:space="preserve">исполнять музыкальные произведения отдельных форм и жанров (пение, драматизация, музыкально-пластическое движение, </w:t>
            </w:r>
          </w:p>
        </w:tc>
        <w:tc>
          <w:tcPr>
            <w:tcW w:w="2552" w:type="dxa"/>
          </w:tcPr>
          <w:p w:rsidR="00923D8A" w:rsidRPr="00362E36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362E36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362E36" w:rsidRDefault="00923D8A" w:rsidP="009A69A3">
            <w:pPr>
              <w:rPr>
                <w:rFonts w:ascii="Times New Roman" w:hAnsi="Times New Roman" w:cs="Times New Roman"/>
              </w:rPr>
            </w:pPr>
            <w:r w:rsidRPr="00362E36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923D8A" w:rsidRPr="00362E36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362E36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362E36" w:rsidRDefault="00923D8A" w:rsidP="009A69A3">
            <w:pPr>
              <w:rPr>
                <w:rFonts w:ascii="Times New Roman" w:hAnsi="Times New Roman" w:cs="Times New Roman"/>
              </w:rPr>
            </w:pPr>
            <w:r w:rsidRPr="00362E36">
              <w:rPr>
                <w:rFonts w:ascii="Times New Roman" w:hAnsi="Times New Roman" w:cs="Times New Roman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923D8A" w:rsidRPr="00362E36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362E36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6B1A1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362E36">
              <w:rPr>
                <w:rFonts w:ascii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843" w:type="dxa"/>
          </w:tcPr>
          <w:p w:rsidR="00923D8A" w:rsidRPr="00362E36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Углублять понимание</w:t>
            </w:r>
            <w:r w:rsidRPr="00362E36">
              <w:rPr>
                <w:rFonts w:ascii="Times New Roman" w:hAnsi="Times New Roman" w:cs="Times New Roman"/>
              </w:rPr>
              <w:t xml:space="preserve"> социальных функций музыки в жизни современных людей; 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познавать разнообразные явления</w:t>
            </w:r>
            <w:r w:rsidRPr="00362E36">
              <w:rPr>
                <w:rFonts w:ascii="Times New Roman" w:hAnsi="Times New Roman" w:cs="Times New Roman"/>
              </w:rPr>
              <w:t xml:space="preserve"> окружающей действительности – отношения человека к Родине, природе, к людям, их обычаям и традициям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Вспомнить русские народные песни – хороводы, игры, пляски</w:t>
            </w:r>
          </w:p>
        </w:tc>
      </w:tr>
      <w:tr w:rsidR="00923D8A" w:rsidRPr="00943F11" w:rsidTr="009A69A3">
        <w:trPr>
          <w:gridBefore w:val="1"/>
          <w:trHeight w:val="263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Pr="0012097B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Музыка в народном стиле. Сочини песенку.</w:t>
            </w:r>
          </w:p>
          <w:p w:rsidR="00923D8A" w:rsidRPr="0012097B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12097B">
              <w:rPr>
                <w:rFonts w:ascii="Times New Roman" w:hAnsi="Times New Roman" w:cs="Times New Roman"/>
                <w:i/>
              </w:rPr>
              <w:t>(Сообщение  и  усвоение новых знаний)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Default="00923D8A" w:rsidP="009A69A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2097B">
              <w:rPr>
                <w:rFonts w:ascii="Times New Roman" w:hAnsi="Times New Roman" w:cs="Times New Roman"/>
                <w:b/>
                <w:bCs/>
                <w:i/>
              </w:rPr>
              <w:t>Муз.материал</w:t>
            </w:r>
          </w:p>
          <w:p w:rsidR="00923D8A" w:rsidRPr="0012097B" w:rsidRDefault="00923D8A" w:rsidP="009A69A3">
            <w:pPr>
              <w:rPr>
                <w:rFonts w:ascii="Times New Roman" w:hAnsi="Times New Roman" w:cs="Times New Roman"/>
              </w:rPr>
            </w:pPr>
            <w:r w:rsidRPr="0012097B">
              <w:rPr>
                <w:rFonts w:ascii="Times New Roman" w:hAnsi="Times New Roman" w:cs="Times New Roman"/>
              </w:rPr>
              <w:t>- </w:t>
            </w:r>
            <w:r w:rsidRPr="0012097B">
              <w:rPr>
                <w:rFonts w:ascii="Times New Roman" w:hAnsi="Times New Roman" w:cs="Times New Roman"/>
                <w:i/>
                <w:iCs/>
              </w:rPr>
              <w:t>«Калинка» - р.н.п.</w:t>
            </w:r>
          </w:p>
          <w:p w:rsidR="00923D8A" w:rsidRPr="0012097B" w:rsidRDefault="00923D8A" w:rsidP="009A69A3">
            <w:pPr>
              <w:rPr>
                <w:rFonts w:ascii="Times New Roman" w:hAnsi="Times New Roman" w:cs="Times New Roman"/>
              </w:rPr>
            </w:pPr>
            <w:r w:rsidRPr="0012097B">
              <w:rPr>
                <w:rFonts w:ascii="Times New Roman" w:hAnsi="Times New Roman" w:cs="Times New Roman"/>
                <w:i/>
                <w:iCs/>
              </w:rPr>
              <w:t>«Светит месяц» - вариации на тему рус. нар. песни.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  <w:iCs/>
              </w:rPr>
            </w:pPr>
            <w:r w:rsidRPr="0012097B">
              <w:rPr>
                <w:rFonts w:ascii="Times New Roman" w:hAnsi="Times New Roman" w:cs="Times New Roman"/>
                <w:i/>
                <w:iCs/>
              </w:rPr>
              <w:t>«Камаринская» - р.н.п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В. </w:t>
            </w:r>
            <w:r w:rsidRPr="0012097B">
              <w:rPr>
                <w:rFonts w:ascii="Times New Roman" w:hAnsi="Times New Roman" w:cs="Times New Roman"/>
                <w:i/>
                <w:iCs/>
              </w:rPr>
              <w:t>Шаинский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12097B">
              <w:rPr>
                <w:rFonts w:ascii="Times New Roman" w:hAnsi="Times New Roman" w:cs="Times New Roman"/>
                <w:i/>
                <w:iCs/>
              </w:rPr>
              <w:t xml:space="preserve">  «Дети любят рисовать»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694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12097B">
              <w:rPr>
                <w:rFonts w:ascii="Times New Roman" w:hAnsi="Times New Roman" w:cs="Times New Roman"/>
              </w:rPr>
              <w:t>Авторская музыка в народном стиле.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1209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Наблюдать  народное творчество</w:t>
            </w:r>
            <w:r w:rsidRPr="0012097B">
              <w:rPr>
                <w:rFonts w:ascii="Times New Roman" w:hAnsi="Times New Roman" w:cs="Times New Roman"/>
              </w:rPr>
              <w:t xml:space="preserve">. 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Закрепить знания о народных музыкальных инструментах.</w:t>
            </w:r>
          </w:p>
          <w:p w:rsidR="00923D8A" w:rsidRPr="0012097B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09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мелодически импровизировать </w:t>
            </w:r>
            <w:r w:rsidRPr="0012097B">
              <w:rPr>
                <w:rFonts w:ascii="Times New Roman" w:hAnsi="Times New Roman" w:cs="Times New Roman"/>
              </w:rPr>
              <w:t xml:space="preserve"> на тексты народных песенок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2097B">
              <w:rPr>
                <w:rFonts w:ascii="Times New Roman" w:hAnsi="Times New Roman" w:cs="Times New Roman"/>
              </w:rPr>
              <w:t xml:space="preserve"> 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Народный стиль, ОРНИ.</w:t>
            </w:r>
          </w:p>
        </w:tc>
        <w:tc>
          <w:tcPr>
            <w:tcW w:w="2126" w:type="dxa"/>
          </w:tcPr>
          <w:p w:rsidR="00923D8A" w:rsidRPr="00CD38F0" w:rsidRDefault="00923D8A" w:rsidP="009A69A3">
            <w:pPr>
              <w:rPr>
                <w:rFonts w:ascii="Times New Roman" w:hAnsi="Times New Roman" w:cs="Times New Roman"/>
              </w:rPr>
            </w:pPr>
            <w:r w:rsidRPr="00CD38F0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CD38F0">
              <w:rPr>
                <w:rFonts w:ascii="Times New Roman" w:hAnsi="Times New Roman" w:cs="Times New Roman"/>
              </w:rPr>
              <w:t xml:space="preserve">названия, внешний вид и звучание русских народных инструментов. Особенности музыки  в народном стиле. 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CD38F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D38F0">
              <w:rPr>
                <w:rFonts w:ascii="Times New Roman" w:hAnsi="Times New Roman" w:cs="Times New Roman"/>
              </w:rPr>
              <w:t>сочинить мелодию на текст народных песенок, закличек, потешек</w:t>
            </w:r>
          </w:p>
        </w:tc>
        <w:tc>
          <w:tcPr>
            <w:tcW w:w="2552" w:type="dxa"/>
          </w:tcPr>
          <w:p w:rsidR="00923D8A" w:rsidRPr="00CD38F0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CD38F0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CD38F0" w:rsidRDefault="00923D8A" w:rsidP="009A69A3">
            <w:pPr>
              <w:rPr>
                <w:rFonts w:ascii="Times New Roman" w:hAnsi="Times New Roman" w:cs="Times New Roman"/>
              </w:rPr>
            </w:pPr>
            <w:r w:rsidRPr="00CD38F0">
              <w:rPr>
                <w:rFonts w:ascii="Times New Roman" w:hAnsi="Times New Roman" w:cs="Times New Roman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923D8A" w:rsidRPr="00CD38F0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CD38F0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CD38F0" w:rsidRDefault="00923D8A" w:rsidP="009A69A3">
            <w:pPr>
              <w:rPr>
                <w:rFonts w:ascii="Times New Roman" w:hAnsi="Times New Roman" w:cs="Times New Roman"/>
              </w:rPr>
            </w:pPr>
            <w:r w:rsidRPr="00CD38F0">
              <w:rPr>
                <w:rFonts w:ascii="Times New Roman" w:hAnsi="Times New Roman" w:cs="Times New Roman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923D8A" w:rsidRPr="00CD38F0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CD38F0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CD38F0" w:rsidRDefault="00923D8A" w:rsidP="009A69A3">
            <w:pPr>
              <w:rPr>
                <w:rFonts w:ascii="Times New Roman" w:hAnsi="Times New Roman" w:cs="Times New Roman"/>
              </w:rPr>
            </w:pPr>
            <w:r w:rsidRPr="00CD38F0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</w:tc>
        <w:tc>
          <w:tcPr>
            <w:tcW w:w="1843" w:type="dxa"/>
          </w:tcPr>
          <w:p w:rsidR="00923D8A" w:rsidRPr="00CD38F0" w:rsidRDefault="00923D8A" w:rsidP="009A69A3">
            <w:pPr>
              <w:rPr>
                <w:rFonts w:ascii="Times New Roman" w:hAnsi="Times New Roman" w:cs="Times New Roman"/>
              </w:rPr>
            </w:pPr>
            <w:r w:rsidRPr="00CD38F0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CD38F0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Сочинить песенку к одному из заданных текстов (индивидуальные задания).</w:t>
            </w:r>
          </w:p>
        </w:tc>
      </w:tr>
      <w:tr w:rsidR="00923D8A" w:rsidRPr="00943F11" w:rsidTr="009A69A3">
        <w:trPr>
          <w:gridBefore w:val="1"/>
          <w:trHeight w:val="688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5.Обряды и праздники русского народа.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C83DB4">
              <w:rPr>
                <w:rFonts w:ascii="Times New Roman" w:hAnsi="Times New Roman" w:cs="Times New Roman"/>
                <w:i/>
              </w:rPr>
              <w:t>(Углубление и расширение знаний. Урок-игра)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  <w:p w:rsidR="00923D8A" w:rsidRDefault="00923D8A" w:rsidP="009A69A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2097B">
              <w:rPr>
                <w:rFonts w:ascii="Times New Roman" w:hAnsi="Times New Roman" w:cs="Times New Roman"/>
                <w:b/>
                <w:bCs/>
                <w:i/>
              </w:rPr>
              <w:t>Муз.материал</w:t>
            </w:r>
          </w:p>
          <w:p w:rsidR="00923D8A" w:rsidRPr="00C83DB4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C83DB4">
              <w:rPr>
                <w:rFonts w:ascii="Times New Roman" w:hAnsi="Times New Roman" w:cs="Times New Roman"/>
                <w:i/>
              </w:rPr>
              <w:t>Римский-Корсаков «Снегурочка» - фрагмент</w:t>
            </w:r>
            <w:r>
              <w:rPr>
                <w:rFonts w:ascii="Times New Roman" w:hAnsi="Times New Roman" w:cs="Times New Roman"/>
                <w:i/>
              </w:rPr>
              <w:t xml:space="preserve">; масленичные песни; </w:t>
            </w:r>
            <w:r w:rsidRPr="00C83DB4">
              <w:rPr>
                <w:rFonts w:ascii="Times New Roman" w:hAnsi="Times New Roman" w:cs="Times New Roman"/>
                <w:i/>
              </w:rPr>
              <w:t xml:space="preserve"> весенние заклички;</w:t>
            </w:r>
            <w:r>
              <w:rPr>
                <w:rFonts w:ascii="Times New Roman" w:hAnsi="Times New Roman" w:cs="Times New Roman"/>
                <w:i/>
              </w:rPr>
              <w:t xml:space="preserve"> игры; </w:t>
            </w:r>
            <w:r w:rsidRPr="00C83DB4">
              <w:rPr>
                <w:rFonts w:ascii="Times New Roman" w:hAnsi="Times New Roman" w:cs="Times New Roman"/>
                <w:i/>
              </w:rPr>
              <w:t>импровизации</w:t>
            </w:r>
            <w:r>
              <w:rPr>
                <w:rFonts w:ascii="Times New Roman" w:hAnsi="Times New Roman" w:cs="Times New Roman"/>
                <w:i/>
              </w:rPr>
              <w:t>..</w:t>
            </w:r>
            <w:r w:rsidRPr="00C83DB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23D8A" w:rsidRPr="00C83DB4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C83DB4">
              <w:rPr>
                <w:rFonts w:ascii="Times New Roman" w:hAnsi="Times New Roman" w:cs="Times New Roman"/>
                <w:i/>
              </w:rPr>
              <w:t>Плясовые наигрыши.</w:t>
            </w:r>
          </w:p>
          <w:p w:rsidR="00923D8A" w:rsidRPr="00C83DB4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23D8A" w:rsidRPr="00CD38F0" w:rsidRDefault="00923D8A" w:rsidP="009A69A3">
            <w:pPr>
              <w:rPr>
                <w:rFonts w:ascii="Times New Roman" w:hAnsi="Times New Roman" w:cs="Times New Roman"/>
              </w:rPr>
            </w:pPr>
            <w:r w:rsidRPr="00CD38F0">
              <w:rPr>
                <w:rFonts w:ascii="Times New Roman" w:hAnsi="Times New Roman" w:cs="Times New Roman"/>
              </w:rPr>
              <w:t>Познакомить  детей с приметами народных праздников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D8A" w:rsidRPr="00CD38F0" w:rsidRDefault="00923D8A" w:rsidP="009A69A3">
            <w:pPr>
              <w:rPr>
                <w:rFonts w:ascii="Times New Roman" w:hAnsi="Times New Roman" w:cs="Times New Roman"/>
              </w:rPr>
            </w:pPr>
            <w:r w:rsidRPr="00CD38F0">
              <w:rPr>
                <w:rFonts w:ascii="Times New Roman" w:hAnsi="Times New Roman" w:cs="Times New Roman"/>
              </w:rPr>
              <w:t>1.Рассказать о народных праздниках и их приметах.</w:t>
            </w:r>
          </w:p>
          <w:p w:rsidR="00923D8A" w:rsidRPr="00CD38F0" w:rsidRDefault="00923D8A" w:rsidP="009A69A3">
            <w:pPr>
              <w:rPr>
                <w:rFonts w:ascii="Times New Roman" w:hAnsi="Times New Roman" w:cs="Times New Roman"/>
              </w:rPr>
            </w:pPr>
            <w:r w:rsidRPr="00CD38F0">
              <w:rPr>
                <w:rFonts w:ascii="Times New Roman" w:hAnsi="Times New Roman" w:cs="Times New Roman"/>
              </w:rPr>
              <w:t>2.Расширять эмоционально-смысловой словарь учащихся.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CD38F0">
              <w:rPr>
                <w:rFonts w:ascii="Times New Roman" w:hAnsi="Times New Roman" w:cs="Times New Roman"/>
              </w:rPr>
              <w:t>3. Воспитывать уважение к народным традициям.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CD38F0">
              <w:rPr>
                <w:rFonts w:ascii="Times New Roman" w:hAnsi="Times New Roman" w:cs="Times New Roman"/>
                <w:bCs/>
              </w:rPr>
              <w:t xml:space="preserve">отив, </w:t>
            </w:r>
            <w:r>
              <w:rPr>
                <w:rFonts w:ascii="Times New Roman" w:hAnsi="Times New Roman" w:cs="Times New Roman"/>
                <w:bCs/>
              </w:rPr>
              <w:t>напев, наигрыш; куплетная форма (запев, припев)</w:t>
            </w:r>
          </w:p>
        </w:tc>
        <w:tc>
          <w:tcPr>
            <w:tcW w:w="2126" w:type="dxa"/>
          </w:tcPr>
          <w:p w:rsidR="00923D8A" w:rsidRPr="000B0B6B" w:rsidRDefault="00923D8A" w:rsidP="009A69A3">
            <w:pPr>
              <w:rPr>
                <w:rFonts w:ascii="Times New Roman" w:hAnsi="Times New Roman" w:cs="Times New Roman"/>
              </w:rPr>
            </w:pPr>
            <w:r w:rsidRPr="000B0B6B">
              <w:rPr>
                <w:rFonts w:ascii="Times New Roman" w:hAnsi="Times New Roman" w:cs="Times New Roman"/>
                <w:b/>
              </w:rPr>
              <w:t xml:space="preserve">Знать:  </w:t>
            </w:r>
            <w:r w:rsidRPr="000B0B6B">
              <w:rPr>
                <w:rFonts w:ascii="Times New Roman" w:hAnsi="Times New Roman" w:cs="Times New Roman"/>
              </w:rPr>
              <w:t xml:space="preserve">Интонации в музыке: мотив, напев, наигрыш. Историю и содержание народных праздников. 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0B0B6B">
              <w:rPr>
                <w:rFonts w:ascii="Times New Roman" w:hAnsi="Times New Roman" w:cs="Times New Roman"/>
                <w:b/>
              </w:rPr>
              <w:t>Уметь:</w:t>
            </w:r>
            <w:r w:rsidRPr="000B0B6B">
              <w:rPr>
                <w:rFonts w:ascii="Times New Roman" w:hAnsi="Times New Roman" w:cs="Times New Roman"/>
                <w:bCs/>
              </w:rPr>
              <w:t xml:space="preserve"> выразительно исполнять обрядовые песни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52" w:type="dxa"/>
          </w:tcPr>
          <w:p w:rsidR="00923D8A" w:rsidRPr="000B0B6B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0B0B6B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0B0B6B" w:rsidRDefault="00923D8A" w:rsidP="009A69A3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B0B6B">
              <w:rPr>
                <w:rFonts w:ascii="Times New Roman" w:hAnsi="Times New Roman" w:cs="Times New Roman"/>
              </w:rPr>
              <w:t xml:space="preserve">Понять связь между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B0B6B">
              <w:rPr>
                <w:rFonts w:ascii="Times New Roman" w:hAnsi="Times New Roman" w:cs="Times New Roman"/>
              </w:rPr>
              <w:t>речью музыкальной и разговорной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D8A" w:rsidRPr="000B0B6B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0B0B6B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0B0B6B" w:rsidRDefault="00923D8A" w:rsidP="009A69A3">
            <w:pPr>
              <w:rPr>
                <w:rFonts w:ascii="Times New Roman" w:hAnsi="Times New Roman" w:cs="Times New Roman"/>
              </w:rPr>
            </w:pPr>
            <w:r w:rsidRPr="000B0B6B">
              <w:rPr>
                <w:rFonts w:ascii="Times New Roman" w:hAnsi="Times New Roman" w:cs="Times New Roman"/>
              </w:rPr>
              <w:t>постановка учебных задач (целеполагание)</w:t>
            </w:r>
            <w:r>
              <w:rPr>
                <w:rFonts w:ascii="Times New Roman" w:hAnsi="Times New Roman" w:cs="Times New Roman"/>
              </w:rPr>
              <w:t>,</w:t>
            </w:r>
            <w:r w:rsidRPr="000B0B6B">
              <w:rPr>
                <w:rFonts w:ascii="Times New Roman" w:hAnsi="Times New Roman" w:cs="Times New Roman"/>
              </w:rPr>
              <w:t xml:space="preserve"> передавать собственные музыкальные впечатления с помощью какого-либо вида музыкально-творческой деятельности,  </w:t>
            </w:r>
          </w:p>
          <w:p w:rsidR="00923D8A" w:rsidRPr="000B0B6B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0B0B6B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0B0B6B" w:rsidRDefault="00923D8A" w:rsidP="009A69A3">
            <w:pPr>
              <w:rPr>
                <w:rFonts w:ascii="Times New Roman" w:hAnsi="Times New Roman" w:cs="Times New Roman"/>
              </w:rPr>
            </w:pPr>
            <w:r w:rsidRPr="000B0B6B"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выступать в роли слушателей.</w:t>
            </w:r>
            <w:r w:rsidRPr="000B0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Продуктивно сотрудничать</w:t>
            </w:r>
            <w:r w:rsidRPr="000B0B6B">
              <w:rPr>
                <w:rFonts w:ascii="Times New Roman" w:hAnsi="Times New Roman" w:cs="Times New Roman"/>
              </w:rPr>
              <w:t xml:space="preserve"> со сверстниками при решении различных музыкально-творческих задач</w:t>
            </w:r>
            <w:r>
              <w:rPr>
                <w:rFonts w:ascii="Times New Roman" w:hAnsi="Times New Roman" w:cs="Times New Roman"/>
              </w:rPr>
              <w:t>.</w:t>
            </w:r>
            <w:r w:rsidRPr="000B0B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23D8A" w:rsidRPr="000B0B6B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0B6B">
              <w:rPr>
                <w:rFonts w:ascii="Times New Roman" w:hAnsi="Times New Roman" w:cs="Times New Roman"/>
              </w:rPr>
              <w:t xml:space="preserve">оспитание любви </w:t>
            </w:r>
            <w:r>
              <w:rPr>
                <w:rFonts w:ascii="Times New Roman" w:hAnsi="Times New Roman" w:cs="Times New Roman"/>
              </w:rPr>
              <w:t xml:space="preserve"> к русским обрядам; </w:t>
            </w:r>
            <w:r w:rsidRPr="000B0B6B">
              <w:rPr>
                <w:rFonts w:ascii="Times New Roman" w:hAnsi="Times New Roman" w:cs="Times New Roman"/>
              </w:rPr>
              <w:t>– формирование этических чувств доброжелательностии эмоционально-нравственной отзывчивости, понимания и сопе</w:t>
            </w:r>
            <w:r>
              <w:rPr>
                <w:rFonts w:ascii="Times New Roman" w:hAnsi="Times New Roman" w:cs="Times New Roman"/>
              </w:rPr>
              <w:t>реживания чувствам других людей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Сочини мелодию к песенке-закличке</w:t>
            </w:r>
          </w:p>
        </w:tc>
      </w:tr>
      <w:tr w:rsidR="00923D8A" w:rsidRPr="00943F11" w:rsidTr="009A69A3">
        <w:trPr>
          <w:gridBefore w:val="1"/>
          <w:trHeight w:val="563"/>
          <w:jc w:val="center"/>
        </w:trPr>
        <w:tc>
          <w:tcPr>
            <w:tcW w:w="15310" w:type="dxa"/>
            <w:gridSpan w:val="10"/>
          </w:tcPr>
          <w:p w:rsidR="00923D8A" w:rsidRPr="00E84378" w:rsidRDefault="00923D8A" w:rsidP="002A56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84378">
              <w:rPr>
                <w:rFonts w:ascii="Times New Roman" w:hAnsi="Times New Roman"/>
                <w:b/>
                <w:iCs/>
              </w:rPr>
              <w:t>В музыкальном театре (5 ч)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C83DB4">
              <w:rPr>
                <w:rFonts w:ascii="Times New Roman" w:hAnsi="Times New Roman" w:cs="Times New Roman"/>
              </w:rPr>
              <w:t>Сказка будет впереди.</w:t>
            </w:r>
            <w:r>
              <w:rPr>
                <w:rFonts w:ascii="Times New Roman" w:hAnsi="Times New Roman" w:cs="Times New Roman"/>
              </w:rPr>
              <w:t xml:space="preserve"> Музыкальный диалог.</w:t>
            </w:r>
          </w:p>
          <w:p w:rsidR="00923D8A" w:rsidRPr="00ED0469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ED0469">
              <w:rPr>
                <w:rFonts w:ascii="Times New Roman" w:hAnsi="Times New Roman" w:cs="Times New Roman"/>
                <w:bCs/>
                <w:i/>
              </w:rPr>
              <w:t>(Вводный.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ED0469">
              <w:rPr>
                <w:rFonts w:ascii="Times New Roman" w:hAnsi="Times New Roman" w:cs="Times New Roman"/>
                <w:bCs/>
                <w:i/>
              </w:rPr>
              <w:t>Традиционный, с элементами игры).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23D8A" w:rsidRPr="00ED0469" w:rsidRDefault="00923D8A" w:rsidP="009A69A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D0469">
              <w:rPr>
                <w:rFonts w:ascii="Times New Roman" w:hAnsi="Times New Roman" w:cs="Times New Roman"/>
                <w:b/>
                <w:bCs/>
                <w:i/>
              </w:rPr>
              <w:t>Муз.материал</w:t>
            </w:r>
          </w:p>
          <w:p w:rsidR="00923D8A" w:rsidRPr="00ED0469" w:rsidRDefault="00923D8A" w:rsidP="009A69A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D0469">
              <w:rPr>
                <w:rFonts w:ascii="Times New Roman" w:hAnsi="Times New Roman" w:cs="Times New Roman"/>
                <w:bCs/>
                <w:i/>
                <w:iCs/>
              </w:rPr>
              <w:t>«Песня – спор» Г.Гладков;</w:t>
            </w:r>
          </w:p>
          <w:p w:rsidR="00923D8A" w:rsidRPr="00351F2A" w:rsidRDefault="00923D8A" w:rsidP="009A69A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D0469">
              <w:rPr>
                <w:rFonts w:ascii="Times New Roman" w:hAnsi="Times New Roman" w:cs="Times New Roman"/>
                <w:bCs/>
                <w:i/>
                <w:iCs/>
              </w:rPr>
              <w:t>фрагменты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оперы «Волк и 7 козлят» М. Коваля.</w:t>
            </w:r>
          </w:p>
        </w:tc>
        <w:tc>
          <w:tcPr>
            <w:tcW w:w="2694" w:type="dxa"/>
          </w:tcPr>
          <w:p w:rsidR="00923D8A" w:rsidRPr="00C83DB4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C83DB4">
              <w:rPr>
                <w:rFonts w:ascii="Times New Roman" w:hAnsi="Times New Roman" w:cs="Times New Roman"/>
                <w:bCs/>
              </w:rPr>
              <w:t>Заинтересовать детей  произведениями крупных муз.жанров.</w:t>
            </w:r>
          </w:p>
          <w:p w:rsidR="00923D8A" w:rsidRPr="00C83DB4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C83DB4">
              <w:rPr>
                <w:rFonts w:ascii="Times New Roman" w:hAnsi="Times New Roman" w:cs="Times New Roman"/>
                <w:bCs/>
              </w:rPr>
              <w:t>1.Учить детей понимать муз.драматургию произведения.</w:t>
            </w:r>
          </w:p>
          <w:p w:rsidR="00923D8A" w:rsidRPr="00C83DB4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C83DB4">
              <w:rPr>
                <w:rFonts w:ascii="Times New Roman" w:hAnsi="Times New Roman" w:cs="Times New Roman"/>
                <w:bCs/>
              </w:rPr>
              <w:t>2.Развивать творческие способности детей.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C83DB4">
              <w:rPr>
                <w:rFonts w:ascii="Times New Roman" w:hAnsi="Times New Roman" w:cs="Times New Roman"/>
                <w:bCs/>
              </w:rPr>
              <w:t xml:space="preserve">3.Воспитывать любовь к прекрасному. </w:t>
            </w:r>
          </w:p>
        </w:tc>
        <w:tc>
          <w:tcPr>
            <w:tcW w:w="1417" w:type="dxa"/>
          </w:tcPr>
          <w:p w:rsidR="00923D8A" w:rsidRPr="00ED0469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ED0469">
              <w:rPr>
                <w:rFonts w:ascii="Times New Roman" w:hAnsi="Times New Roman" w:cs="Times New Roman"/>
                <w:bCs/>
              </w:rPr>
              <w:t>Интонации музыкальные и речевые.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Опера, театр.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Симфонический оркестр, дирижер, режиссер.</w:t>
            </w:r>
          </w:p>
        </w:tc>
        <w:tc>
          <w:tcPr>
            <w:tcW w:w="2126" w:type="dxa"/>
          </w:tcPr>
          <w:p w:rsidR="00923D8A" w:rsidRPr="00ED0469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ED0469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351F2A">
              <w:rPr>
                <w:rFonts w:ascii="Times New Roman" w:hAnsi="Times New Roman" w:cs="Times New Roman"/>
                <w:bCs/>
              </w:rPr>
              <w:t>основные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04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0469">
              <w:rPr>
                <w:rFonts w:ascii="Times New Roman" w:hAnsi="Times New Roman" w:cs="Times New Roman"/>
                <w:bCs/>
              </w:rPr>
              <w:t>понятия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ED0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ED0469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ED0469">
              <w:rPr>
                <w:rFonts w:ascii="Times New Roman" w:hAnsi="Times New Roman" w:cs="Times New Roman"/>
                <w:bCs/>
              </w:rPr>
              <w:t>выразительно исполнять песни</w:t>
            </w:r>
            <w:r w:rsidRPr="00ED046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923D8A" w:rsidRPr="00ED0469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ED0469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ED0469" w:rsidRDefault="00923D8A" w:rsidP="009A69A3">
            <w:pPr>
              <w:rPr>
                <w:rFonts w:ascii="Times New Roman" w:hAnsi="Times New Roman" w:cs="Times New Roman"/>
              </w:rPr>
            </w:pPr>
            <w:r w:rsidRPr="00ED0469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923D8A" w:rsidRPr="00ED0469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ED0469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ED0469" w:rsidRDefault="00923D8A" w:rsidP="009A69A3">
            <w:pPr>
              <w:rPr>
                <w:rFonts w:ascii="Times New Roman" w:hAnsi="Times New Roman" w:cs="Times New Roman"/>
              </w:rPr>
            </w:pPr>
            <w:r w:rsidRPr="00ED0469">
              <w:rPr>
                <w:rFonts w:ascii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923D8A" w:rsidRPr="00ED0469" w:rsidRDefault="00923D8A" w:rsidP="009A69A3">
            <w:pPr>
              <w:rPr>
                <w:rFonts w:ascii="TimesNewRomanPSMT" w:hAnsi="TimesNewRomanPSMT" w:cs="TimesNewRomanPSMT"/>
              </w:rPr>
            </w:pPr>
            <w:r w:rsidRPr="00ED0469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ED0469">
              <w:rPr>
                <w:rFonts w:ascii="TimesNewRomanPSMT" w:hAnsi="TimesNewRomanPSMT" w:cs="TimesNewRomanPSMT"/>
              </w:rPr>
              <w:t>:</w:t>
            </w:r>
          </w:p>
          <w:p w:rsidR="00923D8A" w:rsidRPr="00351F2A" w:rsidRDefault="00923D8A" w:rsidP="009A69A3">
            <w:pPr>
              <w:rPr>
                <w:rFonts w:ascii="Times New Roman" w:hAnsi="Times New Roman" w:cs="Times New Roman"/>
              </w:rPr>
            </w:pPr>
            <w:r w:rsidRPr="00ED0469">
              <w:rPr>
                <w:rFonts w:ascii="Times New Roman" w:hAnsi="Times New Roman" w:cs="Times New Roman"/>
              </w:rPr>
              <w:t xml:space="preserve">планирование учебного сотрудничества с учителем и сверстниками – определение цели, функций участников, </w:t>
            </w:r>
          </w:p>
        </w:tc>
        <w:tc>
          <w:tcPr>
            <w:tcW w:w="1843" w:type="dxa"/>
          </w:tcPr>
          <w:p w:rsidR="00923D8A" w:rsidRPr="00351F2A" w:rsidRDefault="00923D8A" w:rsidP="009A69A3">
            <w:pPr>
              <w:rPr>
                <w:rFonts w:ascii="Times New Roman" w:hAnsi="Times New Roman" w:cs="Times New Roman"/>
              </w:rPr>
            </w:pPr>
            <w:r w:rsidRPr="00351F2A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351F2A" w:rsidRDefault="00923D8A" w:rsidP="009A69A3">
            <w:pPr>
              <w:rPr>
                <w:rFonts w:ascii="Times New Roman" w:hAnsi="Times New Roman" w:cs="Times New Roman"/>
              </w:rPr>
            </w:pPr>
            <w:r w:rsidRPr="00351F2A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Нарисовать рисунок по теме урока</w:t>
            </w:r>
          </w:p>
        </w:tc>
      </w:tr>
      <w:tr w:rsidR="00923D8A" w:rsidRPr="00943F11" w:rsidTr="009A69A3">
        <w:trPr>
          <w:gridBefore w:val="1"/>
          <w:trHeight w:val="688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Детский музы</w:t>
            </w:r>
            <w:r w:rsidRPr="00351F2A">
              <w:rPr>
                <w:rFonts w:ascii="Times New Roman" w:hAnsi="Times New Roman" w:cs="Times New Roman"/>
              </w:rPr>
              <w:t>кальный театр.  Опера</w:t>
            </w:r>
            <w:r>
              <w:rPr>
                <w:rFonts w:ascii="Times New Roman" w:hAnsi="Times New Roman" w:cs="Times New Roman"/>
              </w:rPr>
              <w:t>, балет.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 w:rsidRPr="00236346">
              <w:rPr>
                <w:rFonts w:ascii="Times New Roman" w:hAnsi="Times New Roman" w:cs="Times New Roman"/>
                <w:i/>
              </w:rPr>
              <w:t>(</w:t>
            </w:r>
            <w:r w:rsidRPr="00236346">
              <w:rPr>
                <w:rFonts w:ascii="Times New Roman" w:hAnsi="Times New Roman" w:cs="Times New Roman"/>
                <w:bCs/>
                <w:i/>
              </w:rPr>
              <w:t>Сообщение  и  усвоение новых знаний)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923D8A" w:rsidRPr="00236346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23D8A" w:rsidRPr="00236346" w:rsidRDefault="00923D8A" w:rsidP="009A69A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236346">
              <w:rPr>
                <w:rFonts w:ascii="Times New Roman" w:hAnsi="Times New Roman" w:cs="Times New Roman"/>
                <w:b/>
                <w:bCs/>
                <w:i/>
              </w:rPr>
              <w:t>Муз.материал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236346">
              <w:rPr>
                <w:rFonts w:ascii="Times New Roman" w:hAnsi="Times New Roman" w:cs="Times New Roman"/>
                <w:i/>
              </w:rPr>
              <w:t>Римский-Корсаков «Снегурочка» - фрагмент</w:t>
            </w:r>
            <w:r>
              <w:rPr>
                <w:rFonts w:ascii="Times New Roman" w:hAnsi="Times New Roman" w:cs="Times New Roman"/>
                <w:i/>
              </w:rPr>
              <w:t>ы.</w:t>
            </w:r>
          </w:p>
          <w:p w:rsidR="00923D8A" w:rsidRPr="00236346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С.С.</w:t>
            </w:r>
            <w:r w:rsidRPr="00236346">
              <w:rPr>
                <w:rFonts w:ascii="Times New Roman" w:hAnsi="Times New Roman" w:cs="Times New Roman"/>
                <w:bCs/>
                <w:i/>
              </w:rPr>
              <w:t xml:space="preserve">Прокофьев «Золушка» - фрагменты </w:t>
            </w:r>
          </w:p>
          <w:p w:rsidR="00923D8A" w:rsidRPr="00236346" w:rsidRDefault="00923D8A" w:rsidP="009A69A3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23D8A" w:rsidRPr="00236346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184643">
              <w:rPr>
                <w:rFonts w:ascii="Times New Roman" w:hAnsi="Times New Roman" w:cs="Times New Roman"/>
              </w:rPr>
              <w:t>Роль дирижера, режиссера, художника в создании музыкального спектакля. Темы-характеристики действующих лиц.</w:t>
            </w:r>
          </w:p>
          <w:p w:rsidR="00923D8A" w:rsidRPr="00184643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84643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184643">
              <w:rPr>
                <w:rFonts w:ascii="Times New Roman" w:hAnsi="Times New Roman" w:cs="Times New Roman"/>
              </w:rPr>
              <w:t>в ролевых играх (ди</w:t>
            </w:r>
            <w:r w:rsidRPr="00184643">
              <w:rPr>
                <w:rFonts w:ascii="Times New Roman" w:hAnsi="Times New Roman" w:cs="Times New Roman"/>
              </w:rPr>
              <w:softHyphen/>
              <w:t>рижер), в сценическом воплощении отдельных фрагментов музыкального спектакля.</w:t>
            </w:r>
          </w:p>
          <w:p w:rsidR="00923D8A" w:rsidRPr="00184643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Уметь х</w:t>
            </w:r>
            <w:r w:rsidRPr="00184643">
              <w:rPr>
                <w:rFonts w:ascii="Times New Roman" w:hAnsi="Times New Roman" w:cs="Times New Roman"/>
              </w:rPr>
              <w:t>арактеризовать музыкальные образы.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Опера. </w:t>
            </w:r>
            <w:r w:rsidRPr="00F552C6">
              <w:rPr>
                <w:rFonts w:ascii="Times New Roman" w:hAnsi="Times New Roman" w:cs="Times New Roman"/>
                <w:bCs/>
              </w:rPr>
              <w:t>Дуэт. Трио. Хор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184643">
              <w:rPr>
                <w:rFonts w:ascii="Times New Roman" w:hAnsi="Times New Roman" w:cs="Times New Roman"/>
                <w:bCs/>
              </w:rPr>
              <w:t xml:space="preserve">Примадонна. Балет. Балерина. Танцор. Кордебалет </w:t>
            </w:r>
            <w:r>
              <w:rPr>
                <w:rFonts w:ascii="Times New Roman" w:hAnsi="Times New Roman" w:cs="Times New Roman"/>
                <w:bCs/>
              </w:rPr>
              <w:t>Драматургия  развития.  Театр оперы и балета</w:t>
            </w:r>
            <w:r w:rsidRPr="00F552C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</w:tcPr>
          <w:p w:rsidR="00923D8A" w:rsidRPr="00F76C66" w:rsidRDefault="00923D8A" w:rsidP="009A69A3">
            <w:pPr>
              <w:shd w:val="clear" w:color="auto" w:fill="FFFFFF"/>
              <w:ind w:right="29"/>
              <w:rPr>
                <w:rFonts w:ascii="Times New Roman" w:hAnsi="Times New Roman" w:cs="Times New Roman"/>
              </w:rPr>
            </w:pPr>
            <w:r w:rsidRPr="00F76C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F76C66">
              <w:rPr>
                <w:rFonts w:ascii="Times New Roman" w:hAnsi="Times New Roman" w:cs="Times New Roman"/>
                <w:color w:val="000000"/>
              </w:rPr>
              <w:t>сюжеты литературных произ</w:t>
            </w:r>
            <w:r w:rsidRPr="00F76C66">
              <w:rPr>
                <w:rFonts w:ascii="Times New Roman" w:hAnsi="Times New Roman" w:cs="Times New Roman"/>
                <w:color w:val="000000"/>
              </w:rPr>
              <w:softHyphen/>
              <w:t>ведений, положенных в основу знако</w:t>
            </w:r>
            <w:r w:rsidRPr="00F76C66">
              <w:rPr>
                <w:rFonts w:ascii="Times New Roman" w:hAnsi="Times New Roman" w:cs="Times New Roman"/>
                <w:color w:val="000000"/>
              </w:rPr>
              <w:softHyphen/>
              <w:t>мых опер и балетов.</w:t>
            </w:r>
          </w:p>
          <w:p w:rsidR="00923D8A" w:rsidRPr="00184643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184643">
              <w:rPr>
                <w:rFonts w:ascii="Times New Roman" w:hAnsi="Times New Roman" w:cs="Times New Roman"/>
                <w:b/>
              </w:rPr>
              <w:t>Уметь:</w:t>
            </w:r>
            <w:r w:rsidRPr="00184643">
              <w:rPr>
                <w:rFonts w:ascii="Times New Roman" w:hAnsi="Times New Roman" w:cs="Times New Roman"/>
                <w:bCs/>
              </w:rPr>
              <w:t xml:space="preserve"> координировать  слух и голос, петь в унисон, брать правильно дыхание, выразительно исполнять песни.</w:t>
            </w:r>
          </w:p>
        </w:tc>
        <w:tc>
          <w:tcPr>
            <w:tcW w:w="2552" w:type="dxa"/>
          </w:tcPr>
          <w:p w:rsidR="00923D8A" w:rsidRPr="00184643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184643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184643" w:rsidRDefault="00923D8A" w:rsidP="009A69A3">
            <w:pPr>
              <w:rPr>
                <w:rFonts w:ascii="Times New Roman" w:hAnsi="Times New Roman" w:cs="Times New Roman"/>
              </w:rPr>
            </w:pPr>
            <w:r w:rsidRPr="00184643">
              <w:rPr>
                <w:rFonts w:ascii="Times New Roman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923D8A" w:rsidRPr="00184643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184643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184643" w:rsidRDefault="00923D8A" w:rsidP="009A69A3">
            <w:pPr>
              <w:rPr>
                <w:rFonts w:ascii="Times New Roman" w:hAnsi="Times New Roman" w:cs="Times New Roman"/>
              </w:rPr>
            </w:pPr>
            <w:r w:rsidRPr="00184643">
              <w:rPr>
                <w:rFonts w:ascii="Times New Roman" w:hAnsi="Times New Roman" w:cs="Times New Roman"/>
              </w:rPr>
              <w:t xml:space="preserve"> планирование собственных действий в процессе восприятия и исполнения музыки, создания музыкальных композиций;</w:t>
            </w:r>
          </w:p>
          <w:p w:rsidR="00923D8A" w:rsidRPr="00184643" w:rsidRDefault="00923D8A" w:rsidP="009A69A3">
            <w:pPr>
              <w:rPr>
                <w:rFonts w:ascii="TimesNewRomanPSMT" w:hAnsi="TimesNewRomanPSMT" w:cs="TimesNewRomanPSMT"/>
              </w:rPr>
            </w:pPr>
            <w:r w:rsidRPr="00184643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184643">
              <w:rPr>
                <w:rFonts w:ascii="TimesNewRomanPSMT" w:hAnsi="TimesNewRomanPSMT" w:cs="TimesNewRomanPSMT"/>
              </w:rPr>
              <w:t>:</w:t>
            </w:r>
          </w:p>
          <w:p w:rsidR="00923D8A" w:rsidRPr="00483136" w:rsidRDefault="00923D8A" w:rsidP="009A69A3">
            <w:pPr>
              <w:rPr>
                <w:rFonts w:ascii="Times New Roman" w:hAnsi="Times New Roman" w:cs="Times New Roman"/>
              </w:rPr>
            </w:pPr>
            <w:r w:rsidRPr="00184643">
              <w:rPr>
                <w:rFonts w:ascii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</w:tc>
        <w:tc>
          <w:tcPr>
            <w:tcW w:w="1843" w:type="dxa"/>
          </w:tcPr>
          <w:p w:rsidR="00923D8A" w:rsidRPr="00184643" w:rsidRDefault="00923D8A" w:rsidP="009A69A3">
            <w:pPr>
              <w:rPr>
                <w:rFonts w:ascii="Times New Roman" w:hAnsi="Times New Roman" w:cs="Times New Roman"/>
              </w:rPr>
            </w:pPr>
            <w:r w:rsidRPr="00184643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184643" w:rsidRDefault="00923D8A" w:rsidP="009A69A3">
            <w:pPr>
              <w:rPr>
                <w:rFonts w:ascii="Times New Roman" w:hAnsi="Times New Roman" w:cs="Times New Roman"/>
              </w:rPr>
            </w:pPr>
            <w:r w:rsidRPr="00184643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Выучить текст песни</w:t>
            </w:r>
          </w:p>
        </w:tc>
      </w:tr>
      <w:tr w:rsidR="00923D8A" w:rsidRPr="00943F11" w:rsidTr="009A69A3">
        <w:trPr>
          <w:gridBefore w:val="1"/>
          <w:trHeight w:val="688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831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3136">
              <w:rPr>
                <w:rFonts w:ascii="Times New Roman" w:hAnsi="Times New Roman" w:cs="Times New Roman"/>
              </w:rPr>
              <w:t>Театр оперы и балета. «Волшебная палочка» дирижера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D8A" w:rsidRPr="00483136" w:rsidRDefault="00923D8A" w:rsidP="009A69A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483136">
              <w:rPr>
                <w:rFonts w:ascii="Times New Roman" w:hAnsi="Times New Roman" w:cs="Times New Roman"/>
              </w:rPr>
              <w:t>(Расширение и углубление знаний.</w:t>
            </w:r>
          </w:p>
          <w:p w:rsidR="00923D8A" w:rsidRPr="00483136" w:rsidRDefault="00923D8A" w:rsidP="009A69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3136">
              <w:rPr>
                <w:rFonts w:ascii="Times New Roman" w:hAnsi="Times New Roman" w:cs="Times New Roman"/>
              </w:rPr>
              <w:t>Традиционный, с элементами игры)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</w:p>
          <w:p w:rsidR="00923D8A" w:rsidRPr="00236346" w:rsidRDefault="00923D8A" w:rsidP="009A69A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236346">
              <w:rPr>
                <w:rFonts w:ascii="Times New Roman" w:hAnsi="Times New Roman" w:cs="Times New Roman"/>
                <w:b/>
                <w:bCs/>
                <w:i/>
              </w:rPr>
              <w:t>Муз.материал</w:t>
            </w:r>
          </w:p>
          <w:p w:rsidR="00923D8A" w:rsidRPr="00540A7C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540A7C">
              <w:rPr>
                <w:rFonts w:ascii="Times New Roman" w:hAnsi="Times New Roman" w:cs="Times New Roman"/>
                <w:i/>
              </w:rPr>
              <w:t xml:space="preserve">Марш» из </w:t>
            </w:r>
            <w:r>
              <w:rPr>
                <w:rFonts w:ascii="Times New Roman" w:hAnsi="Times New Roman" w:cs="Times New Roman"/>
                <w:i/>
              </w:rPr>
              <w:t xml:space="preserve">балета </w:t>
            </w:r>
            <w:r w:rsidRPr="00540A7C">
              <w:rPr>
                <w:rFonts w:ascii="Times New Roman" w:hAnsi="Times New Roman" w:cs="Times New Roman"/>
                <w:i/>
              </w:rPr>
              <w:t>«Щелкунчик» П.И. Чайковского;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540A7C">
              <w:rPr>
                <w:rFonts w:ascii="Times New Roman" w:hAnsi="Times New Roman" w:cs="Times New Roman"/>
                <w:i/>
              </w:rPr>
              <w:t>«М</w:t>
            </w:r>
            <w:r>
              <w:rPr>
                <w:rFonts w:ascii="Times New Roman" w:hAnsi="Times New Roman" w:cs="Times New Roman"/>
                <w:i/>
              </w:rPr>
              <w:t xml:space="preserve">арш» из  оперы </w:t>
            </w:r>
            <w:r w:rsidRPr="00540A7C">
              <w:rPr>
                <w:rFonts w:ascii="Times New Roman" w:hAnsi="Times New Roman" w:cs="Times New Roman"/>
                <w:i/>
              </w:rPr>
              <w:t xml:space="preserve">«Любовь к 3апельсинам» </w:t>
            </w:r>
          </w:p>
          <w:p w:rsidR="00923D8A" w:rsidRPr="00540A7C" w:rsidRDefault="00923D8A" w:rsidP="009A69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С. </w:t>
            </w:r>
            <w:r w:rsidRPr="00540A7C">
              <w:rPr>
                <w:rFonts w:ascii="Times New Roman" w:hAnsi="Times New Roman" w:cs="Times New Roman"/>
                <w:i/>
              </w:rPr>
              <w:t>Прокофьева;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«Марш Черномора» М.Глинки; </w:t>
            </w:r>
            <w:r w:rsidRPr="00540A7C">
              <w:rPr>
                <w:rFonts w:ascii="Times New Roman" w:hAnsi="Times New Roman" w:cs="Times New Roman"/>
                <w:i/>
              </w:rPr>
              <w:t>«Песня-спор» Г. Гладкова.</w:t>
            </w:r>
          </w:p>
        </w:tc>
        <w:tc>
          <w:tcPr>
            <w:tcW w:w="2694" w:type="dxa"/>
          </w:tcPr>
          <w:p w:rsidR="00923D8A" w:rsidRPr="00483136" w:rsidRDefault="00923D8A" w:rsidP="009A69A3">
            <w:pPr>
              <w:rPr>
                <w:rFonts w:ascii="Times New Roman" w:hAnsi="Times New Roman" w:cs="Times New Roman"/>
              </w:rPr>
            </w:pPr>
            <w:r w:rsidRPr="00483136">
              <w:rPr>
                <w:rFonts w:ascii="Times New Roman" w:hAnsi="Times New Roman" w:cs="Times New Roman"/>
              </w:rPr>
              <w:t>Заинтересовать детей  произведениями крупных муз.жанров.</w:t>
            </w:r>
          </w:p>
          <w:p w:rsidR="00923D8A" w:rsidRPr="00483136" w:rsidRDefault="00923D8A" w:rsidP="009A69A3">
            <w:pPr>
              <w:rPr>
                <w:rFonts w:ascii="Times New Roman" w:hAnsi="Times New Roman" w:cs="Times New Roman"/>
              </w:rPr>
            </w:pPr>
            <w:r w:rsidRPr="00483136">
              <w:rPr>
                <w:rFonts w:ascii="Times New Roman" w:hAnsi="Times New Roman" w:cs="Times New Roman"/>
              </w:rPr>
              <w:t>1.Связать жизненные впечатления детей с музыкальными образами в произведениях Чайковского, Глинки, Прокофьева.</w:t>
            </w:r>
          </w:p>
          <w:p w:rsidR="00923D8A" w:rsidRPr="00483136" w:rsidRDefault="00923D8A" w:rsidP="009A69A3">
            <w:pPr>
              <w:rPr>
                <w:rFonts w:ascii="Times New Roman" w:hAnsi="Times New Roman" w:cs="Times New Roman"/>
              </w:rPr>
            </w:pPr>
            <w:r w:rsidRPr="00483136">
              <w:rPr>
                <w:rFonts w:ascii="Times New Roman" w:hAnsi="Times New Roman" w:cs="Times New Roman"/>
              </w:rPr>
              <w:t>2.Уметь определять характер и настроение музыки.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483136">
              <w:rPr>
                <w:rFonts w:ascii="Times New Roman" w:hAnsi="Times New Roman" w:cs="Times New Roman"/>
              </w:rPr>
              <w:t>3.Воспитывать умение вслушиваться в произведение.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Дирижер, дирижерский жест, </w:t>
            </w:r>
            <w:r w:rsidRPr="00483136">
              <w:rPr>
                <w:rFonts w:ascii="Times New Roman" w:hAnsi="Times New Roman" w:cs="Times New Roman"/>
                <w:bCs/>
              </w:rPr>
              <w:t>опера, балет, песенность, танцевальность, маршевость</w:t>
            </w:r>
          </w:p>
        </w:tc>
        <w:tc>
          <w:tcPr>
            <w:tcW w:w="2126" w:type="dxa"/>
          </w:tcPr>
          <w:p w:rsidR="00923D8A" w:rsidRPr="00483136" w:rsidRDefault="00923D8A" w:rsidP="009A69A3">
            <w:pPr>
              <w:rPr>
                <w:rFonts w:ascii="Times New Roman" w:hAnsi="Times New Roman" w:cs="Times New Roman"/>
              </w:rPr>
            </w:pPr>
            <w:r w:rsidRPr="00483136">
              <w:rPr>
                <w:rFonts w:ascii="Times New Roman" w:hAnsi="Times New Roman" w:cs="Times New Roman"/>
                <w:b/>
                <w:bCs/>
              </w:rPr>
              <w:t>Знать/ понимать: </w:t>
            </w:r>
            <w:r w:rsidRPr="00483136">
              <w:rPr>
                <w:rFonts w:ascii="Times New Roman" w:hAnsi="Times New Roman" w:cs="Times New Roman"/>
              </w:rPr>
              <w:t>узнавать изученные музыкальные сочинения, называть их авторов;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483136">
              <w:rPr>
                <w:rFonts w:ascii="Times New Roman" w:hAnsi="Times New Roman" w:cs="Times New Roman"/>
                <w:b/>
                <w:bCs/>
              </w:rPr>
              <w:t>Уметь: </w:t>
            </w:r>
            <w:r w:rsidRPr="00483136">
              <w:rPr>
                <w:rFonts w:ascii="Times New Roman" w:hAnsi="Times New Roman" w:cs="Times New Roman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2552" w:type="dxa"/>
          </w:tcPr>
          <w:p w:rsidR="00923D8A" w:rsidRPr="00483136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483136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483136" w:rsidRDefault="00923D8A" w:rsidP="009A69A3">
            <w:pPr>
              <w:rPr>
                <w:rFonts w:ascii="Times New Roman" w:hAnsi="Times New Roman" w:cs="Times New Roman"/>
              </w:rPr>
            </w:pPr>
            <w:r w:rsidRPr="00483136">
              <w:rPr>
                <w:rFonts w:ascii="Times New Roman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923D8A" w:rsidRPr="00483136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483136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483136" w:rsidRDefault="00923D8A" w:rsidP="009A69A3">
            <w:pPr>
              <w:rPr>
                <w:rFonts w:ascii="Times New Roman" w:hAnsi="Times New Roman" w:cs="Times New Roman"/>
              </w:rPr>
            </w:pPr>
            <w:r w:rsidRPr="00483136">
              <w:rPr>
                <w:rFonts w:ascii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923D8A" w:rsidRPr="00483136" w:rsidRDefault="00923D8A" w:rsidP="009A69A3">
            <w:pPr>
              <w:rPr>
                <w:rFonts w:ascii="TimesNewRomanPSMT" w:hAnsi="TimesNewRomanPSMT" w:cs="TimesNewRomanPSMT"/>
              </w:rPr>
            </w:pPr>
            <w:r w:rsidRPr="00483136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483136">
              <w:rPr>
                <w:rFonts w:ascii="TimesNewRomanPSMT" w:hAnsi="TimesNewRomanPSMT" w:cs="TimesNewRomanPSMT"/>
              </w:rPr>
              <w:t>:</w:t>
            </w:r>
          </w:p>
          <w:p w:rsidR="00923D8A" w:rsidRPr="00483136" w:rsidRDefault="00923D8A" w:rsidP="009A69A3">
            <w:pPr>
              <w:rPr>
                <w:rFonts w:ascii="Times New Roman" w:hAnsi="Times New Roman" w:cs="Times New Roman"/>
              </w:rPr>
            </w:pPr>
            <w:r w:rsidRPr="00483136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</w:t>
            </w:r>
            <w:r>
              <w:rPr>
                <w:rFonts w:ascii="Times New Roman" w:hAnsi="Times New Roman" w:cs="Times New Roman"/>
              </w:rPr>
              <w:t>оцессе музыкальной деятельности.</w:t>
            </w:r>
          </w:p>
        </w:tc>
        <w:tc>
          <w:tcPr>
            <w:tcW w:w="1843" w:type="dxa"/>
          </w:tcPr>
          <w:p w:rsidR="00923D8A" w:rsidRPr="00483136" w:rsidRDefault="00923D8A" w:rsidP="009A69A3">
            <w:pPr>
              <w:rPr>
                <w:rFonts w:ascii="Times New Roman" w:hAnsi="Times New Roman" w:cs="Times New Roman"/>
              </w:rPr>
            </w:pPr>
            <w:r w:rsidRPr="00483136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483136" w:rsidRDefault="00923D8A" w:rsidP="009A69A3">
            <w:pPr>
              <w:rPr>
                <w:rFonts w:ascii="Times New Roman" w:hAnsi="Times New Roman" w:cs="Times New Roman"/>
              </w:rPr>
            </w:pPr>
            <w:r w:rsidRPr="00483136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Вспомнить поэтому А.С.Пушкина «Руслан и Людмила».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4 -5. Опера М.И. Глинки «Руслан и Людмила».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431CE4">
              <w:rPr>
                <w:rFonts w:ascii="Times New Roman" w:hAnsi="Times New Roman" w:cs="Times New Roman"/>
                <w:i/>
                <w:u w:val="single"/>
              </w:rPr>
              <w:t>Тест по теме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D8A" w:rsidRPr="00431CE4" w:rsidRDefault="00923D8A" w:rsidP="009A69A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1CE4">
              <w:rPr>
                <w:rFonts w:ascii="Times New Roman" w:hAnsi="Times New Roman" w:cs="Times New Roman"/>
                <w:bCs/>
              </w:rPr>
              <w:t>(</w:t>
            </w:r>
            <w:r w:rsidRPr="00540A7C">
              <w:rPr>
                <w:rFonts w:ascii="Times New Roman" w:hAnsi="Times New Roman" w:cs="Times New Roman"/>
                <w:bCs/>
              </w:rPr>
              <w:t>Сообщение  и  усвоение новых знаний</w:t>
            </w:r>
            <w:r w:rsidRPr="00431CE4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23D8A" w:rsidRPr="00540A7C" w:rsidRDefault="00923D8A" w:rsidP="009A69A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236346">
              <w:rPr>
                <w:rFonts w:ascii="Times New Roman" w:hAnsi="Times New Roman" w:cs="Times New Roman"/>
                <w:b/>
                <w:bCs/>
                <w:i/>
              </w:rPr>
              <w:t>Муз.материал</w:t>
            </w:r>
          </w:p>
          <w:p w:rsidR="00923D8A" w:rsidRPr="00431CE4" w:rsidRDefault="00923D8A" w:rsidP="009A69A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Увертюра; Финал. </w:t>
            </w:r>
            <w:r w:rsidRPr="00431CE4">
              <w:rPr>
                <w:rFonts w:ascii="Times New Roman" w:hAnsi="Times New Roman" w:cs="Times New Roman"/>
                <w:i/>
                <w:iCs/>
              </w:rPr>
              <w:t>«Первая песня Баяна»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;  хор «Лель таинственный»; </w:t>
            </w:r>
            <w:r w:rsidRPr="00431CE4">
              <w:rPr>
                <w:rFonts w:ascii="Times New Roman" w:hAnsi="Times New Roman" w:cs="Times New Roman"/>
                <w:i/>
                <w:iCs/>
              </w:rPr>
              <w:t>«Марш Черномора».</w:t>
            </w:r>
          </w:p>
          <w:p w:rsidR="00923D8A" w:rsidRPr="00540A7C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Из оперы «Руслан и Людмила» М.Глинка.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431CE4">
              <w:rPr>
                <w:rFonts w:ascii="Times New Roman" w:hAnsi="Times New Roman" w:cs="Times New Roman"/>
              </w:rPr>
              <w:t>Постижение общих закономерностей музыки: развитие музыки – движение музыки.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31CE4">
              <w:rPr>
                <w:rFonts w:ascii="Times New Roman" w:hAnsi="Times New Roman" w:cs="Times New Roman"/>
              </w:rPr>
              <w:t>Анализировать выразительн</w:t>
            </w:r>
            <w:r>
              <w:rPr>
                <w:rFonts w:ascii="Times New Roman" w:hAnsi="Times New Roman" w:cs="Times New Roman"/>
              </w:rPr>
              <w:t>ые и изобразительные интонации.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431CE4">
              <w:rPr>
                <w:rFonts w:ascii="Times New Roman" w:hAnsi="Times New Roman" w:cs="Times New Roman"/>
                <w:b/>
              </w:rPr>
              <w:t xml:space="preserve"> </w:t>
            </w:r>
            <w:r w:rsidRPr="00431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431CE4">
              <w:rPr>
                <w:rFonts w:ascii="Times New Roman" w:hAnsi="Times New Roman" w:cs="Times New Roman"/>
              </w:rPr>
              <w:t>азмышлять об отечественной музыке, ее характере и средствах выразительности</w:t>
            </w:r>
            <w:r w:rsidRPr="00431CE4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23D8A" w:rsidRPr="00431CE4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431CE4">
              <w:rPr>
                <w:rFonts w:ascii="Times New Roman" w:hAnsi="Times New Roman" w:cs="Times New Roman"/>
                <w:bCs/>
              </w:rPr>
              <w:t xml:space="preserve">Рассказывать </w:t>
            </w:r>
            <w:r w:rsidRPr="00431CE4">
              <w:rPr>
                <w:rFonts w:ascii="Times New Roman" w:hAnsi="Times New Roman" w:cs="Times New Roman"/>
              </w:rPr>
              <w:t>сюжеты литературных произведений, положенных в основу знакомых опер и балетов.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Увертюра,  с</w:t>
            </w:r>
            <w:r w:rsidRPr="00431CE4">
              <w:rPr>
                <w:rFonts w:ascii="Times New Roman" w:hAnsi="Times New Roman" w:cs="Times New Roman"/>
                <w:bCs/>
              </w:rPr>
              <w:t>имфонический оркестр.</w:t>
            </w:r>
          </w:p>
        </w:tc>
        <w:tc>
          <w:tcPr>
            <w:tcW w:w="2126" w:type="dxa"/>
          </w:tcPr>
          <w:p w:rsidR="00923D8A" w:rsidRPr="00540A7C" w:rsidRDefault="00923D8A" w:rsidP="009A69A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40A7C">
              <w:rPr>
                <w:rFonts w:ascii="Times New Roman" w:hAnsi="Times New Roman" w:cs="Times New Roman"/>
                <w:b/>
              </w:rPr>
              <w:t>Знать/понимать:</w:t>
            </w:r>
            <w:r w:rsidRPr="00540A7C">
              <w:rPr>
                <w:rFonts w:ascii="Times New Roman" w:hAnsi="Times New Roman" w:cs="Times New Roman"/>
              </w:rPr>
              <w:t xml:space="preserve"> узнавать изученные музыкальные сочинения, называть их авторов (М.Глинка); </w:t>
            </w:r>
            <w:r w:rsidRPr="00540A7C">
              <w:rPr>
                <w:rFonts w:ascii="Times New Roman" w:hAnsi="Times New Roman" w:cs="Times New Roman"/>
                <w:i/>
              </w:rPr>
              <w:t>смысл понятий – солист, хор.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540A7C">
              <w:rPr>
                <w:rFonts w:ascii="Times New Roman" w:hAnsi="Times New Roman" w:cs="Times New Roman"/>
                <w:b/>
              </w:rPr>
              <w:t>Уметь:</w:t>
            </w:r>
            <w:r w:rsidRPr="00540A7C">
              <w:rPr>
                <w:rFonts w:ascii="Times New Roman" w:hAnsi="Times New Roman" w:cs="Times New Roman"/>
              </w:rPr>
              <w:t xml:space="preserve">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2552" w:type="dxa"/>
          </w:tcPr>
          <w:p w:rsidR="00923D8A" w:rsidRPr="00431CE4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431CE4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431CE4" w:rsidRDefault="00923D8A" w:rsidP="009A69A3">
            <w:pPr>
              <w:rPr>
                <w:rFonts w:ascii="Times New Roman" w:hAnsi="Times New Roman" w:cs="Times New Roman"/>
              </w:rPr>
            </w:pPr>
            <w:r w:rsidRPr="00431CE4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923D8A" w:rsidRPr="00431CE4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431CE4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431CE4" w:rsidRDefault="00923D8A" w:rsidP="009A69A3">
            <w:pPr>
              <w:rPr>
                <w:rFonts w:ascii="Times New Roman" w:hAnsi="Times New Roman" w:cs="Times New Roman"/>
              </w:rPr>
            </w:pPr>
            <w:r w:rsidRPr="00431CE4">
              <w:rPr>
                <w:rFonts w:ascii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923D8A" w:rsidRPr="00431CE4" w:rsidRDefault="00923D8A" w:rsidP="009A69A3">
            <w:pPr>
              <w:rPr>
                <w:rFonts w:ascii="TimesNewRomanPSMT" w:hAnsi="TimesNewRomanPSMT" w:cs="TimesNewRomanPSMT"/>
              </w:rPr>
            </w:pPr>
            <w:r w:rsidRPr="00431CE4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431CE4">
              <w:rPr>
                <w:rFonts w:ascii="TimesNewRomanPSMT" w:hAnsi="TimesNewRomanPSMT" w:cs="TimesNewRomanPSMT"/>
              </w:rPr>
              <w:t>:</w:t>
            </w:r>
          </w:p>
          <w:p w:rsidR="00923D8A" w:rsidRPr="00431CE4" w:rsidRDefault="00923D8A" w:rsidP="009A69A3">
            <w:pPr>
              <w:rPr>
                <w:rFonts w:ascii="Times New Roman" w:hAnsi="Times New Roman" w:cs="Times New Roman"/>
              </w:rPr>
            </w:pPr>
            <w:r w:rsidRPr="00431CE4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</w:t>
            </w:r>
            <w:r>
              <w:rPr>
                <w:rFonts w:ascii="Times New Roman" w:hAnsi="Times New Roman" w:cs="Times New Roman"/>
              </w:rPr>
              <w:t>оцессе музыкальной деятельности.</w:t>
            </w:r>
          </w:p>
        </w:tc>
        <w:tc>
          <w:tcPr>
            <w:tcW w:w="1843" w:type="dxa"/>
          </w:tcPr>
          <w:p w:rsidR="00923D8A" w:rsidRPr="00431CE4" w:rsidRDefault="00923D8A" w:rsidP="009A69A3">
            <w:pPr>
              <w:rPr>
                <w:rFonts w:ascii="Times New Roman" w:hAnsi="Times New Roman" w:cs="Times New Roman"/>
              </w:rPr>
            </w:pPr>
            <w:r w:rsidRPr="00431CE4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431CE4" w:rsidRDefault="00923D8A" w:rsidP="009A69A3">
            <w:pPr>
              <w:rPr>
                <w:rFonts w:ascii="Times New Roman" w:hAnsi="Times New Roman" w:cs="Times New Roman"/>
              </w:rPr>
            </w:pPr>
            <w:r w:rsidRPr="00431CE4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</w:t>
            </w:r>
            <w:r>
              <w:rPr>
                <w:rFonts w:ascii="Times New Roman" w:hAnsi="Times New Roman" w:cs="Times New Roman"/>
              </w:rPr>
              <w:t>имания их интонационной природы.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Нарисовать рисунок к музыкаль-ному отрывку (индивидуальные задания)</w:t>
            </w:r>
          </w:p>
        </w:tc>
      </w:tr>
      <w:tr w:rsidR="00923D8A" w:rsidRPr="00943F11" w:rsidTr="009A69A3">
        <w:trPr>
          <w:gridBefore w:val="1"/>
          <w:trHeight w:val="405"/>
          <w:jc w:val="center"/>
        </w:trPr>
        <w:tc>
          <w:tcPr>
            <w:tcW w:w="15310" w:type="dxa"/>
            <w:gridSpan w:val="10"/>
          </w:tcPr>
          <w:p w:rsidR="00923D8A" w:rsidRPr="00E84378" w:rsidRDefault="00923D8A" w:rsidP="002A56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 концертном зале (3 ч)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Pr="00DC1F23" w:rsidRDefault="00923D8A" w:rsidP="009A69A3">
            <w:pPr>
              <w:rPr>
                <w:rFonts w:ascii="Times New Roman" w:hAnsi="Times New Roman" w:cs="Times New Roman"/>
              </w:rPr>
            </w:pPr>
            <w:r w:rsidRPr="00DC1F23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С.С.Прокофьев</w:t>
            </w:r>
            <w:r w:rsidRPr="00DC1F23">
              <w:rPr>
                <w:rFonts w:ascii="Times New Roman" w:hAnsi="Times New Roman" w:cs="Times New Roman"/>
              </w:rPr>
              <w:t>Симфоническая сказка «Петя и Волк».</w:t>
            </w:r>
          </w:p>
          <w:p w:rsidR="00923D8A" w:rsidRPr="00DC1F23" w:rsidRDefault="00923D8A" w:rsidP="009A69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DC1F23">
              <w:rPr>
                <w:rFonts w:ascii="Times New Roman" w:hAnsi="Times New Roman" w:cs="Times New Roman"/>
                <w:i/>
              </w:rPr>
              <w:t>Расширения знаний.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DC1F23">
              <w:rPr>
                <w:rFonts w:ascii="Times New Roman" w:hAnsi="Times New Roman" w:cs="Times New Roman"/>
                <w:i/>
              </w:rPr>
              <w:t>Традиционный.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  <w:p w:rsidR="00923D8A" w:rsidRPr="00DC1F23" w:rsidRDefault="00923D8A" w:rsidP="009A69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Муз.материал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DC1F23">
              <w:rPr>
                <w:rFonts w:ascii="Times New Roman" w:hAnsi="Times New Roman" w:cs="Times New Roman"/>
                <w:i/>
              </w:rPr>
              <w:t>Темы из симфонической сказки «Петя и волк» С. Прокофьева</w:t>
            </w:r>
          </w:p>
        </w:tc>
        <w:tc>
          <w:tcPr>
            <w:tcW w:w="2694" w:type="dxa"/>
          </w:tcPr>
          <w:p w:rsidR="00923D8A" w:rsidRPr="00DC1F23" w:rsidRDefault="00923D8A" w:rsidP="009A69A3">
            <w:pPr>
              <w:rPr>
                <w:rFonts w:ascii="Times New Roman" w:hAnsi="Times New Roman" w:cs="Times New Roman"/>
              </w:rPr>
            </w:pPr>
            <w:r w:rsidRPr="00DC1F23">
              <w:rPr>
                <w:rFonts w:ascii="Times New Roman" w:hAnsi="Times New Roman" w:cs="Times New Roman"/>
              </w:rPr>
              <w:t>Познакомить детей с новым жанром – симфонической сказкой.</w:t>
            </w:r>
          </w:p>
          <w:p w:rsidR="00923D8A" w:rsidRPr="00DC1F23" w:rsidRDefault="00923D8A" w:rsidP="009A69A3">
            <w:pPr>
              <w:rPr>
                <w:rFonts w:ascii="Times New Roman" w:hAnsi="Times New Roman" w:cs="Times New Roman"/>
              </w:rPr>
            </w:pPr>
            <w:r w:rsidRPr="00DC1F23">
              <w:rPr>
                <w:rFonts w:ascii="Times New Roman" w:hAnsi="Times New Roman" w:cs="Times New Roman"/>
              </w:rPr>
              <w:t>1.Расширять знания детей о многообразии муз.жанров.</w:t>
            </w:r>
          </w:p>
          <w:p w:rsidR="00923D8A" w:rsidRPr="00DC1F23" w:rsidRDefault="00923D8A" w:rsidP="009A69A3">
            <w:pPr>
              <w:rPr>
                <w:rFonts w:ascii="Times New Roman" w:hAnsi="Times New Roman" w:cs="Times New Roman"/>
              </w:rPr>
            </w:pPr>
            <w:r w:rsidRPr="00DC1F23">
              <w:rPr>
                <w:rFonts w:ascii="Times New Roman" w:hAnsi="Times New Roman" w:cs="Times New Roman"/>
              </w:rPr>
              <w:t>2.Равивать способность сопереживания муз.образам.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DC1F23">
              <w:rPr>
                <w:rFonts w:ascii="Times New Roman" w:hAnsi="Times New Roman" w:cs="Times New Roman"/>
              </w:rPr>
              <w:t>3.Воспитывать чуткое отношение к «братьям меньшим».</w:t>
            </w:r>
          </w:p>
        </w:tc>
        <w:tc>
          <w:tcPr>
            <w:tcW w:w="1417" w:type="dxa"/>
          </w:tcPr>
          <w:p w:rsidR="00923D8A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Симфоническая сказка, приемы развития: контраст, повтор; </w:t>
            </w:r>
            <w:r w:rsidRPr="007C5681">
              <w:rPr>
                <w:rFonts w:ascii="Times New Roman" w:hAnsi="Times New Roman" w:cs="Times New Roman"/>
                <w:iCs/>
              </w:rPr>
              <w:t>музыкальная  </w:t>
            </w:r>
          </w:p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7C5681">
              <w:rPr>
                <w:rFonts w:ascii="Times New Roman" w:hAnsi="Times New Roman" w:cs="Times New Roman"/>
                <w:iCs/>
              </w:rPr>
              <w:t>тема, взаимодействие тем.</w:t>
            </w:r>
          </w:p>
        </w:tc>
        <w:tc>
          <w:tcPr>
            <w:tcW w:w="2126" w:type="dxa"/>
          </w:tcPr>
          <w:p w:rsidR="00923D8A" w:rsidRPr="00DC1F23" w:rsidRDefault="00923D8A" w:rsidP="009A69A3">
            <w:pPr>
              <w:ind w:left="33"/>
              <w:rPr>
                <w:rFonts w:ascii="Times New Roman" w:hAnsi="Times New Roman" w:cs="Times New Roman"/>
              </w:rPr>
            </w:pPr>
            <w:r w:rsidRPr="00DC1F23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C1F23">
              <w:rPr>
                <w:rFonts w:ascii="Times New Roman" w:hAnsi="Times New Roman" w:cs="Times New Roman"/>
              </w:rPr>
              <w:t xml:space="preserve">названия и </w:t>
            </w:r>
            <w:r w:rsidRPr="00360AB4">
              <w:rPr>
                <w:rFonts w:ascii="Times New Roman" w:hAnsi="Times New Roman" w:cs="Times New Roman"/>
              </w:rPr>
              <w:t>тембровое</w:t>
            </w:r>
            <w:r w:rsidRPr="00DC1F23">
              <w:rPr>
                <w:rFonts w:ascii="Times New Roman" w:hAnsi="Times New Roman" w:cs="Times New Roman"/>
              </w:rPr>
              <w:t xml:space="preserve"> звучание</w:t>
            </w:r>
            <w:r w:rsidRPr="00DC1F23">
              <w:rPr>
                <w:rFonts w:ascii="Times New Roman" w:hAnsi="Times New Roman" w:cs="Times New Roman"/>
                <w:b/>
              </w:rPr>
              <w:t xml:space="preserve">  </w:t>
            </w:r>
            <w:r w:rsidRPr="00DC1F23">
              <w:rPr>
                <w:rFonts w:ascii="Times New Roman" w:hAnsi="Times New Roman" w:cs="Times New Roman"/>
              </w:rPr>
              <w:t>инструментов симфонического  оркестра</w:t>
            </w:r>
            <w:r w:rsidRPr="00DC1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DC1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0AB4">
              <w:rPr>
                <w:rFonts w:ascii="Times New Roman" w:hAnsi="Times New Roman" w:cs="Times New Roman"/>
              </w:rPr>
              <w:t>состав симфонического оркестра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DC1F23">
              <w:rPr>
                <w:rFonts w:ascii="Times New Roman" w:hAnsi="Times New Roman" w:cs="Times New Roman"/>
                <w:b/>
              </w:rPr>
              <w:t>Уметь:</w:t>
            </w:r>
            <w:r w:rsidRPr="00DC1F23">
              <w:rPr>
                <w:rFonts w:ascii="Times New Roman" w:hAnsi="Times New Roman" w:cs="Times New Roman"/>
                <w:bCs/>
              </w:rPr>
              <w:t xml:space="preserve"> рассказать  об интонационной природе музыки, приёмах её развития: (повтор, контраст)</w:t>
            </w:r>
            <w:r w:rsidRPr="00DC1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923D8A" w:rsidRPr="00360AB4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360AB4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360AB4" w:rsidRDefault="00923D8A" w:rsidP="009A69A3">
            <w:pPr>
              <w:rPr>
                <w:rFonts w:ascii="Times New Roman" w:hAnsi="Times New Roman" w:cs="Times New Roman"/>
              </w:rPr>
            </w:pPr>
            <w:r w:rsidRPr="00360AB4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923D8A" w:rsidRPr="00360AB4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360AB4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360AB4" w:rsidRDefault="00923D8A" w:rsidP="009A69A3">
            <w:pPr>
              <w:rPr>
                <w:rFonts w:ascii="Times New Roman" w:hAnsi="Times New Roman" w:cs="Times New Roman"/>
              </w:rPr>
            </w:pPr>
            <w:r w:rsidRPr="00360AB4">
              <w:rPr>
                <w:rFonts w:ascii="Times New Roman" w:hAnsi="Times New Roman" w:cs="Times New Roman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923D8A" w:rsidRPr="00360AB4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360AB4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360AB4" w:rsidRDefault="00923D8A" w:rsidP="009A69A3">
            <w:pPr>
              <w:rPr>
                <w:rFonts w:ascii="Times New Roman" w:hAnsi="Times New Roman" w:cs="Times New Roman"/>
              </w:rPr>
            </w:pPr>
            <w:r w:rsidRPr="00360AB4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</w:tc>
        <w:tc>
          <w:tcPr>
            <w:tcW w:w="1843" w:type="dxa"/>
          </w:tcPr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0AB4">
              <w:rPr>
                <w:rFonts w:ascii="Times New Roman" w:hAnsi="Times New Roman" w:cs="Times New Roman"/>
              </w:rPr>
              <w:t>ередавать собственные музыкальные впечатления,  выступать в роли слушателей,  эмоционально откликаясь на исполнение музыкальных произведений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Нарисовать рисунок по теме урока. Выучить песню.</w:t>
            </w:r>
          </w:p>
        </w:tc>
      </w:tr>
      <w:tr w:rsidR="00923D8A" w:rsidRPr="00943F11" w:rsidTr="009A69A3">
        <w:trPr>
          <w:gridBefore w:val="1"/>
          <w:trHeight w:val="972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2.М.П.Мусоргский. Фортепианный альбом «Картинки с выставки».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360AB4">
              <w:rPr>
                <w:rFonts w:ascii="Times New Roman" w:hAnsi="Times New Roman" w:cs="Times New Roman"/>
              </w:rPr>
              <w:t>(Углубление знаний. Урок-экскурсия)</w:t>
            </w:r>
          </w:p>
          <w:p w:rsidR="00923D8A" w:rsidRPr="00360AB4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Муз.материал</w:t>
            </w:r>
          </w:p>
          <w:p w:rsidR="00923D8A" w:rsidRPr="00360AB4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360AB4">
              <w:rPr>
                <w:rFonts w:ascii="Times New Roman" w:hAnsi="Times New Roman" w:cs="Times New Roman"/>
                <w:i/>
              </w:rPr>
              <w:t>«Картинки с выставки»- пьесы из форте</w:t>
            </w:r>
            <w:r>
              <w:rPr>
                <w:rFonts w:ascii="Times New Roman" w:hAnsi="Times New Roman" w:cs="Times New Roman"/>
                <w:i/>
              </w:rPr>
              <w:t xml:space="preserve">пианной сюиты. М. </w:t>
            </w:r>
            <w:r w:rsidRPr="00360AB4">
              <w:rPr>
                <w:rFonts w:ascii="Times New Roman" w:hAnsi="Times New Roman" w:cs="Times New Roman"/>
                <w:i/>
              </w:rPr>
              <w:t>Мусоргского:.</w:t>
            </w:r>
          </w:p>
          <w:p w:rsidR="00923D8A" w:rsidRDefault="00923D8A" w:rsidP="009A69A3">
            <w:pPr>
              <w:ind w:left="33"/>
              <w:rPr>
                <w:rFonts w:ascii="Times New Roman" w:hAnsi="Times New Roman" w:cs="Times New Roman"/>
              </w:rPr>
            </w:pPr>
            <w:r w:rsidRPr="00360AB4">
              <w:rPr>
                <w:rFonts w:ascii="Times New Roman" w:hAnsi="Times New Roman" w:cs="Times New Roman"/>
              </w:rPr>
              <w:t>«Богатырские ворота»; «Балет невылупившихся птенцов»;.</w:t>
            </w:r>
          </w:p>
          <w:p w:rsidR="00923D8A" w:rsidRPr="004F0882" w:rsidRDefault="00923D8A" w:rsidP="009A69A3">
            <w:pPr>
              <w:ind w:left="33"/>
              <w:rPr>
                <w:rFonts w:ascii="Times New Roman" w:hAnsi="Times New Roman" w:cs="Times New Roman"/>
              </w:rPr>
            </w:pPr>
            <w:r w:rsidRPr="00360AB4">
              <w:rPr>
                <w:rFonts w:ascii="Times New Roman" w:hAnsi="Times New Roman" w:cs="Times New Roman"/>
              </w:rPr>
              <w:t>«Избушка на курьих ножках»; «Лимож. Рыно</w:t>
            </w:r>
            <w:r>
              <w:rPr>
                <w:rFonts w:ascii="Times New Roman" w:hAnsi="Times New Roman" w:cs="Times New Roman"/>
              </w:rPr>
              <w:t>к».</w:t>
            </w:r>
          </w:p>
        </w:tc>
        <w:tc>
          <w:tcPr>
            <w:tcW w:w="2694" w:type="dxa"/>
          </w:tcPr>
          <w:p w:rsidR="00923D8A" w:rsidRPr="00360AB4" w:rsidRDefault="00923D8A" w:rsidP="009A69A3">
            <w:pPr>
              <w:rPr>
                <w:rFonts w:ascii="Times New Roman" w:hAnsi="Times New Roman" w:cs="Times New Roman"/>
              </w:rPr>
            </w:pPr>
            <w:r w:rsidRPr="00360AB4">
              <w:rPr>
                <w:rFonts w:ascii="Times New Roman" w:hAnsi="Times New Roman" w:cs="Times New Roman"/>
              </w:rPr>
              <w:t>Продолжить знакомство детей с циклом «Картинки с выставки» Мусоргского.</w:t>
            </w:r>
          </w:p>
          <w:p w:rsidR="00923D8A" w:rsidRPr="00360AB4" w:rsidRDefault="00923D8A" w:rsidP="009A69A3">
            <w:pPr>
              <w:rPr>
                <w:rFonts w:ascii="Times New Roman" w:hAnsi="Times New Roman" w:cs="Times New Roman"/>
              </w:rPr>
            </w:pPr>
            <w:r w:rsidRPr="00360AB4">
              <w:rPr>
                <w:rFonts w:ascii="Times New Roman" w:hAnsi="Times New Roman" w:cs="Times New Roman"/>
              </w:rPr>
              <w:t>1.Развивать эмоциональное восприятие музыки.</w:t>
            </w:r>
          </w:p>
          <w:p w:rsidR="00923D8A" w:rsidRPr="00360AB4" w:rsidRDefault="00923D8A" w:rsidP="009A69A3">
            <w:pPr>
              <w:rPr>
                <w:rFonts w:ascii="Times New Roman" w:hAnsi="Times New Roman" w:cs="Times New Roman"/>
              </w:rPr>
            </w:pPr>
            <w:r w:rsidRPr="00360AB4">
              <w:rPr>
                <w:rFonts w:ascii="Times New Roman" w:hAnsi="Times New Roman" w:cs="Times New Roman"/>
              </w:rPr>
              <w:t>2.Учить позитивно-эмоциональным отношениям.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360AB4">
              <w:rPr>
                <w:rFonts w:ascii="Times New Roman" w:hAnsi="Times New Roman" w:cs="Times New Roman"/>
              </w:rPr>
              <w:t>3.Воспитание в атмосфере добра, любви.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F0882">
              <w:rPr>
                <w:rFonts w:ascii="Times New Roman" w:hAnsi="Times New Roman" w:cs="Times New Roman"/>
                <w:bCs/>
              </w:rPr>
              <w:t>онтраст, контрастные произведения.</w:t>
            </w:r>
            <w:r w:rsidRPr="004F0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0882">
              <w:rPr>
                <w:rFonts w:ascii="Times New Roman" w:hAnsi="Times New Roman" w:cs="Times New Roman"/>
                <w:bCs/>
              </w:rPr>
              <w:t>Развитие музыки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</w:tcPr>
          <w:p w:rsidR="00923D8A" w:rsidRPr="004F0882" w:rsidRDefault="00923D8A" w:rsidP="009A69A3">
            <w:pPr>
              <w:rPr>
                <w:rFonts w:ascii="Times New Roman" w:hAnsi="Times New Roman" w:cs="Times New Roman"/>
              </w:rPr>
            </w:pPr>
            <w:r w:rsidRPr="004F088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31E4D">
              <w:rPr>
                <w:rFonts w:ascii="Times New Roman" w:hAnsi="Times New Roman"/>
                <w:color w:val="444444"/>
                <w:sz w:val="24"/>
                <w:szCs w:val="24"/>
              </w:rPr>
              <w:t>названия изуче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нных произведений и их авторов; </w:t>
            </w:r>
            <w:r>
              <w:rPr>
                <w:rFonts w:ascii="Times New Roman" w:hAnsi="Times New Roman" w:cs="Times New Roman"/>
              </w:rPr>
              <w:t>м</w:t>
            </w:r>
            <w:r w:rsidRPr="004F0882">
              <w:rPr>
                <w:rFonts w:ascii="Times New Roman" w:hAnsi="Times New Roman" w:cs="Times New Roman"/>
              </w:rPr>
              <w:t>узыкальные портреты и образы в фортепианной музыке. Контраст.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4F0882">
              <w:rPr>
                <w:rFonts w:ascii="Times New Roman" w:hAnsi="Times New Roman" w:cs="Times New Roman"/>
                <w:b/>
              </w:rPr>
              <w:t>Уметь:</w:t>
            </w:r>
            <w:r w:rsidRPr="004F0882">
              <w:rPr>
                <w:rFonts w:ascii="Times New Roman" w:hAnsi="Times New Roman" w:cs="Times New Roman"/>
                <w:bCs/>
              </w:rPr>
              <w:t xml:space="preserve"> проводить интонационно-образный анализ музыки.</w:t>
            </w:r>
          </w:p>
        </w:tc>
        <w:tc>
          <w:tcPr>
            <w:tcW w:w="2552" w:type="dxa"/>
          </w:tcPr>
          <w:p w:rsidR="00923D8A" w:rsidRPr="004F088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4F088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4F0882" w:rsidRDefault="00923D8A" w:rsidP="009A69A3">
            <w:pPr>
              <w:rPr>
                <w:rFonts w:ascii="Times New Roman" w:hAnsi="Times New Roman" w:cs="Times New Roman"/>
              </w:rPr>
            </w:pPr>
            <w:r w:rsidRPr="004F0882">
              <w:rPr>
                <w:rFonts w:ascii="Times New Roman" w:hAnsi="Times New Roman" w:cs="Times New Roman"/>
              </w:rPr>
              <w:t>овладение умениями и навыками интонационно-образного анализа музыкальных сочинений;</w:t>
            </w:r>
          </w:p>
          <w:p w:rsidR="00923D8A" w:rsidRPr="004F088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4F088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4F0882" w:rsidRDefault="00923D8A" w:rsidP="009A69A3">
            <w:pPr>
              <w:rPr>
                <w:rFonts w:ascii="Times New Roman" w:hAnsi="Times New Roman" w:cs="Times New Roman"/>
              </w:rPr>
            </w:pPr>
            <w:r w:rsidRPr="004F0882">
              <w:rPr>
                <w:rFonts w:ascii="Times New Roman" w:hAnsi="Times New Roman" w:cs="Times New Roman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923D8A" w:rsidRPr="004F088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4F088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6A79FC" w:rsidRDefault="00923D8A" w:rsidP="009A69A3">
            <w:pPr>
              <w:rPr>
                <w:rFonts w:ascii="Times New Roman" w:hAnsi="Times New Roman" w:cs="Times New Roman"/>
              </w:rPr>
            </w:pPr>
            <w:r w:rsidRPr="004F0882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</w:tc>
        <w:tc>
          <w:tcPr>
            <w:tcW w:w="1843" w:type="dxa"/>
          </w:tcPr>
          <w:p w:rsidR="00923D8A" w:rsidRPr="004F0882" w:rsidRDefault="00923D8A" w:rsidP="009A69A3">
            <w:pPr>
              <w:rPr>
                <w:rFonts w:ascii="Times New Roman" w:hAnsi="Times New Roman" w:cs="Times New Roman"/>
              </w:rPr>
            </w:pPr>
            <w:r w:rsidRPr="004F0882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4F0882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</w:t>
            </w:r>
            <w:r>
              <w:rPr>
                <w:rFonts w:ascii="Times New Roman" w:hAnsi="Times New Roman" w:cs="Times New Roman"/>
              </w:rPr>
              <w:t>имания их интонационной природы.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Подобрать стихи к музыке.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F08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F0882">
              <w:rPr>
                <w:rFonts w:ascii="Times New Roman" w:hAnsi="Times New Roman" w:cs="Times New Roman"/>
              </w:rPr>
              <w:t>«Звучит нестареющий Моцарт».</w:t>
            </w:r>
            <w:r w:rsidRPr="004F088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F0882">
              <w:rPr>
                <w:rFonts w:ascii="Times New Roman" w:hAnsi="Times New Roman" w:cs="Times New Roman"/>
                <w:i/>
                <w:u w:val="single"/>
              </w:rPr>
              <w:t>Проверочная работа по теме.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923D8A" w:rsidRPr="007C5681" w:rsidRDefault="00923D8A" w:rsidP="009A69A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Муз.материал</w:t>
            </w:r>
          </w:p>
          <w:p w:rsidR="00923D8A" w:rsidRPr="007C5681" w:rsidRDefault="00923D8A" w:rsidP="009A69A3">
            <w:pPr>
              <w:rPr>
                <w:rFonts w:ascii="Times New Roman" w:hAnsi="Times New Roman" w:cs="Times New Roman"/>
                <w:b/>
                <w:i/>
              </w:rPr>
            </w:pPr>
            <w:r w:rsidRPr="00B273FA">
              <w:rPr>
                <w:rFonts w:ascii="Times New Roman" w:hAnsi="Times New Roman" w:cs="Times New Roman"/>
                <w:i/>
              </w:rPr>
              <w:t>с</w:t>
            </w:r>
            <w:r w:rsidRPr="007C5681">
              <w:rPr>
                <w:rFonts w:ascii="Times New Roman" w:hAnsi="Times New Roman" w:cs="Times New Roman"/>
                <w:i/>
              </w:rPr>
              <w:t>имфония №40</w:t>
            </w:r>
            <w:r w:rsidRPr="00B273FA">
              <w:rPr>
                <w:rFonts w:ascii="Times New Roman" w:hAnsi="Times New Roman" w:cs="Times New Roman"/>
                <w:i/>
              </w:rPr>
              <w:t xml:space="preserve"> (</w:t>
            </w:r>
            <w:r w:rsidRPr="007C5681">
              <w:rPr>
                <w:rFonts w:ascii="Times New Roman" w:hAnsi="Times New Roman" w:cs="Times New Roman"/>
                <w:i/>
              </w:rPr>
              <w:t>экспозиция</w:t>
            </w:r>
            <w:r w:rsidRPr="00B273FA">
              <w:rPr>
                <w:rFonts w:ascii="Times New Roman" w:hAnsi="Times New Roman" w:cs="Times New Roman"/>
                <w:i/>
              </w:rPr>
              <w:t>-</w:t>
            </w:r>
            <w:r w:rsidRPr="007C5681">
              <w:rPr>
                <w:rFonts w:ascii="Times New Roman" w:hAnsi="Times New Roman" w:cs="Times New Roman"/>
                <w:i/>
              </w:rPr>
              <w:t xml:space="preserve"> 1 часть</w:t>
            </w:r>
            <w:r w:rsidRPr="00B273FA">
              <w:rPr>
                <w:rFonts w:ascii="Times New Roman" w:hAnsi="Times New Roman" w:cs="Times New Roman"/>
                <w:i/>
              </w:rPr>
              <w:t>)</w:t>
            </w:r>
            <w:r w:rsidRPr="007C568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923D8A" w:rsidRPr="007C5681" w:rsidRDefault="00923D8A" w:rsidP="009A69A3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B273FA">
              <w:rPr>
                <w:rFonts w:ascii="Times New Roman" w:hAnsi="Times New Roman" w:cs="Times New Roman"/>
                <w:i/>
              </w:rPr>
              <w:t>-</w:t>
            </w:r>
            <w:r w:rsidRPr="007C5681">
              <w:rPr>
                <w:rFonts w:ascii="Times New Roman" w:hAnsi="Times New Roman" w:cs="Times New Roman"/>
                <w:i/>
              </w:rPr>
              <w:t>Увертюра к опере «Свадьба Фигаро»;</w:t>
            </w:r>
          </w:p>
          <w:p w:rsidR="00923D8A" w:rsidRPr="00B273F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B273FA">
              <w:rPr>
                <w:rFonts w:ascii="Times New Roman" w:hAnsi="Times New Roman" w:cs="Times New Roman"/>
                <w:i/>
              </w:rPr>
              <w:t>-Увертюра к опере «Руслан и Людмила» Глинки.</w:t>
            </w:r>
          </w:p>
          <w:p w:rsidR="00923D8A" w:rsidRPr="00B273F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B273FA">
              <w:rPr>
                <w:rFonts w:ascii="Times New Roman" w:hAnsi="Times New Roman" w:cs="Times New Roman"/>
                <w:i/>
              </w:rPr>
              <w:t>-</w:t>
            </w:r>
            <w:r w:rsidRPr="00B273FA">
              <w:rPr>
                <w:i/>
              </w:rPr>
              <w:t xml:space="preserve"> «</w:t>
            </w:r>
            <w:r w:rsidRPr="00B273FA">
              <w:rPr>
                <w:rFonts w:ascii="Times New Roman" w:hAnsi="Times New Roman" w:cs="Times New Roman"/>
                <w:i/>
              </w:rPr>
              <w:t xml:space="preserve">Песня о картинах», </w:t>
            </w:r>
          </w:p>
          <w:p w:rsidR="00923D8A" w:rsidRPr="004F0882" w:rsidRDefault="00923D8A" w:rsidP="009A69A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273FA">
              <w:rPr>
                <w:rFonts w:ascii="Times New Roman" w:hAnsi="Times New Roman" w:cs="Times New Roman"/>
                <w:i/>
              </w:rPr>
              <w:t>Г. Гладков</w:t>
            </w:r>
            <w:r w:rsidRPr="007C5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23D8A" w:rsidRPr="004F0882" w:rsidRDefault="00923D8A" w:rsidP="009A69A3">
            <w:pPr>
              <w:rPr>
                <w:rFonts w:ascii="Times New Roman" w:hAnsi="Times New Roman" w:cs="Times New Roman"/>
              </w:rPr>
            </w:pPr>
            <w:r w:rsidRPr="004F0882">
              <w:rPr>
                <w:rFonts w:ascii="Times New Roman" w:hAnsi="Times New Roman" w:cs="Times New Roman"/>
              </w:rPr>
              <w:t>Познакомить детей с музыкой Моцарта</w:t>
            </w:r>
          </w:p>
          <w:p w:rsidR="00923D8A" w:rsidRPr="004F0882" w:rsidRDefault="00923D8A" w:rsidP="009A69A3">
            <w:pPr>
              <w:rPr>
                <w:rFonts w:ascii="Times New Roman" w:hAnsi="Times New Roman" w:cs="Times New Roman"/>
              </w:rPr>
            </w:pPr>
            <w:r w:rsidRPr="004F0882">
              <w:rPr>
                <w:rFonts w:ascii="Times New Roman" w:hAnsi="Times New Roman" w:cs="Times New Roman"/>
              </w:rPr>
              <w:t>1.Продолжить знакомство детей со звучанием симф. оркестра.</w:t>
            </w:r>
          </w:p>
          <w:p w:rsidR="00923D8A" w:rsidRPr="004F0882" w:rsidRDefault="00923D8A" w:rsidP="009A69A3">
            <w:pPr>
              <w:rPr>
                <w:rFonts w:ascii="Times New Roman" w:hAnsi="Times New Roman" w:cs="Times New Roman"/>
              </w:rPr>
            </w:pPr>
            <w:r w:rsidRPr="004F0882">
              <w:rPr>
                <w:rFonts w:ascii="Times New Roman" w:hAnsi="Times New Roman" w:cs="Times New Roman"/>
              </w:rPr>
              <w:t>2.Показать значение муз.средств для раскрытия содержания произведения. 3.Развивать слуховую активность детей.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3D8A" w:rsidRPr="007C5681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Партитура, симфония</w:t>
            </w:r>
            <w:r w:rsidRPr="007C5681">
              <w:rPr>
                <w:rFonts w:ascii="Times New Roman" w:hAnsi="Times New Roman" w:cs="Times New Roman"/>
                <w:iCs/>
              </w:rPr>
              <w:t>, сюита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923D8A" w:rsidRPr="007C5681" w:rsidRDefault="00923D8A" w:rsidP="009A69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23D8A" w:rsidRPr="004F0882" w:rsidRDefault="00923D8A" w:rsidP="009A69A3">
            <w:pPr>
              <w:rPr>
                <w:rFonts w:ascii="Times New Roman" w:hAnsi="Times New Roman" w:cs="Times New Roman"/>
              </w:rPr>
            </w:pPr>
            <w:r w:rsidRPr="004F0882">
              <w:rPr>
                <w:rFonts w:ascii="Times New Roman" w:hAnsi="Times New Roman" w:cs="Times New Roman"/>
                <w:b/>
                <w:bCs/>
              </w:rPr>
              <w:t>Знать/понимать: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882">
              <w:rPr>
                <w:rFonts w:ascii="Times New Roman" w:hAnsi="Times New Roman" w:cs="Times New Roman"/>
              </w:rPr>
              <w:t>продемонстрировать знания о различных видах м</w:t>
            </w:r>
            <w:r>
              <w:rPr>
                <w:rFonts w:ascii="Times New Roman" w:hAnsi="Times New Roman" w:cs="Times New Roman"/>
              </w:rPr>
              <w:t>узыки, музыкальных инструментах.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4F0882">
              <w:rPr>
                <w:rFonts w:ascii="Times New Roman" w:hAnsi="Times New Roman" w:cs="Times New Roman"/>
                <w:b/>
                <w:bCs/>
              </w:rPr>
              <w:t>Уметь: </w:t>
            </w:r>
            <w:r w:rsidRPr="004F0882">
              <w:rPr>
                <w:rFonts w:ascii="Times New Roman" w:hAnsi="Times New Roman" w:cs="Times New Roman"/>
              </w:rPr>
              <w:t>передавать собственные музыкальные впечатления с помощью какого-либо вида музыкально-творческой деятельности,  выступать в роли слушателей.</w:t>
            </w:r>
          </w:p>
        </w:tc>
        <w:tc>
          <w:tcPr>
            <w:tcW w:w="2552" w:type="dxa"/>
          </w:tcPr>
          <w:p w:rsidR="00923D8A" w:rsidRPr="007C568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7C5681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7C5681" w:rsidRDefault="00923D8A" w:rsidP="009A69A3">
            <w:pPr>
              <w:rPr>
                <w:rFonts w:ascii="Times New Roman" w:hAnsi="Times New Roman" w:cs="Times New Roman"/>
              </w:rPr>
            </w:pPr>
            <w:r w:rsidRPr="007C5681">
              <w:rPr>
                <w:rFonts w:ascii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923D8A" w:rsidRPr="007C568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7C5681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923D8A" w:rsidRPr="007C5681" w:rsidRDefault="00923D8A" w:rsidP="009A69A3">
            <w:pPr>
              <w:rPr>
                <w:rFonts w:ascii="Times New Roman" w:hAnsi="Times New Roman" w:cs="Times New Roman"/>
              </w:rPr>
            </w:pPr>
            <w:r w:rsidRPr="007C5681">
              <w:rPr>
                <w:rFonts w:ascii="Times New Roman" w:hAnsi="Times New Roman" w:cs="Times New Roman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923D8A" w:rsidRPr="007C5681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7C5681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6A79FC" w:rsidRDefault="00923D8A" w:rsidP="009A69A3">
            <w:pPr>
              <w:rPr>
                <w:rFonts w:ascii="Times New Roman" w:hAnsi="Times New Roman" w:cs="Times New Roman"/>
              </w:rPr>
            </w:pPr>
            <w:r w:rsidRPr="007C5681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</w:tc>
        <w:tc>
          <w:tcPr>
            <w:tcW w:w="1843" w:type="dxa"/>
          </w:tcPr>
          <w:p w:rsidR="00923D8A" w:rsidRPr="007C5681" w:rsidRDefault="00923D8A" w:rsidP="009A69A3">
            <w:pPr>
              <w:rPr>
                <w:rFonts w:ascii="Times New Roman" w:hAnsi="Times New Roman" w:cs="Times New Roman"/>
              </w:rPr>
            </w:pPr>
            <w:r w:rsidRPr="007C5681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7C5681" w:rsidRDefault="00923D8A" w:rsidP="009A69A3">
            <w:pPr>
              <w:rPr>
                <w:rFonts w:ascii="Times New Roman" w:hAnsi="Times New Roman" w:cs="Times New Roman"/>
              </w:rPr>
            </w:pPr>
            <w:r w:rsidRPr="007C5681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</w:t>
            </w:r>
            <w:r>
              <w:rPr>
                <w:rFonts w:ascii="Times New Roman" w:hAnsi="Times New Roman" w:cs="Times New Roman"/>
              </w:rPr>
              <w:t>имания их интонационной природы.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Нарисовать ритмический рисунок, повторить песню</w:t>
            </w:r>
          </w:p>
        </w:tc>
      </w:tr>
      <w:tr w:rsidR="00923D8A" w:rsidRPr="00943F11" w:rsidTr="009A69A3">
        <w:trPr>
          <w:gridBefore w:val="1"/>
          <w:trHeight w:val="586"/>
          <w:jc w:val="center"/>
        </w:trPr>
        <w:tc>
          <w:tcPr>
            <w:tcW w:w="15310" w:type="dxa"/>
            <w:gridSpan w:val="10"/>
          </w:tcPr>
          <w:p w:rsidR="00923D8A" w:rsidRPr="00AB6073" w:rsidRDefault="00923D8A" w:rsidP="002A56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B6073">
              <w:rPr>
                <w:rFonts w:ascii="Times New Roman" w:hAnsi="Times New Roman"/>
                <w:b/>
                <w:iCs/>
              </w:rPr>
              <w:t>Чтоб музыкантом быть, так надобно уменье (5 ч)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Pr="00B273F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Волшебный цветик – семицве</w:t>
            </w:r>
            <w:r w:rsidRPr="00B273FA">
              <w:rPr>
                <w:rFonts w:ascii="Times New Roman" w:hAnsi="Times New Roman" w:cs="Times New Roman"/>
              </w:rPr>
              <w:t>тик. Музыкальные инструменты (орган).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273FA">
              <w:rPr>
                <w:rFonts w:ascii="Times New Roman" w:hAnsi="Times New Roman" w:cs="Times New Roman"/>
              </w:rPr>
              <w:t xml:space="preserve">И 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всё это – Бах! </w:t>
            </w:r>
          </w:p>
          <w:p w:rsidR="00923D8A" w:rsidRPr="00B273F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B273FA">
              <w:rPr>
                <w:rFonts w:ascii="Times New Roman" w:hAnsi="Times New Roman" w:cs="Times New Roman"/>
                <w:i/>
              </w:rPr>
              <w:t>(Расширение знаний.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B273FA">
              <w:rPr>
                <w:rFonts w:ascii="Times New Roman" w:hAnsi="Times New Roman" w:cs="Times New Roman"/>
                <w:i/>
              </w:rPr>
              <w:t>Урок – путешествие)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</w:p>
          <w:p w:rsidR="00923D8A" w:rsidRPr="00B273FA" w:rsidRDefault="00923D8A" w:rsidP="009A69A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273FA">
              <w:rPr>
                <w:rFonts w:ascii="Times New Roman" w:hAnsi="Times New Roman" w:cs="Times New Roman"/>
                <w:b/>
                <w:i/>
                <w:u w:val="single"/>
              </w:rPr>
              <w:t>Муз.материал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B273FA">
              <w:rPr>
                <w:rFonts w:ascii="Times New Roman" w:hAnsi="Times New Roman" w:cs="Times New Roman"/>
                <w:i/>
              </w:rPr>
              <w:t>Волынка; Менуэт. Из «Нотной тетради Анны Магдалены</w:t>
            </w:r>
            <w:r>
              <w:rPr>
                <w:rFonts w:ascii="Times New Roman" w:hAnsi="Times New Roman" w:cs="Times New Roman"/>
                <w:i/>
              </w:rPr>
              <w:t>» Бах</w:t>
            </w:r>
            <w:r w:rsidRPr="00B273FA">
              <w:rPr>
                <w:rFonts w:ascii="Times New Roman" w:hAnsi="Times New Roman" w:cs="Times New Roman"/>
                <w:i/>
              </w:rPr>
              <w:t>; Менуэт. Из сюиты №2; За рекою старый дом, русский текст Д. Тонского; Токката ре минор для органа; Хорал; Ария. Из сюиты №2. И. С. Бах</w:t>
            </w:r>
            <w:r w:rsidRPr="00B273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923D8A" w:rsidRPr="00B273FA" w:rsidRDefault="00923D8A" w:rsidP="009A69A3">
            <w:pPr>
              <w:rPr>
                <w:rFonts w:ascii="Times New Roman" w:hAnsi="Times New Roman" w:cs="Times New Roman"/>
              </w:rPr>
            </w:pPr>
            <w:r w:rsidRPr="00B273FA">
              <w:rPr>
                <w:rFonts w:ascii="Times New Roman" w:hAnsi="Times New Roman" w:cs="Times New Roman"/>
              </w:rPr>
              <w:t>Познакомить детей с органной музыкой.</w:t>
            </w:r>
          </w:p>
          <w:p w:rsidR="00923D8A" w:rsidRPr="00B273FA" w:rsidRDefault="00923D8A" w:rsidP="009A69A3">
            <w:pPr>
              <w:rPr>
                <w:rFonts w:ascii="Times New Roman" w:hAnsi="Times New Roman" w:cs="Times New Roman"/>
              </w:rPr>
            </w:pPr>
            <w:r w:rsidRPr="00B273FA">
              <w:rPr>
                <w:rFonts w:ascii="Times New Roman" w:hAnsi="Times New Roman" w:cs="Times New Roman"/>
              </w:rPr>
              <w:t>1.Закрепить знания о средствах   музыкальной выразительности.</w:t>
            </w:r>
          </w:p>
          <w:p w:rsidR="00923D8A" w:rsidRPr="00B273FA" w:rsidRDefault="00923D8A" w:rsidP="009A69A3">
            <w:pPr>
              <w:rPr>
                <w:rFonts w:ascii="Times New Roman" w:hAnsi="Times New Roman" w:cs="Times New Roman"/>
              </w:rPr>
            </w:pPr>
            <w:r w:rsidRPr="00B273FA">
              <w:rPr>
                <w:rFonts w:ascii="Times New Roman" w:hAnsi="Times New Roman" w:cs="Times New Roman"/>
              </w:rPr>
              <w:t xml:space="preserve"> 2. Познакомить с музыкой Баха.</w:t>
            </w:r>
          </w:p>
          <w:p w:rsidR="00923D8A" w:rsidRPr="00B273FA" w:rsidRDefault="00923D8A" w:rsidP="009A69A3">
            <w:pPr>
              <w:rPr>
                <w:rFonts w:ascii="Times New Roman" w:hAnsi="Times New Roman" w:cs="Times New Roman"/>
              </w:rPr>
            </w:pPr>
            <w:r w:rsidRPr="00B273FA">
              <w:rPr>
                <w:rFonts w:ascii="Times New Roman" w:hAnsi="Times New Roman" w:cs="Times New Roman"/>
              </w:rPr>
              <w:t>3.Воспитание грамотного слушателя.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  <w:b/>
              </w:rPr>
              <w:t>Где мы встречаемся с музыкой?</w:t>
            </w:r>
          </w:p>
        </w:tc>
        <w:tc>
          <w:tcPr>
            <w:tcW w:w="1417" w:type="dxa"/>
          </w:tcPr>
          <w:p w:rsidR="00923D8A" w:rsidRPr="00B273FA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Музыкальная р</w:t>
            </w:r>
            <w:r w:rsidRPr="00B273FA">
              <w:rPr>
                <w:rFonts w:ascii="Times New Roman" w:hAnsi="Times New Roman" w:cs="Times New Roman"/>
                <w:bCs/>
              </w:rPr>
              <w:t>ечь</w:t>
            </w:r>
            <w:r>
              <w:rPr>
                <w:rFonts w:ascii="Times New Roman" w:hAnsi="Times New Roman" w:cs="Times New Roman"/>
                <w:bCs/>
              </w:rPr>
              <w:t xml:space="preserve"> – интонация, динамика, тембр. </w:t>
            </w:r>
            <w:r w:rsidRPr="00B273FA">
              <w:rPr>
                <w:rFonts w:ascii="Times New Roman" w:hAnsi="Times New Roman" w:cs="Times New Roman"/>
                <w:bCs/>
              </w:rPr>
              <w:t xml:space="preserve">Орган – музыкальный инструмент.   </w:t>
            </w:r>
          </w:p>
          <w:p w:rsidR="00923D8A" w:rsidRPr="00B273FA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B273FA">
              <w:rPr>
                <w:rFonts w:ascii="Times New Roman" w:hAnsi="Times New Roman" w:cs="Times New Roman"/>
                <w:bCs/>
              </w:rPr>
              <w:t>Волынка; Менуэт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</w:tcPr>
          <w:p w:rsidR="00923D8A" w:rsidRPr="00B273FA" w:rsidRDefault="00923D8A" w:rsidP="009A69A3">
            <w:pPr>
              <w:jc w:val="both"/>
              <w:rPr>
                <w:rFonts w:ascii="Times New Roman" w:hAnsi="Times New Roman" w:cs="Times New Roman"/>
              </w:rPr>
            </w:pPr>
            <w:r w:rsidRPr="00B273FA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273FA">
              <w:rPr>
                <w:rFonts w:ascii="Times New Roman" w:hAnsi="Times New Roman" w:cs="Times New Roman"/>
              </w:rPr>
              <w:t>музыкал</w:t>
            </w:r>
            <w:r>
              <w:rPr>
                <w:rFonts w:ascii="Times New Roman" w:hAnsi="Times New Roman" w:cs="Times New Roman"/>
              </w:rPr>
              <w:t>ьный инструмент- орган; понятия.</w:t>
            </w:r>
            <w:r w:rsidRPr="00B273FA">
              <w:rPr>
                <w:rFonts w:ascii="Times New Roman" w:hAnsi="Times New Roman" w:cs="Times New Roman"/>
              </w:rPr>
              <w:t xml:space="preserve"> 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B273FA">
              <w:rPr>
                <w:rFonts w:ascii="Times New Roman" w:hAnsi="Times New Roman" w:cs="Times New Roman"/>
                <w:b/>
              </w:rPr>
              <w:t>Уметь:</w:t>
            </w:r>
            <w:r w:rsidRPr="00B273FA">
              <w:rPr>
                <w:rFonts w:ascii="Times New Roman" w:hAnsi="Times New Roman" w:cs="Times New Roman"/>
                <w:bCs/>
              </w:rPr>
              <w:t xml:space="preserve"> владеть навыками хорового пения (кантилена, унисон, расширение объёма дыхания,  артикуляция</w:t>
            </w:r>
            <w:r w:rsidRPr="00B273F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923D8A" w:rsidRPr="00D06895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D06895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D06895" w:rsidRDefault="00923D8A" w:rsidP="009A69A3">
            <w:pPr>
              <w:rPr>
                <w:rFonts w:ascii="Times New Roman" w:hAnsi="Times New Roman" w:cs="Times New Roman"/>
              </w:rPr>
            </w:pPr>
            <w:r w:rsidRPr="00D06895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923D8A" w:rsidRPr="00D06895" w:rsidRDefault="00923D8A" w:rsidP="009A69A3">
            <w:pPr>
              <w:rPr>
                <w:rFonts w:ascii="TimesNewRomanPSMT" w:hAnsi="TimesNewRomanPSMT" w:cs="TimesNewRomanPSMT"/>
              </w:rPr>
            </w:pPr>
            <w:r w:rsidRPr="00D06895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D06895">
              <w:rPr>
                <w:rFonts w:ascii="TimesNewRomanPSMT" w:hAnsi="TimesNewRomanPSMT" w:cs="TimesNewRomanPSMT"/>
              </w:rPr>
              <w:t>:</w:t>
            </w:r>
          </w:p>
          <w:p w:rsidR="00923D8A" w:rsidRPr="00D06895" w:rsidRDefault="00923D8A" w:rsidP="009A69A3">
            <w:pPr>
              <w:rPr>
                <w:rFonts w:ascii="Times New Roman" w:hAnsi="Times New Roman" w:cs="Times New Roman"/>
              </w:rPr>
            </w:pPr>
            <w:r w:rsidRPr="00D06895">
              <w:rPr>
                <w:rFonts w:ascii="Times New Roman" w:hAnsi="Times New Roman" w:cs="Times New Roman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923D8A" w:rsidRPr="006B1A1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1843" w:type="dxa"/>
          </w:tcPr>
          <w:p w:rsidR="00923D8A" w:rsidRPr="00D06895" w:rsidRDefault="00923D8A" w:rsidP="009A69A3">
            <w:pPr>
              <w:rPr>
                <w:rFonts w:ascii="Times New Roman" w:hAnsi="Times New Roman" w:cs="Times New Roman"/>
              </w:rPr>
            </w:pPr>
            <w:r w:rsidRPr="00D06895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923D8A" w:rsidRPr="00D06895" w:rsidRDefault="00923D8A" w:rsidP="009A69A3">
            <w:pPr>
              <w:rPr>
                <w:rFonts w:ascii="Times New Roman" w:hAnsi="Times New Roman" w:cs="Times New Roman"/>
              </w:rPr>
            </w:pPr>
            <w:r w:rsidRPr="00D06895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D06895">
              <w:rPr>
                <w:rFonts w:ascii="Times New Roman" w:hAnsi="Times New Roman" w:cs="Times New Roman"/>
              </w:rPr>
              <w:t xml:space="preserve"> – отношения человека к Родине, природе, к людям, их обычаям и традици</w:t>
            </w:r>
            <w:r>
              <w:rPr>
                <w:rFonts w:ascii="Times New Roman" w:hAnsi="Times New Roman" w:cs="Times New Roman"/>
              </w:rPr>
              <w:t>ям.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Раскрасить рисунок. Вспомнить ноты, длительности.</w:t>
            </w:r>
          </w:p>
        </w:tc>
      </w:tr>
      <w:tr w:rsidR="00923D8A" w:rsidRPr="00943F11" w:rsidTr="009A69A3">
        <w:trPr>
          <w:gridBefore w:val="1"/>
          <w:trHeight w:val="830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923D8A" w:rsidRPr="00943F11" w:rsidRDefault="00923D8A" w:rsidP="002A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2.Всё в движении. Попутная песня.</w:t>
            </w:r>
          </w:p>
          <w:p w:rsidR="00923D8A" w:rsidRPr="00D06895" w:rsidRDefault="00923D8A" w:rsidP="009A69A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6895">
              <w:rPr>
                <w:rFonts w:ascii="Times New Roman" w:hAnsi="Times New Roman" w:cs="Times New Roman"/>
                <w:bCs/>
                <w:i/>
              </w:rPr>
              <w:t>(</w:t>
            </w:r>
            <w:r w:rsidRPr="00D06895">
              <w:rPr>
                <w:rFonts w:ascii="Times New Roman" w:hAnsi="Times New Roman" w:cs="Times New Roman"/>
                <w:i/>
              </w:rPr>
              <w:t>Расширение знаний.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D06895">
              <w:rPr>
                <w:rFonts w:ascii="Times New Roman" w:hAnsi="Times New Roman" w:cs="Times New Roman"/>
                <w:bCs/>
                <w:i/>
              </w:rPr>
              <w:t>Комбинированный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923D8A" w:rsidRPr="001E0ED3" w:rsidRDefault="00923D8A" w:rsidP="009A69A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Муз </w:t>
            </w:r>
            <w:r w:rsidRPr="00B273FA">
              <w:rPr>
                <w:rFonts w:ascii="Times New Roman" w:hAnsi="Times New Roman" w:cs="Times New Roman"/>
                <w:b/>
                <w:i/>
                <w:u w:val="single"/>
              </w:rPr>
              <w:t>материал</w:t>
            </w:r>
          </w:p>
          <w:p w:rsidR="00923D8A" w:rsidRPr="001E0ED3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</w:rPr>
              <w:t>-</w:t>
            </w:r>
            <w:r w:rsidRPr="001E0ED3">
              <w:rPr>
                <w:rFonts w:ascii="Times New Roman" w:hAnsi="Times New Roman" w:cs="Times New Roman"/>
                <w:i/>
                <w:iCs/>
              </w:rPr>
              <w:t>Тройка» Г.Свиридов.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  <w:i/>
                <w:iCs/>
              </w:rPr>
              <w:t>-«Попутная песня» М.Глинка.</w:t>
            </w:r>
          </w:p>
        </w:tc>
        <w:tc>
          <w:tcPr>
            <w:tcW w:w="2694" w:type="dxa"/>
          </w:tcPr>
          <w:p w:rsidR="00923D8A" w:rsidRPr="001E0ED3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</w:rPr>
              <w:t>Изобразительная сила музыки.</w:t>
            </w:r>
          </w:p>
          <w:p w:rsidR="00923D8A" w:rsidRPr="001E0ED3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</w:rPr>
              <w:t>1.Учить понимать изобразительный язык музыки.</w:t>
            </w:r>
          </w:p>
          <w:p w:rsidR="00923D8A" w:rsidRPr="001E0ED3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</w:rPr>
              <w:t>2.Характеризовать своеобразие раскрытия музыкального образа, его эмоциональное состояние, образ-портрет.</w:t>
            </w:r>
          </w:p>
          <w:p w:rsidR="00923D8A" w:rsidRPr="001E0ED3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</w:rPr>
              <w:t>3.Воспитывать грамотного слушателя.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  <w:b/>
              </w:rPr>
              <w:t>У музыки есть свой язык?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1E0ED3">
              <w:rPr>
                <w:rFonts w:ascii="Times New Roman" w:hAnsi="Times New Roman" w:cs="Times New Roman"/>
                <w:bCs/>
              </w:rPr>
              <w:t xml:space="preserve">Выразительность и изобразительность  музыки. Контраст.  </w:t>
            </w:r>
          </w:p>
        </w:tc>
        <w:tc>
          <w:tcPr>
            <w:tcW w:w="2126" w:type="dxa"/>
          </w:tcPr>
          <w:p w:rsidR="00923D8A" w:rsidRPr="001E0ED3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1E0ED3">
              <w:rPr>
                <w:rFonts w:ascii="Times New Roman" w:hAnsi="Times New Roman" w:cs="Times New Roman"/>
              </w:rPr>
              <w:t xml:space="preserve"> интонационно-образную природу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инструментах;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1E0ED3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1E0ED3">
              <w:rPr>
                <w:rFonts w:ascii="Times New Roman" w:hAnsi="Times New Roman" w:cs="Times New Roman"/>
              </w:rPr>
              <w:t xml:space="preserve"> узнавать </w:t>
            </w:r>
            <w:r>
              <w:rPr>
                <w:rFonts w:ascii="Times New Roman" w:hAnsi="Times New Roman" w:cs="Times New Roman"/>
              </w:rPr>
              <w:t>изученные музыкальные сочинения.</w:t>
            </w:r>
          </w:p>
        </w:tc>
        <w:tc>
          <w:tcPr>
            <w:tcW w:w="2552" w:type="dxa"/>
          </w:tcPr>
          <w:p w:rsidR="00923D8A" w:rsidRPr="001E0ED3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1E0ED3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1E0ED3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923D8A" w:rsidRPr="001E0ED3" w:rsidRDefault="00923D8A" w:rsidP="009A69A3">
            <w:pPr>
              <w:rPr>
                <w:rFonts w:ascii="TimesNewRomanPSMT" w:hAnsi="TimesNewRomanPSMT" w:cs="TimesNewRomanPSMT"/>
              </w:rPr>
            </w:pPr>
            <w:r w:rsidRPr="001E0ED3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1E0ED3">
              <w:rPr>
                <w:rFonts w:ascii="TimesNewRomanPSMT" w:hAnsi="TimesNewRomanPSMT" w:cs="TimesNewRomanPSMT"/>
              </w:rPr>
              <w:t>:</w:t>
            </w:r>
          </w:p>
          <w:p w:rsidR="00923D8A" w:rsidRPr="001E0ED3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923D8A" w:rsidRPr="001E0ED3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1843" w:type="dxa"/>
          </w:tcPr>
          <w:p w:rsidR="00923D8A" w:rsidRPr="001E0ED3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</w:rPr>
              <w:t>Отклик на звучащую на уроке музыку,</w:t>
            </w:r>
          </w:p>
          <w:p w:rsidR="00923D8A" w:rsidRPr="001E0ED3" w:rsidRDefault="00923D8A" w:rsidP="009A69A3">
            <w:pPr>
              <w:rPr>
                <w:rFonts w:ascii="Times New Roman" w:hAnsi="Times New Roman" w:cs="Times New Roman"/>
              </w:rPr>
            </w:pPr>
            <w:r w:rsidRPr="001E0ED3">
              <w:rPr>
                <w:rFonts w:ascii="Times New Roman" w:hAnsi="Times New Roman" w:cs="Times New Roman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</w:t>
            </w:r>
            <w:r>
              <w:rPr>
                <w:rFonts w:ascii="Times New Roman" w:hAnsi="Times New Roman" w:cs="Times New Roman"/>
              </w:rPr>
              <w:t>кально-творческой деятельностью.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Выучить песню</w:t>
            </w:r>
          </w:p>
        </w:tc>
      </w:tr>
      <w:tr w:rsidR="00923D8A" w:rsidRPr="00943F11" w:rsidTr="009A69A3">
        <w:trPr>
          <w:gridBefore w:val="1"/>
          <w:trHeight w:val="4243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Pr="00D06895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3.Два лада. Природа и музыка.</w:t>
            </w:r>
          </w:p>
          <w:p w:rsidR="00923D8A" w:rsidRPr="00785C58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785C58">
              <w:rPr>
                <w:rFonts w:ascii="Times New Roman" w:hAnsi="Times New Roman" w:cs="Times New Roman"/>
                <w:i/>
              </w:rPr>
              <w:t>(Расширение знаний.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785C58">
              <w:rPr>
                <w:rFonts w:ascii="Times New Roman" w:hAnsi="Times New Roman" w:cs="Times New Roman"/>
                <w:i/>
              </w:rPr>
              <w:t>Традиционный)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23D8A" w:rsidRPr="001E0ED3" w:rsidRDefault="00923D8A" w:rsidP="009A69A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Муз </w:t>
            </w:r>
            <w:r w:rsidRPr="00B273FA">
              <w:rPr>
                <w:rFonts w:ascii="Times New Roman" w:hAnsi="Times New Roman" w:cs="Times New Roman"/>
                <w:b/>
                <w:i/>
                <w:u w:val="single"/>
              </w:rPr>
              <w:t>материал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</w:rPr>
            </w:pPr>
            <w:r w:rsidRPr="00785C58">
              <w:rPr>
                <w:rFonts w:ascii="Times New Roman" w:hAnsi="Times New Roman" w:cs="Times New Roman"/>
                <w:i/>
              </w:rPr>
              <w:t xml:space="preserve">Тройка; Весна; Осень. Из музыкальных иллюстраций к повести А. Пушкина «Метель». Г. Свиридов.  </w:t>
            </w:r>
          </w:p>
          <w:p w:rsidR="00923D8A" w:rsidRPr="00785C58" w:rsidRDefault="00923D8A" w:rsidP="009A69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785C58">
              <w:rPr>
                <w:rFonts w:ascii="Times New Roman" w:hAnsi="Times New Roman" w:cs="Times New Roman"/>
                <w:i/>
                <w:iCs/>
              </w:rPr>
              <w:t>Д.Кабалевский «Кавалерийская»,</w:t>
            </w:r>
          </w:p>
          <w:p w:rsidR="00923D8A" w:rsidRPr="00785C58" w:rsidRDefault="00923D8A" w:rsidP="009A69A3">
            <w:pPr>
              <w:rPr>
                <w:rFonts w:ascii="Times New Roman" w:hAnsi="Times New Roman" w:cs="Times New Roman"/>
              </w:rPr>
            </w:pPr>
            <w:r w:rsidRPr="00785C58">
              <w:rPr>
                <w:rFonts w:ascii="Times New Roman" w:hAnsi="Times New Roman" w:cs="Times New Roman"/>
                <w:i/>
                <w:iCs/>
              </w:rPr>
              <w:t xml:space="preserve">«Клоуны», </w:t>
            </w:r>
            <w:r w:rsidRPr="00785C58">
              <w:rPr>
                <w:rFonts w:ascii="Times New Roman" w:hAnsi="Times New Roman" w:cs="Times New Roman"/>
                <w:i/>
              </w:rPr>
              <w:t>Пусть всегда будет солнце. А. Островский</w:t>
            </w:r>
            <w:r w:rsidRPr="00785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23D8A" w:rsidRPr="00785C58" w:rsidRDefault="00923D8A" w:rsidP="009A69A3">
            <w:pPr>
              <w:rPr>
                <w:rFonts w:ascii="Times New Roman" w:hAnsi="Times New Roman" w:cs="Times New Roman"/>
              </w:rPr>
            </w:pPr>
            <w:r w:rsidRPr="00785C58">
              <w:rPr>
                <w:rFonts w:ascii="Times New Roman" w:hAnsi="Times New Roman" w:cs="Times New Roman"/>
              </w:rPr>
              <w:t>Выразительность лада в музыке.</w:t>
            </w:r>
          </w:p>
          <w:p w:rsidR="00923D8A" w:rsidRPr="00785C58" w:rsidRDefault="00923D8A" w:rsidP="009A69A3">
            <w:pPr>
              <w:rPr>
                <w:rFonts w:ascii="Times New Roman" w:hAnsi="Times New Roman" w:cs="Times New Roman"/>
              </w:rPr>
            </w:pPr>
            <w:r w:rsidRPr="00785C58">
              <w:rPr>
                <w:rFonts w:ascii="Times New Roman" w:hAnsi="Times New Roman" w:cs="Times New Roman"/>
              </w:rPr>
              <w:t>Учить детей различать музыкальные лады.</w:t>
            </w:r>
          </w:p>
          <w:p w:rsidR="00923D8A" w:rsidRPr="00785C58" w:rsidRDefault="00923D8A" w:rsidP="009A69A3">
            <w:pPr>
              <w:rPr>
                <w:rFonts w:ascii="Times New Roman" w:hAnsi="Times New Roman" w:cs="Times New Roman"/>
              </w:rPr>
            </w:pPr>
            <w:r w:rsidRPr="00785C58">
              <w:rPr>
                <w:rFonts w:ascii="Times New Roman" w:hAnsi="Times New Roman" w:cs="Times New Roman"/>
              </w:rPr>
              <w:t>2.Учить заинтересованно слушать, исполнять, обсуждать.</w:t>
            </w:r>
          </w:p>
          <w:p w:rsidR="00923D8A" w:rsidRPr="00785C58" w:rsidRDefault="00923D8A" w:rsidP="009A69A3">
            <w:pPr>
              <w:rPr>
                <w:rFonts w:ascii="Times New Roman" w:hAnsi="Times New Roman" w:cs="Times New Roman"/>
              </w:rPr>
            </w:pPr>
            <w:r w:rsidRPr="00785C58">
              <w:rPr>
                <w:rFonts w:ascii="Times New Roman" w:hAnsi="Times New Roman" w:cs="Times New Roman"/>
              </w:rPr>
              <w:t>3.Воспитывать грамотных слушателей.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785C58">
              <w:rPr>
                <w:rFonts w:ascii="Times New Roman" w:hAnsi="Times New Roman" w:cs="Times New Roman"/>
                <w:bCs/>
              </w:rPr>
              <w:t>Средства музыкальной выразительности.  Музыкальный лад: мажор, минор. Музы</w:t>
            </w:r>
            <w:r>
              <w:rPr>
                <w:rFonts w:ascii="Times New Roman" w:hAnsi="Times New Roman" w:cs="Times New Roman"/>
                <w:bCs/>
              </w:rPr>
              <w:t>кальная речь,</w:t>
            </w:r>
            <w:r w:rsidRPr="00785C58">
              <w:rPr>
                <w:rFonts w:ascii="Times New Roman" w:hAnsi="Times New Roman" w:cs="Times New Roman"/>
                <w:bCs/>
              </w:rPr>
              <w:t xml:space="preserve">  </w:t>
            </w:r>
            <w:r w:rsidRPr="00AE63D4">
              <w:rPr>
                <w:rFonts w:ascii="Times New Roman" w:hAnsi="Times New Roman" w:cs="Times New Roman"/>
                <w:bCs/>
              </w:rPr>
              <w:t>музыкальный язык.</w:t>
            </w:r>
            <w:r w:rsidRPr="00785C5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126" w:type="dxa"/>
          </w:tcPr>
          <w:p w:rsidR="00923D8A" w:rsidRPr="00BB6F0C" w:rsidRDefault="00923D8A" w:rsidP="009A69A3">
            <w:pPr>
              <w:rPr>
                <w:rFonts w:ascii="Times New Roman" w:hAnsi="Times New Roman" w:cs="Times New Roman"/>
                <w:b/>
              </w:rPr>
            </w:pPr>
            <w:r w:rsidRPr="00BB6F0C">
              <w:rPr>
                <w:rFonts w:ascii="Times New Roman" w:hAnsi="Times New Roman" w:cs="Times New Roman"/>
                <w:b/>
              </w:rPr>
              <w:t>Знать:</w:t>
            </w:r>
            <w:r w:rsidRPr="00BB6F0C">
              <w:rPr>
                <w:rFonts w:ascii="Times New Roman" w:hAnsi="Times New Roman" w:cs="Times New Roman"/>
              </w:rPr>
              <w:t xml:space="preserve"> понятие музыкальный лад. Жанры музыки.</w:t>
            </w:r>
          </w:p>
          <w:p w:rsidR="00923D8A" w:rsidRPr="00BB6F0C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BB6F0C">
              <w:rPr>
                <w:rFonts w:ascii="Times New Roman" w:hAnsi="Times New Roman" w:cs="Times New Roman"/>
                <w:b/>
              </w:rPr>
              <w:t>Уметь:</w:t>
            </w:r>
            <w:r w:rsidRPr="00BB6F0C">
              <w:rPr>
                <w:rFonts w:ascii="Times New Roman" w:hAnsi="Times New Roman" w:cs="Times New Roman"/>
                <w:bCs/>
              </w:rPr>
              <w:t xml:space="preserve"> на слух определять мажор и минор;  владеть навыками хорового пения;</w:t>
            </w:r>
          </w:p>
        </w:tc>
        <w:tc>
          <w:tcPr>
            <w:tcW w:w="2552" w:type="dxa"/>
          </w:tcPr>
          <w:p w:rsidR="00923D8A" w:rsidRPr="00AE63D4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AE63D4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AE63D4" w:rsidRDefault="00923D8A" w:rsidP="009A69A3">
            <w:pPr>
              <w:rPr>
                <w:rFonts w:ascii="Times New Roman" w:hAnsi="Times New Roman" w:cs="Times New Roman"/>
              </w:rPr>
            </w:pPr>
            <w:r w:rsidRPr="00AE63D4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923D8A" w:rsidRPr="00AE63D4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AE63D4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923D8A" w:rsidRPr="006B1A12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AE63D4">
              <w:rPr>
                <w:rFonts w:ascii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  <w:r w:rsidRPr="00AE63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923D8A" w:rsidRPr="00AE63D4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E63D4">
              <w:rPr>
                <w:rFonts w:ascii="Times New Roman" w:hAnsi="Times New Roman" w:cs="Times New Roman"/>
              </w:rPr>
              <w:t>мение наблюдать за разнообразным</w:t>
            </w:r>
            <w:r>
              <w:rPr>
                <w:rFonts w:ascii="Times New Roman" w:hAnsi="Times New Roman" w:cs="Times New Roman"/>
              </w:rPr>
              <w:t xml:space="preserve">и явлениями жизни и искусства; </w:t>
            </w:r>
            <w:r w:rsidRPr="00AE63D4">
              <w:rPr>
                <w:rFonts w:ascii="Times New Roman" w:hAnsi="Times New Roman" w:cs="Times New Roman"/>
              </w:rPr>
              <w:t xml:space="preserve"> </w:t>
            </w:r>
          </w:p>
          <w:p w:rsidR="00923D8A" w:rsidRPr="00AE63D4" w:rsidRDefault="00923D8A" w:rsidP="009A69A3">
            <w:pPr>
              <w:rPr>
                <w:rFonts w:ascii="Times New Roman" w:hAnsi="Times New Roman" w:cs="Times New Roman"/>
              </w:rPr>
            </w:pPr>
            <w:r w:rsidRPr="00AE63D4">
              <w:rPr>
                <w:rFonts w:ascii="Times New Roman" w:hAnsi="Times New Roman" w:cs="Times New Roman"/>
              </w:rPr>
              <w:t>умение ориентиро</w:t>
            </w:r>
            <w:r>
              <w:rPr>
                <w:rFonts w:ascii="Times New Roman" w:hAnsi="Times New Roman" w:cs="Times New Roman"/>
              </w:rPr>
              <w:t>-</w:t>
            </w:r>
            <w:r w:rsidRPr="00AE63D4">
              <w:rPr>
                <w:rFonts w:ascii="Times New Roman" w:hAnsi="Times New Roman" w:cs="Times New Roman"/>
              </w:rPr>
              <w:t>ваться в культурном многообразии</w:t>
            </w:r>
            <w:r>
              <w:rPr>
                <w:rFonts w:ascii="Times New Roman" w:hAnsi="Times New Roman" w:cs="Times New Roman"/>
              </w:rPr>
              <w:t xml:space="preserve"> окружающей действительности.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Подобрать стихи, иллюстрации по теме урока</w:t>
            </w:r>
          </w:p>
        </w:tc>
      </w:tr>
      <w:tr w:rsidR="00923D8A" w:rsidRPr="00943F11" w:rsidTr="009A69A3">
        <w:trPr>
          <w:gridBefore w:val="1"/>
          <w:trHeight w:val="263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Мир композитора (П.И.Чайковский, С.Прокофьев)</w:t>
            </w:r>
          </w:p>
          <w:p w:rsidR="00923D8A" w:rsidRDefault="00923D8A" w:rsidP="009A69A3">
            <w:pPr>
              <w:jc w:val="both"/>
              <w:rPr>
                <w:rFonts w:ascii="Times New Roman" w:hAnsi="Times New Roman" w:cs="Times New Roman"/>
              </w:rPr>
            </w:pPr>
            <w:r w:rsidRPr="00AE63D4">
              <w:rPr>
                <w:rFonts w:ascii="Times New Roman" w:hAnsi="Times New Roman" w:cs="Times New Roman"/>
              </w:rPr>
              <w:t>(Закрепление знаний)</w:t>
            </w:r>
          </w:p>
          <w:p w:rsidR="00923D8A" w:rsidRDefault="00923D8A" w:rsidP="009A69A3">
            <w:pPr>
              <w:jc w:val="both"/>
              <w:rPr>
                <w:rFonts w:ascii="Times New Roman" w:hAnsi="Times New Roman" w:cs="Times New Roman"/>
              </w:rPr>
            </w:pPr>
          </w:p>
          <w:p w:rsidR="00923D8A" w:rsidRDefault="00923D8A" w:rsidP="009A6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Муз </w:t>
            </w:r>
            <w:r w:rsidRPr="00B273FA">
              <w:rPr>
                <w:rFonts w:ascii="Times New Roman" w:hAnsi="Times New Roman" w:cs="Times New Roman"/>
                <w:b/>
                <w:i/>
                <w:u w:val="single"/>
              </w:rPr>
              <w:t>материал</w:t>
            </w:r>
          </w:p>
          <w:p w:rsidR="00923D8A" w:rsidRPr="00AE63D4" w:rsidRDefault="00923D8A" w:rsidP="009A69A3">
            <w:pPr>
              <w:jc w:val="both"/>
              <w:rPr>
                <w:rFonts w:ascii="Times New Roman" w:hAnsi="Times New Roman" w:cs="Times New Roman"/>
              </w:rPr>
            </w:pPr>
            <w:r w:rsidRPr="00AE63D4">
              <w:rPr>
                <w:rFonts w:ascii="Times New Roman" w:hAnsi="Times New Roman" w:cs="Times New Roman"/>
                <w:i/>
              </w:rPr>
              <w:t>Пьесы из «Детского альбо</w:t>
            </w:r>
            <w:r>
              <w:rPr>
                <w:rFonts w:ascii="Times New Roman" w:hAnsi="Times New Roman" w:cs="Times New Roman"/>
                <w:i/>
              </w:rPr>
              <w:t xml:space="preserve">ма» П. Чайковского, </w:t>
            </w:r>
            <w:r w:rsidRPr="00AE63D4">
              <w:rPr>
                <w:rFonts w:ascii="Times New Roman" w:hAnsi="Times New Roman" w:cs="Times New Roman"/>
                <w:i/>
              </w:rPr>
              <w:t>Пьесы из «Детской музыки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AE63D4">
              <w:rPr>
                <w:rFonts w:ascii="Times New Roman" w:hAnsi="Times New Roman" w:cs="Times New Roman"/>
                <w:i/>
              </w:rPr>
              <w:t>С.Прокофьева</w:t>
            </w:r>
          </w:p>
        </w:tc>
        <w:tc>
          <w:tcPr>
            <w:tcW w:w="2694" w:type="dxa"/>
          </w:tcPr>
          <w:p w:rsidR="00923D8A" w:rsidRPr="004F632F" w:rsidRDefault="00923D8A" w:rsidP="009A69A3">
            <w:pPr>
              <w:rPr>
                <w:rFonts w:ascii="Times New Roman" w:hAnsi="Times New Roman" w:cs="Times New Roman"/>
              </w:rPr>
            </w:pPr>
            <w:r w:rsidRPr="004F632F">
              <w:rPr>
                <w:rFonts w:ascii="Times New Roman" w:hAnsi="Times New Roman" w:cs="Times New Roman"/>
              </w:rPr>
              <w:t>Повторить изученную ранее музыку.</w:t>
            </w:r>
          </w:p>
          <w:p w:rsidR="00923D8A" w:rsidRPr="004F632F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F632F">
              <w:rPr>
                <w:rFonts w:ascii="Times New Roman" w:hAnsi="Times New Roman" w:cs="Times New Roman"/>
              </w:rPr>
              <w:t>.Учить детей выражать собственное отношение к музыке.</w:t>
            </w:r>
          </w:p>
          <w:p w:rsidR="00923D8A" w:rsidRPr="004F632F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F632F">
              <w:rPr>
                <w:rFonts w:ascii="Times New Roman" w:hAnsi="Times New Roman" w:cs="Times New Roman"/>
              </w:rPr>
              <w:t>. Воспитание грамотного слушателя.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 w:rsidRPr="004F632F">
              <w:rPr>
                <w:rFonts w:ascii="Times New Roman" w:hAnsi="Times New Roman" w:cs="Times New Roman"/>
                <w:b/>
              </w:rPr>
              <w:t>Не иссякнет ли  музыка?</w:t>
            </w:r>
          </w:p>
        </w:tc>
        <w:tc>
          <w:tcPr>
            <w:tcW w:w="1417" w:type="dxa"/>
          </w:tcPr>
          <w:p w:rsidR="00923D8A" w:rsidRDefault="00923D8A" w:rsidP="009A69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F632F">
              <w:rPr>
                <w:rFonts w:ascii="Times New Roman" w:hAnsi="Times New Roman" w:cs="Times New Roman"/>
                <w:bCs/>
              </w:rPr>
              <w:t>онсерватория,  концертный зал, конкурс.</w:t>
            </w:r>
          </w:p>
          <w:p w:rsidR="00923D8A" w:rsidRPr="004F632F" w:rsidRDefault="00923D8A" w:rsidP="009A69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23D8A" w:rsidRPr="004F632F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4F632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4F632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основные понятия.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  <w:r w:rsidRPr="004F632F">
              <w:rPr>
                <w:rFonts w:ascii="Times New Roman" w:hAnsi="Times New Roman" w:cs="Times New Roman"/>
                <w:b/>
              </w:rPr>
              <w:t>Уметь:</w:t>
            </w:r>
            <w:r w:rsidRPr="004F632F">
              <w:rPr>
                <w:rFonts w:ascii="Times New Roman" w:hAnsi="Times New Roman" w:cs="Times New Roman"/>
                <w:bCs/>
              </w:rPr>
              <w:t xml:space="preserve"> владеть навыками хорового пения; понимать дирижерские жесты.</w:t>
            </w:r>
          </w:p>
        </w:tc>
        <w:tc>
          <w:tcPr>
            <w:tcW w:w="2552" w:type="dxa"/>
          </w:tcPr>
          <w:p w:rsidR="00923D8A" w:rsidRPr="004F632F" w:rsidRDefault="00923D8A" w:rsidP="009A69A3">
            <w:pPr>
              <w:rPr>
                <w:rFonts w:ascii="TimesNewRomanPSMT" w:hAnsi="TimesNewRomanPSMT" w:cs="TimesNewRomanPSMT"/>
                <w:u w:val="single"/>
              </w:rPr>
            </w:pPr>
            <w:r w:rsidRPr="004F632F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923D8A" w:rsidRPr="004F632F" w:rsidRDefault="00923D8A" w:rsidP="009A69A3">
            <w:pPr>
              <w:rPr>
                <w:rFonts w:ascii="Times New Roman" w:hAnsi="Times New Roman" w:cs="Times New Roman"/>
              </w:rPr>
            </w:pPr>
            <w:r w:rsidRPr="004F632F">
              <w:rPr>
                <w:rFonts w:ascii="Times New Roman" w:hAnsi="Times New Roman" w:cs="Times New Roman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923D8A" w:rsidRPr="004F632F" w:rsidRDefault="00923D8A" w:rsidP="009A69A3">
            <w:pPr>
              <w:rPr>
                <w:rFonts w:ascii="TimesNewRomanPSMT" w:hAnsi="TimesNewRomanPSMT" w:cs="TimesNewRomanPSMT"/>
              </w:rPr>
            </w:pPr>
            <w:r w:rsidRPr="004F632F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4F632F">
              <w:rPr>
                <w:rFonts w:ascii="TimesNewRomanPSMT" w:hAnsi="TimesNewRomanPSMT" w:cs="TimesNewRomanPSMT"/>
              </w:rPr>
              <w:t>:</w:t>
            </w:r>
          </w:p>
          <w:p w:rsidR="00923D8A" w:rsidRPr="006A79FC" w:rsidRDefault="00923D8A" w:rsidP="009A69A3">
            <w:pPr>
              <w:rPr>
                <w:rFonts w:ascii="Times New Roman" w:hAnsi="Times New Roman" w:cs="Times New Roman"/>
              </w:rPr>
            </w:pPr>
            <w:r w:rsidRPr="004F632F">
              <w:rPr>
                <w:rFonts w:ascii="Times New Roman" w:hAnsi="Times New Roman" w:cs="Times New Roman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</w:tc>
        <w:tc>
          <w:tcPr>
            <w:tcW w:w="1843" w:type="dxa"/>
          </w:tcPr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632F">
              <w:rPr>
                <w:rFonts w:ascii="Times New Roman" w:hAnsi="Times New Roman" w:cs="Times New Roman"/>
              </w:rPr>
              <w:t>родемонстрировать личностно-окрашенное эмоционально-образное восприятие музыки, увлеченность музыкальными занятиями и музыкально-т</w:t>
            </w:r>
            <w:r>
              <w:rPr>
                <w:rFonts w:ascii="Times New Roman" w:hAnsi="Times New Roman" w:cs="Times New Roman"/>
              </w:rPr>
              <w:t>ворческой деятельностью.</w:t>
            </w: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Повторить конспекты</w:t>
            </w:r>
          </w:p>
        </w:tc>
      </w:tr>
      <w:tr w:rsidR="00923D8A" w:rsidRPr="00943F11" w:rsidTr="009A69A3">
        <w:trPr>
          <w:gridBefore w:val="1"/>
          <w:trHeight w:val="1255"/>
          <w:jc w:val="center"/>
        </w:trPr>
        <w:tc>
          <w:tcPr>
            <w:tcW w:w="370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25" w:type="dxa"/>
          </w:tcPr>
          <w:p w:rsidR="00923D8A" w:rsidRPr="00943F11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D8A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Заключительный урок-концерт.</w:t>
            </w:r>
          </w:p>
          <w:p w:rsidR="00923D8A" w:rsidRDefault="00923D8A" w:rsidP="009A69A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06895">
              <w:rPr>
                <w:rFonts w:ascii="Times New Roman" w:hAnsi="Times New Roman" w:cs="Times New Roman"/>
                <w:i/>
                <w:u w:val="single"/>
              </w:rPr>
              <w:t>Контрольная работа.</w:t>
            </w:r>
          </w:p>
          <w:p w:rsidR="00923D8A" w:rsidRPr="004F632F" w:rsidRDefault="00923D8A" w:rsidP="009A69A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F632F">
              <w:rPr>
                <w:rFonts w:ascii="Times New Roman" w:hAnsi="Times New Roman" w:cs="Times New Roman"/>
                <w:bCs/>
                <w:i/>
              </w:rPr>
              <w:t>(Закрепление знаний, выработка умений и навыков)</w:t>
            </w:r>
          </w:p>
          <w:p w:rsidR="00923D8A" w:rsidRPr="00D06895" w:rsidRDefault="00923D8A" w:rsidP="009A69A3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694" w:type="dxa"/>
          </w:tcPr>
          <w:p w:rsidR="00923D8A" w:rsidRPr="00387E34" w:rsidRDefault="00923D8A" w:rsidP="009A69A3">
            <w:pPr>
              <w:rPr>
                <w:rFonts w:ascii="Times New Roman" w:hAnsi="Times New Roman" w:cs="Times New Roman"/>
              </w:rPr>
            </w:pPr>
            <w:r w:rsidRPr="00387E34">
              <w:rPr>
                <w:rFonts w:ascii="Times New Roman" w:hAnsi="Times New Roman" w:cs="Times New Roman"/>
              </w:rPr>
              <w:t>Обобщение  музыкального стиля.</w:t>
            </w:r>
          </w:p>
          <w:p w:rsidR="00923D8A" w:rsidRPr="00387E34" w:rsidRDefault="00923D8A" w:rsidP="009A69A3">
            <w:pPr>
              <w:rPr>
                <w:rFonts w:ascii="Times New Roman" w:hAnsi="Times New Roman" w:cs="Times New Roman"/>
              </w:rPr>
            </w:pPr>
            <w:r w:rsidRPr="00387E34">
              <w:rPr>
                <w:rFonts w:ascii="Times New Roman" w:hAnsi="Times New Roman" w:cs="Times New Roman"/>
              </w:rPr>
              <w:t>Определение уровня музыкальной культуры.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Контрольной работы.</w:t>
            </w:r>
          </w:p>
        </w:tc>
        <w:tc>
          <w:tcPr>
            <w:tcW w:w="1417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bCs/>
              </w:rPr>
            </w:pPr>
            <w:r w:rsidRPr="00387E34">
              <w:rPr>
                <w:rFonts w:ascii="Times New Roman" w:hAnsi="Times New Roman" w:cs="Times New Roman"/>
                <w:bCs/>
              </w:rPr>
              <w:t>Средства музыкальной выразительности.  Музыкальные жанры: песня, та</w:t>
            </w:r>
            <w:r>
              <w:rPr>
                <w:rFonts w:ascii="Times New Roman" w:hAnsi="Times New Roman" w:cs="Times New Roman"/>
                <w:bCs/>
              </w:rPr>
              <w:t>нец,  марш. Композитор – исполнитель-слушат</w:t>
            </w:r>
            <w:r w:rsidRPr="00387E34">
              <w:rPr>
                <w:rFonts w:ascii="Times New Roman" w:hAnsi="Times New Roman" w:cs="Times New Roman"/>
                <w:bCs/>
              </w:rPr>
              <w:t>ель.</w:t>
            </w:r>
          </w:p>
        </w:tc>
        <w:tc>
          <w:tcPr>
            <w:tcW w:w="2126" w:type="dxa"/>
          </w:tcPr>
          <w:p w:rsidR="00923D8A" w:rsidRDefault="00923D8A" w:rsidP="009A69A3">
            <w:pPr>
              <w:ind w:right="-1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387E34">
              <w:rPr>
                <w:rFonts w:ascii="Times New Roman" w:hAnsi="Times New Roman" w:cs="Times New Roman"/>
                <w:b/>
                <w:bCs/>
              </w:rPr>
              <w:t>:</w:t>
            </w:r>
            <w:r w:rsidRPr="00387E3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изученные</w:t>
            </w:r>
          </w:p>
          <w:p w:rsidR="00923D8A" w:rsidRPr="00387E34" w:rsidRDefault="00923D8A" w:rsidP="009A69A3">
            <w:pPr>
              <w:ind w:right="-1188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</w:rPr>
              <w:t>муз. произведени</w:t>
            </w:r>
            <w:r>
              <w:rPr>
                <w:rFonts w:ascii="Times New Roman" w:hAnsi="Times New Roman" w:cs="Times New Roman"/>
                <w:color w:val="444444"/>
              </w:rPr>
              <w:t>я.</w:t>
            </w:r>
          </w:p>
          <w:p w:rsidR="00923D8A" w:rsidRPr="00387E34" w:rsidRDefault="00923D8A" w:rsidP="009A69A3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387E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 w:rsidRPr="00387E34">
              <w:rPr>
                <w:rFonts w:ascii="Times New Roman" w:hAnsi="Times New Roman" w:cs="Times New Roman"/>
                <w:bCs/>
                <w:color w:val="000000"/>
              </w:rPr>
              <w:t>составлять</w:t>
            </w:r>
            <w:r w:rsidRPr="00387E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87E34">
              <w:rPr>
                <w:rFonts w:ascii="Times New Roman" w:hAnsi="Times New Roman" w:cs="Times New Roman"/>
                <w:color w:val="000000"/>
              </w:rPr>
              <w:t>афишу и программу заключительного урока-концерта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923D8A" w:rsidRPr="00387E34" w:rsidRDefault="00923D8A" w:rsidP="009A69A3">
            <w:pPr>
              <w:suppressAutoHyphens/>
              <w:jc w:val="both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387E34">
              <w:rPr>
                <w:rFonts w:ascii="Times New Roman" w:hAnsi="Times New Roman" w:cs="Times New Roman"/>
                <w:u w:val="single"/>
                <w:lang w:eastAsia="ar-SA"/>
              </w:rPr>
              <w:t>Познавательные:</w:t>
            </w:r>
            <w:r w:rsidRPr="00387E34">
              <w:rPr>
                <w:rFonts w:ascii="Times New Roman" w:hAnsi="Times New Roman" w:cs="Times New Roman"/>
                <w:lang w:eastAsia="ar-SA"/>
              </w:rPr>
              <w:t xml:space="preserve"> 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923D8A" w:rsidRPr="00B254DF" w:rsidRDefault="00923D8A" w:rsidP="009A69A3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87E34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B254DF">
              <w:rPr>
                <w:rFonts w:ascii="Times New Roman" w:hAnsi="Times New Roman" w:cs="Times New Roman"/>
                <w:u w:val="single"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387E34">
              <w:rPr>
                <w:rFonts w:ascii="Times New Roman" w:hAnsi="Times New Roman" w:cs="Times New Roman"/>
                <w:lang w:eastAsia="ar-SA"/>
              </w:rPr>
              <w:t>продуктивное сотрудничество (общение, взаимодействие) со сверстниками при решении различных музыкально-творческих задач</w:t>
            </w:r>
            <w:r>
              <w:rPr>
                <w:rFonts w:ascii="Times New Roman" w:hAnsi="Times New Roman" w:cs="Times New Roman"/>
                <w:lang w:eastAsia="ar-SA"/>
              </w:rPr>
              <w:t>;</w:t>
            </w:r>
            <w:r w:rsidRPr="00387E34">
              <w:rPr>
                <w:rFonts w:ascii="Times New Roman" w:hAnsi="Times New Roman" w:cs="Times New Roman"/>
                <w:lang w:eastAsia="ar-SA"/>
              </w:rPr>
              <w:t xml:space="preserve">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843" w:type="dxa"/>
          </w:tcPr>
          <w:p w:rsidR="00923D8A" w:rsidRPr="00B254DF" w:rsidRDefault="00923D8A" w:rsidP="009A69A3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</w:t>
            </w:r>
            <w:r w:rsidRPr="00B254DF">
              <w:rPr>
                <w:rFonts w:ascii="Times New Roman" w:hAnsi="Times New Roman" w:cs="Times New Roman"/>
                <w:lang w:eastAsia="ar-SA"/>
              </w:rPr>
              <w:t xml:space="preserve">мение наблюдать за разнообразными явлениями жизни и искусства в учебной и внеурочной деятельности, их понимание и оценка </w:t>
            </w:r>
          </w:p>
          <w:p w:rsidR="00923D8A" w:rsidRPr="00B254DF" w:rsidRDefault="00923D8A" w:rsidP="009A69A3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254DF">
              <w:rPr>
                <w:rFonts w:ascii="Times New Roman" w:hAnsi="Times New Roman" w:cs="Times New Roman"/>
                <w:lang w:eastAsia="ar-SA"/>
              </w:rPr>
              <w:t>– умение ориентироваться в культурном многообразии окружающей действительности, –овладение навыками сотруднич</w:t>
            </w:r>
            <w:r>
              <w:rPr>
                <w:rFonts w:ascii="Times New Roman" w:hAnsi="Times New Roman" w:cs="Times New Roman"/>
                <w:lang w:eastAsia="ar-SA"/>
              </w:rPr>
              <w:t>ества с учителем и сверстниками-</w:t>
            </w:r>
            <w:r w:rsidRPr="00B254DF">
              <w:rPr>
                <w:rFonts w:ascii="Times New Roman" w:hAnsi="Times New Roman" w:cs="Times New Roman"/>
                <w:lang w:eastAsia="ar-SA"/>
              </w:rPr>
              <w:t>формирование этических чувств доброжелательностии эмоционально-нравственной отзывчивости, понимания и сопе</w:t>
            </w:r>
            <w:r>
              <w:rPr>
                <w:rFonts w:ascii="Times New Roman" w:hAnsi="Times New Roman" w:cs="Times New Roman"/>
                <w:lang w:eastAsia="ar-SA"/>
              </w:rPr>
              <w:t>реживания чувствам других людей.</w:t>
            </w:r>
          </w:p>
          <w:p w:rsidR="00923D8A" w:rsidRPr="008250F6" w:rsidRDefault="00923D8A" w:rsidP="009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23D8A" w:rsidRPr="00AA77E1" w:rsidRDefault="00923D8A" w:rsidP="009A69A3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923D8A" w:rsidRDefault="00923D8A" w:rsidP="002A56DE">
      <w:pPr>
        <w:jc w:val="center"/>
        <w:rPr>
          <w:rFonts w:ascii="Times New Roman" w:hAnsi="Times New Roman" w:cs="Times New Roman"/>
          <w:b/>
        </w:rPr>
      </w:pPr>
    </w:p>
    <w:p w:rsidR="00923D8A" w:rsidRDefault="00923D8A" w:rsidP="002A56DE">
      <w:pPr>
        <w:jc w:val="center"/>
        <w:rPr>
          <w:rFonts w:ascii="Times New Roman" w:hAnsi="Times New Roman" w:cs="Times New Roman"/>
          <w:b/>
        </w:rPr>
      </w:pPr>
    </w:p>
    <w:p w:rsidR="00923D8A" w:rsidRDefault="00923D8A" w:rsidP="002A56DE">
      <w:pPr>
        <w:jc w:val="center"/>
        <w:rPr>
          <w:rFonts w:ascii="Times New Roman" w:hAnsi="Times New Roman" w:cs="Times New Roman"/>
          <w:b/>
        </w:rPr>
      </w:pPr>
    </w:p>
    <w:p w:rsidR="00923D8A" w:rsidRDefault="00923D8A" w:rsidP="002A56DE">
      <w:pPr>
        <w:jc w:val="center"/>
        <w:rPr>
          <w:rFonts w:ascii="Times New Roman" w:hAnsi="Times New Roman" w:cs="Times New Roman"/>
          <w:b/>
        </w:rPr>
      </w:pPr>
    </w:p>
    <w:p w:rsidR="00923D8A" w:rsidRDefault="00923D8A" w:rsidP="002A56DE">
      <w:pPr>
        <w:jc w:val="center"/>
        <w:rPr>
          <w:rFonts w:ascii="Times New Roman" w:hAnsi="Times New Roman" w:cs="Times New Roman"/>
          <w:b/>
        </w:rPr>
      </w:pPr>
    </w:p>
    <w:p w:rsidR="00923D8A" w:rsidRDefault="00923D8A" w:rsidP="002A56DE">
      <w:pPr>
        <w:jc w:val="center"/>
        <w:rPr>
          <w:rFonts w:ascii="Times New Roman" w:hAnsi="Times New Roman" w:cs="Times New Roman"/>
          <w:b/>
        </w:rPr>
      </w:pPr>
    </w:p>
    <w:p w:rsidR="00923D8A" w:rsidRDefault="00923D8A" w:rsidP="002A56DE">
      <w:pPr>
        <w:jc w:val="center"/>
        <w:rPr>
          <w:rFonts w:ascii="Times New Roman" w:hAnsi="Times New Roman" w:cs="Times New Roman"/>
          <w:b/>
        </w:rPr>
      </w:pPr>
    </w:p>
    <w:p w:rsidR="00923D8A" w:rsidRDefault="00923D8A" w:rsidP="002A56DE">
      <w:pPr>
        <w:jc w:val="center"/>
        <w:rPr>
          <w:rFonts w:ascii="Times New Roman" w:hAnsi="Times New Roman" w:cs="Times New Roman"/>
          <w:b/>
        </w:rPr>
      </w:pPr>
    </w:p>
    <w:p w:rsidR="00923D8A" w:rsidRDefault="00923D8A" w:rsidP="002A56DE">
      <w:pPr>
        <w:jc w:val="center"/>
        <w:rPr>
          <w:rFonts w:ascii="Times New Roman" w:hAnsi="Times New Roman" w:cs="Times New Roman"/>
          <w:b/>
        </w:rPr>
      </w:pPr>
    </w:p>
    <w:p w:rsidR="00923D8A" w:rsidRDefault="00923D8A" w:rsidP="002A56DE">
      <w:pPr>
        <w:jc w:val="center"/>
        <w:rPr>
          <w:rFonts w:ascii="Times New Roman" w:hAnsi="Times New Roman" w:cs="Times New Roman"/>
          <w:b/>
        </w:rPr>
      </w:pPr>
    </w:p>
    <w:p w:rsidR="00923D8A" w:rsidRDefault="00923D8A" w:rsidP="002A56DE">
      <w:pPr>
        <w:jc w:val="center"/>
        <w:rPr>
          <w:rFonts w:ascii="Times New Roman" w:hAnsi="Times New Roman" w:cs="Times New Roman"/>
          <w:b/>
        </w:rPr>
      </w:pPr>
    </w:p>
    <w:p w:rsidR="00923D8A" w:rsidRPr="008E0EAE" w:rsidRDefault="00923D8A" w:rsidP="008E0EA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Pr="008E0EAE" w:rsidRDefault="00923D8A" w:rsidP="008E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8A" w:rsidRPr="008E0EAE" w:rsidRDefault="00923D8A" w:rsidP="008E0EAE">
      <w:pPr>
        <w:pStyle w:val="NormalWeb"/>
        <w:jc w:val="both"/>
        <w:rPr>
          <w:iCs/>
        </w:rPr>
      </w:pPr>
      <w:r w:rsidRPr="008E0EAE">
        <w:t xml:space="preserve">. </w:t>
      </w:r>
    </w:p>
    <w:p w:rsidR="00923D8A" w:rsidRPr="008E0EAE" w:rsidRDefault="00923D8A">
      <w:pPr>
        <w:rPr>
          <w:rFonts w:ascii="Times New Roman" w:hAnsi="Times New Roman" w:cs="Times New Roman"/>
          <w:sz w:val="24"/>
          <w:szCs w:val="24"/>
        </w:rPr>
      </w:pPr>
    </w:p>
    <w:sectPr w:rsidR="00923D8A" w:rsidRPr="008E0EAE" w:rsidSect="00DE57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4" w:h="11909" w:orient="landscape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8A" w:rsidRDefault="00923D8A" w:rsidP="00EC0963">
      <w:r>
        <w:separator/>
      </w:r>
    </w:p>
  </w:endnote>
  <w:endnote w:type="continuationSeparator" w:id="0">
    <w:p w:rsidR="00923D8A" w:rsidRDefault="00923D8A" w:rsidP="00EC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 w:rsidP="009A69A3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923D8A" w:rsidRDefault="00923D8A" w:rsidP="009A69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 w:rsidP="009A69A3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:rsidR="00923D8A" w:rsidRDefault="00923D8A" w:rsidP="009A69A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 w:rsidP="009A69A3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923D8A" w:rsidRDefault="00923D8A" w:rsidP="009A69A3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 w:rsidP="009A69A3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27</w:t>
    </w:r>
    <w:r>
      <w:rPr>
        <w:rStyle w:val="PageNumber"/>
        <w:rFonts w:cs="Courier New"/>
      </w:rPr>
      <w:fldChar w:fldCharType="end"/>
    </w:r>
  </w:p>
  <w:p w:rsidR="00923D8A" w:rsidRDefault="00923D8A" w:rsidP="009A69A3">
    <w:pPr>
      <w:pStyle w:val="Footer"/>
      <w:rPr>
        <w:sz w:val="4"/>
        <w:szCs w:val="4"/>
      </w:rPr>
    </w:pPr>
    <w:r>
      <w:rPr>
        <w:sz w:val="4"/>
        <w:szCs w:val="4"/>
      </w:rPr>
      <w:t xml:space="preserve">© составление 2011 </w:t>
    </w:r>
  </w:p>
  <w:p w:rsidR="00923D8A" w:rsidRPr="00327513" w:rsidRDefault="00923D8A" w:rsidP="009A69A3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8A" w:rsidRDefault="00923D8A" w:rsidP="00EC0963">
      <w:r>
        <w:separator/>
      </w:r>
    </w:p>
  </w:footnote>
  <w:footnote w:type="continuationSeparator" w:id="0">
    <w:p w:rsidR="00923D8A" w:rsidRDefault="00923D8A" w:rsidP="00EC0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A" w:rsidRDefault="00923D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214"/>
    <w:multiLevelType w:val="hybridMultilevel"/>
    <w:tmpl w:val="CED0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8587D"/>
    <w:multiLevelType w:val="hybridMultilevel"/>
    <w:tmpl w:val="35A8D9EA"/>
    <w:lvl w:ilvl="0" w:tplc="43D24D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47D09"/>
    <w:multiLevelType w:val="hybridMultilevel"/>
    <w:tmpl w:val="00B4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6565B"/>
    <w:multiLevelType w:val="hybridMultilevel"/>
    <w:tmpl w:val="946C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E14F19"/>
    <w:multiLevelType w:val="hybridMultilevel"/>
    <w:tmpl w:val="35A8D9EA"/>
    <w:lvl w:ilvl="0" w:tplc="43D24D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E93BDB"/>
    <w:multiLevelType w:val="hybridMultilevel"/>
    <w:tmpl w:val="9A2C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EA1A12"/>
    <w:multiLevelType w:val="hybridMultilevel"/>
    <w:tmpl w:val="43D8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683077"/>
    <w:multiLevelType w:val="hybridMultilevel"/>
    <w:tmpl w:val="295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  <w:rPr>
        <w:rFonts w:cs="Times New Roman"/>
      </w:rPr>
    </w:lvl>
  </w:abstractNum>
  <w:abstractNum w:abstractNumId="9">
    <w:nsid w:val="73E905D6"/>
    <w:multiLevelType w:val="hybridMultilevel"/>
    <w:tmpl w:val="7F34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2C00A9"/>
    <w:multiLevelType w:val="hybridMultilevel"/>
    <w:tmpl w:val="52D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73C"/>
    <w:rsid w:val="000023ED"/>
    <w:rsid w:val="00020127"/>
    <w:rsid w:val="00057072"/>
    <w:rsid w:val="000859AC"/>
    <w:rsid w:val="000B0B6B"/>
    <w:rsid w:val="0012097B"/>
    <w:rsid w:val="00126B41"/>
    <w:rsid w:val="00140B2C"/>
    <w:rsid w:val="00184643"/>
    <w:rsid w:val="001D1BAD"/>
    <w:rsid w:val="001E0ED3"/>
    <w:rsid w:val="00236346"/>
    <w:rsid w:val="00285F5B"/>
    <w:rsid w:val="002A56DE"/>
    <w:rsid w:val="002C6D59"/>
    <w:rsid w:val="00327513"/>
    <w:rsid w:val="00343B7F"/>
    <w:rsid w:val="00351F2A"/>
    <w:rsid w:val="00360AB4"/>
    <w:rsid w:val="00362E36"/>
    <w:rsid w:val="003732F6"/>
    <w:rsid w:val="00387E34"/>
    <w:rsid w:val="00431CE4"/>
    <w:rsid w:val="004715EA"/>
    <w:rsid w:val="00474AA3"/>
    <w:rsid w:val="00483136"/>
    <w:rsid w:val="004A62B8"/>
    <w:rsid w:val="004F0882"/>
    <w:rsid w:val="004F632F"/>
    <w:rsid w:val="00511CF2"/>
    <w:rsid w:val="0052151A"/>
    <w:rsid w:val="00540A7C"/>
    <w:rsid w:val="005E1A36"/>
    <w:rsid w:val="006133AA"/>
    <w:rsid w:val="006A79FC"/>
    <w:rsid w:val="006B1A12"/>
    <w:rsid w:val="006E7CC4"/>
    <w:rsid w:val="007536C1"/>
    <w:rsid w:val="00785C58"/>
    <w:rsid w:val="007C5681"/>
    <w:rsid w:val="007D0179"/>
    <w:rsid w:val="007F6C7D"/>
    <w:rsid w:val="008163A3"/>
    <w:rsid w:val="00817583"/>
    <w:rsid w:val="008250F6"/>
    <w:rsid w:val="00853085"/>
    <w:rsid w:val="00856A1C"/>
    <w:rsid w:val="008D7CEC"/>
    <w:rsid w:val="008E0EAE"/>
    <w:rsid w:val="00903CAD"/>
    <w:rsid w:val="00907176"/>
    <w:rsid w:val="00923D8A"/>
    <w:rsid w:val="00935E83"/>
    <w:rsid w:val="00943F11"/>
    <w:rsid w:val="009A69A3"/>
    <w:rsid w:val="00AA77E1"/>
    <w:rsid w:val="00AB6073"/>
    <w:rsid w:val="00AE60A9"/>
    <w:rsid w:val="00AE63D4"/>
    <w:rsid w:val="00B00452"/>
    <w:rsid w:val="00B20BF9"/>
    <w:rsid w:val="00B254DF"/>
    <w:rsid w:val="00B273FA"/>
    <w:rsid w:val="00B56E02"/>
    <w:rsid w:val="00BB0285"/>
    <w:rsid w:val="00BB6F0C"/>
    <w:rsid w:val="00BD7763"/>
    <w:rsid w:val="00BE038A"/>
    <w:rsid w:val="00BF1D55"/>
    <w:rsid w:val="00C315E1"/>
    <w:rsid w:val="00C475EB"/>
    <w:rsid w:val="00C83DB4"/>
    <w:rsid w:val="00C8564C"/>
    <w:rsid w:val="00CA25F3"/>
    <w:rsid w:val="00CD38F0"/>
    <w:rsid w:val="00D06895"/>
    <w:rsid w:val="00D31E4D"/>
    <w:rsid w:val="00D344EF"/>
    <w:rsid w:val="00D34C6A"/>
    <w:rsid w:val="00D52E18"/>
    <w:rsid w:val="00D533BD"/>
    <w:rsid w:val="00D5523B"/>
    <w:rsid w:val="00DC1F23"/>
    <w:rsid w:val="00DD14D2"/>
    <w:rsid w:val="00DE573C"/>
    <w:rsid w:val="00DF4D6E"/>
    <w:rsid w:val="00E26278"/>
    <w:rsid w:val="00E84378"/>
    <w:rsid w:val="00EC0963"/>
    <w:rsid w:val="00ED0469"/>
    <w:rsid w:val="00ED200C"/>
    <w:rsid w:val="00F53D32"/>
    <w:rsid w:val="00F54F3C"/>
    <w:rsid w:val="00F552C6"/>
    <w:rsid w:val="00F76C66"/>
    <w:rsid w:val="00FA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57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CC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E7CC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7CC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C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7CC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7CC4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6E7CC4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E7CC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6E7CC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E7CC4"/>
    <w:rPr>
      <w:rFonts w:cs="Times New Roman"/>
      <w:i/>
      <w:iCs/>
    </w:rPr>
  </w:style>
  <w:style w:type="paragraph" w:styleId="NoSpacing">
    <w:name w:val="No Spacing"/>
    <w:uiPriority w:val="99"/>
    <w:qFormat/>
    <w:rsid w:val="006E7CC4"/>
    <w:rPr>
      <w:lang w:eastAsia="en-US"/>
    </w:rPr>
  </w:style>
  <w:style w:type="paragraph" w:styleId="ListParagraph">
    <w:name w:val="List Paragraph"/>
    <w:basedOn w:val="Normal"/>
    <w:uiPriority w:val="99"/>
    <w:qFormat/>
    <w:rsid w:val="006E7C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6E7CC4"/>
    <w:rPr>
      <w:rFonts w:cs="Times New Roman"/>
      <w:i/>
      <w:iCs/>
      <w:color w:val="808080"/>
    </w:rPr>
  </w:style>
  <w:style w:type="paragraph" w:customStyle="1" w:styleId="DecimalAligned">
    <w:name w:val="Decimal Aligned"/>
    <w:basedOn w:val="Normal"/>
    <w:uiPriority w:val="99"/>
    <w:rsid w:val="006E7CC4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E57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73C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E57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57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73C"/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8E0EA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FR2">
    <w:name w:val="FR2"/>
    <w:uiPriority w:val="99"/>
    <w:rsid w:val="008E0EAE"/>
    <w:pPr>
      <w:widowControl w:val="0"/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8E0EA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rsid w:val="008E0EAE"/>
    <w:pPr>
      <w:widowControl/>
      <w:autoSpaceDE/>
      <w:autoSpaceDN/>
      <w:adjustRightInd/>
      <w:spacing w:before="280" w:after="28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8E0EA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0EA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A56DE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56DE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56D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27</Pages>
  <Words>8695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</cp:lastModifiedBy>
  <cp:revision>9</cp:revision>
  <cp:lastPrinted>2017-10-17T12:07:00Z</cp:lastPrinted>
  <dcterms:created xsi:type="dcterms:W3CDTF">2017-10-11T12:28:00Z</dcterms:created>
  <dcterms:modified xsi:type="dcterms:W3CDTF">2017-11-02T06:06:00Z</dcterms:modified>
</cp:coreProperties>
</file>