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A1" w:rsidRDefault="003414A1" w:rsidP="00C02A88">
      <w:pPr>
        <w:tabs>
          <w:tab w:val="left" w:pos="2610"/>
        </w:tabs>
        <w:rPr>
          <w:b/>
        </w:rPr>
      </w:pPr>
      <w:r>
        <w:rPr>
          <w:b/>
        </w:rPr>
        <w:t xml:space="preserve">                                                                                  Муниципальное бюджетное общеобразовательное учреждение</w:t>
      </w:r>
    </w:p>
    <w:p w:rsidR="003414A1" w:rsidRDefault="003414A1" w:rsidP="00C02A88">
      <w:pPr>
        <w:tabs>
          <w:tab w:val="left" w:pos="2610"/>
        </w:tabs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4.1pt;margin-top:2.25pt;width:123.75pt;height:120pt;z-index:-251658240">
            <v:imagedata r:id="rId5" o:title=""/>
          </v:shape>
        </w:pict>
      </w:r>
      <w:r>
        <w:rPr>
          <w:b/>
        </w:rPr>
        <w:t xml:space="preserve"> «Комиссаровская основная общеобразовательная школа»</w:t>
      </w:r>
    </w:p>
    <w:p w:rsidR="003414A1" w:rsidRDefault="003414A1" w:rsidP="00C02A88">
      <w:pPr>
        <w:tabs>
          <w:tab w:val="left" w:pos="26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                                                                                                                                                                        «Утверждаю»</w:t>
      </w:r>
    </w:p>
    <w:p w:rsidR="003414A1" w:rsidRDefault="003414A1" w:rsidP="00C02A88">
      <w:pPr>
        <w:tabs>
          <w:tab w:val="left" w:pos="26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ММО                                                                                                                                                     директор школы</w:t>
      </w:r>
    </w:p>
    <w:p w:rsidR="003414A1" w:rsidRDefault="003414A1" w:rsidP="00C02A88">
      <w:pPr>
        <w:tabs>
          <w:tab w:val="left" w:pos="26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28. 08.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28 . 08.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</w:t>
      </w:r>
    </w:p>
    <w:p w:rsidR="003414A1" w:rsidRDefault="003414A1" w:rsidP="00C02A88">
      <w:pPr>
        <w:tabs>
          <w:tab w:val="left" w:pos="26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_______/Волохова Л.Н./                                       </w:t>
      </w:r>
    </w:p>
    <w:p w:rsidR="003414A1" w:rsidRDefault="003414A1" w:rsidP="00C02A88">
      <w:pPr>
        <w:tabs>
          <w:tab w:val="left" w:pos="124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414A1" w:rsidRDefault="003414A1" w:rsidP="00C02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ОБЖ для  7 класса</w:t>
      </w:r>
    </w:p>
    <w:p w:rsidR="003414A1" w:rsidRDefault="003414A1" w:rsidP="00C02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учебнику под редакцией А.Т.Смирнов, Б.О.Хренников</w:t>
      </w:r>
    </w:p>
    <w:p w:rsidR="003414A1" w:rsidRPr="004B55A9" w:rsidRDefault="003414A1" w:rsidP="00C02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(34 часа; 1 час в неделю)</w:t>
      </w:r>
    </w:p>
    <w:p w:rsidR="003414A1" w:rsidRDefault="003414A1" w:rsidP="00C02A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Волохова Лариса Николаевна,        </w:t>
      </w:r>
    </w:p>
    <w:p w:rsidR="003414A1" w:rsidRDefault="003414A1" w:rsidP="00C02A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учитель ОБЖ</w:t>
      </w:r>
    </w:p>
    <w:p w:rsidR="003414A1" w:rsidRDefault="003414A1" w:rsidP="00C02A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первой квалификационной категории,</w:t>
      </w:r>
    </w:p>
    <w:p w:rsidR="003414A1" w:rsidRDefault="003414A1" w:rsidP="00C02A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стаж работы 23 года.</w:t>
      </w:r>
    </w:p>
    <w:p w:rsidR="003414A1" w:rsidRDefault="003414A1" w:rsidP="00C02A88">
      <w:pPr>
        <w:jc w:val="center"/>
      </w:pPr>
      <w:r>
        <w:t>с. Комиссарово</w:t>
      </w:r>
    </w:p>
    <w:p w:rsidR="003414A1" w:rsidRPr="006747BC" w:rsidRDefault="003414A1" w:rsidP="006747BC">
      <w:pPr>
        <w:jc w:val="center"/>
      </w:pPr>
      <w:smartTag w:uri="urn:schemas-microsoft-com:office:smarttags" w:element="metricconverter">
        <w:smartTagPr>
          <w:attr w:name="ProductID" w:val="2014 г"/>
        </w:smartTagPr>
        <w:r>
          <w:t>2019 г</w:t>
        </w:r>
      </w:smartTag>
      <w:r>
        <w:t>.</w:t>
      </w:r>
    </w:p>
    <w:p w:rsidR="003414A1" w:rsidRPr="002B04F3" w:rsidRDefault="003414A1" w:rsidP="00C02A88">
      <w:pPr>
        <w:ind w:left="720"/>
        <w:jc w:val="center"/>
        <w:rPr>
          <w:b/>
          <w:bCs/>
        </w:rPr>
      </w:pPr>
      <w:r w:rsidRPr="002B04F3">
        <w:rPr>
          <w:b/>
        </w:rPr>
        <w:t>Пояснительная записка</w:t>
      </w:r>
    </w:p>
    <w:p w:rsidR="003414A1" w:rsidRDefault="003414A1" w:rsidP="006747BC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3414A1" w:rsidRPr="00F91B54" w:rsidRDefault="003414A1" w:rsidP="006747BC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F91B54">
        <w:rPr>
          <w:b/>
          <w:bCs/>
        </w:rPr>
        <w:t>1.Пояснительная записка</w:t>
      </w:r>
    </w:p>
    <w:p w:rsidR="003414A1" w:rsidRPr="00F91B54" w:rsidRDefault="003414A1" w:rsidP="006747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1B54">
        <w:rPr>
          <w:rFonts w:ascii="Times New Roman" w:hAnsi="Times New Roman"/>
          <w:sz w:val="24"/>
          <w:szCs w:val="24"/>
        </w:rPr>
        <w:t>Рабочая программа по предмету «</w:t>
      </w:r>
      <w:r w:rsidRPr="00F91B54">
        <w:rPr>
          <w:rFonts w:ascii="Times New Roman" w:hAnsi="Times New Roman"/>
          <w:color w:val="000000"/>
          <w:sz w:val="24"/>
          <w:szCs w:val="24"/>
        </w:rPr>
        <w:t>Основы безопасности жизнедеятельности</w:t>
      </w:r>
      <w:r w:rsidRPr="00F91B54">
        <w:rPr>
          <w:rFonts w:ascii="Times New Roman" w:hAnsi="Times New Roman"/>
          <w:sz w:val="24"/>
          <w:szCs w:val="24"/>
        </w:rPr>
        <w:t>» разработана</w:t>
      </w:r>
      <w:r>
        <w:rPr>
          <w:rFonts w:ascii="Times New Roman" w:hAnsi="Times New Roman"/>
          <w:sz w:val="24"/>
          <w:szCs w:val="24"/>
        </w:rPr>
        <w:t xml:space="preserve"> для учащихся 7</w:t>
      </w:r>
      <w:r w:rsidRPr="00F91B54">
        <w:rPr>
          <w:rFonts w:ascii="Times New Roman" w:hAnsi="Times New Roman"/>
          <w:sz w:val="24"/>
          <w:szCs w:val="24"/>
        </w:rPr>
        <w:t xml:space="preserve"> класса на основе следующих нормативных  документов:</w:t>
      </w:r>
    </w:p>
    <w:p w:rsidR="003414A1" w:rsidRPr="00F91B54" w:rsidRDefault="003414A1" w:rsidP="006747B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Закона РФ «Об образовании в Российской Федерации" №273-ФЗ от 29.12.2012;</w:t>
      </w:r>
    </w:p>
    <w:p w:rsidR="003414A1" w:rsidRPr="00F91B54" w:rsidRDefault="003414A1" w:rsidP="006747B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РФ от 17.12.2010 года № 1897;</w:t>
      </w:r>
    </w:p>
    <w:p w:rsidR="003414A1" w:rsidRPr="00F91B54" w:rsidRDefault="003414A1" w:rsidP="006747B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04.10.2010 г. №986 «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помещений»;</w:t>
      </w:r>
    </w:p>
    <w:p w:rsidR="003414A1" w:rsidRPr="00F91B54" w:rsidRDefault="003414A1" w:rsidP="006747B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Смирнов А. Т. «Основы безопасности жизнедеятельности». Рабочие  программы. Предметная  линия учебников под редакцией А. Т. Смирнова. 5-9 классы: пособие для учителей общеобразоват. организаций/А. Т. Смирнов, Б. О. Хренников. – 3-е изд. – М.: Просвещение, 2014;</w:t>
      </w:r>
    </w:p>
    <w:p w:rsidR="003414A1" w:rsidRPr="00F91B54" w:rsidRDefault="003414A1" w:rsidP="006747B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Образовательная программ</w:t>
      </w:r>
      <w:r>
        <w:rPr>
          <w:rFonts w:ascii="Times New Roman" w:hAnsi="Times New Roman" w:cs="Times New Roman"/>
          <w:sz w:val="24"/>
          <w:szCs w:val="24"/>
        </w:rPr>
        <w:t>а ООО МБОУ «Комиссаровская ООШ»</w:t>
      </w:r>
      <w:r w:rsidRPr="00F91B54">
        <w:rPr>
          <w:rFonts w:ascii="Times New Roman" w:hAnsi="Times New Roman" w:cs="Times New Roman"/>
          <w:sz w:val="24"/>
          <w:szCs w:val="24"/>
        </w:rPr>
        <w:t>;</w:t>
      </w:r>
    </w:p>
    <w:p w:rsidR="003414A1" w:rsidRPr="00F91B54" w:rsidRDefault="003414A1" w:rsidP="006747B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Положение о рабочей прог</w:t>
      </w:r>
      <w:r>
        <w:rPr>
          <w:rFonts w:ascii="Times New Roman" w:hAnsi="Times New Roman" w:cs="Times New Roman"/>
          <w:sz w:val="24"/>
          <w:szCs w:val="24"/>
        </w:rPr>
        <w:t>рамме МБОУ «Комиссаровская ООШ»</w:t>
      </w:r>
      <w:r w:rsidRPr="00F91B54">
        <w:rPr>
          <w:rFonts w:ascii="Times New Roman" w:hAnsi="Times New Roman" w:cs="Times New Roman"/>
          <w:sz w:val="24"/>
          <w:szCs w:val="24"/>
        </w:rPr>
        <w:t>.</w:t>
      </w:r>
    </w:p>
    <w:p w:rsidR="003414A1" w:rsidRPr="00F91B54" w:rsidRDefault="003414A1" w:rsidP="006747BC">
      <w:pPr>
        <w:shd w:val="clear" w:color="auto" w:fill="FFFFFF"/>
        <w:spacing w:after="0" w:line="240" w:lineRule="auto"/>
        <w:ind w:left="600"/>
        <w:jc w:val="center"/>
        <w:rPr>
          <w:rFonts w:ascii="Times New Roman" w:hAnsi="Times New Roman"/>
          <w:b/>
          <w:sz w:val="24"/>
          <w:szCs w:val="24"/>
        </w:rPr>
      </w:pPr>
      <w:r w:rsidRPr="00F91B54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3414A1" w:rsidRPr="00F91B54" w:rsidRDefault="003414A1" w:rsidP="006747BC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F91B54">
        <w:rPr>
          <w:rFonts w:ascii="Times New Roman" w:hAnsi="Times New Roman"/>
          <w:sz w:val="24"/>
          <w:szCs w:val="24"/>
        </w:rPr>
        <w:t xml:space="preserve"> В учебном п</w:t>
      </w:r>
      <w:r>
        <w:rPr>
          <w:rFonts w:ascii="Times New Roman" w:hAnsi="Times New Roman"/>
          <w:sz w:val="24"/>
          <w:szCs w:val="24"/>
        </w:rPr>
        <w:t xml:space="preserve">лане МБОУ «Комиссаровская ООШ» </w:t>
      </w:r>
      <w:r w:rsidRPr="00F91B54">
        <w:rPr>
          <w:rFonts w:ascii="Times New Roman" w:hAnsi="Times New Roman"/>
          <w:sz w:val="24"/>
          <w:szCs w:val="24"/>
        </w:rPr>
        <w:t xml:space="preserve"> на изучение предмета «</w:t>
      </w:r>
      <w:r w:rsidRPr="00F91B54">
        <w:rPr>
          <w:rFonts w:ascii="Times New Roman" w:hAnsi="Times New Roman"/>
          <w:color w:val="000000"/>
          <w:sz w:val="24"/>
          <w:szCs w:val="24"/>
        </w:rPr>
        <w:t>Основы безопасности жизнедеятельности»</w:t>
      </w:r>
      <w:r>
        <w:rPr>
          <w:rFonts w:ascii="Times New Roman" w:hAnsi="Times New Roman"/>
          <w:sz w:val="24"/>
          <w:szCs w:val="24"/>
        </w:rPr>
        <w:t xml:space="preserve"> в 7</w:t>
      </w:r>
      <w:r w:rsidRPr="00F91B54">
        <w:rPr>
          <w:rFonts w:ascii="Times New Roman" w:hAnsi="Times New Roman"/>
          <w:sz w:val="24"/>
          <w:szCs w:val="24"/>
        </w:rPr>
        <w:t xml:space="preserve"> классе   выделен 1 час в неделю   из часов для  </w:t>
      </w:r>
      <w:r>
        <w:rPr>
          <w:rFonts w:ascii="Times New Roman" w:hAnsi="Times New Roman"/>
          <w:sz w:val="24"/>
          <w:szCs w:val="24"/>
        </w:rPr>
        <w:t>обязательного изучения, всего 34 часа</w:t>
      </w:r>
      <w:r w:rsidRPr="00F91B54">
        <w:rPr>
          <w:rFonts w:ascii="Times New Roman" w:hAnsi="Times New Roman"/>
          <w:sz w:val="24"/>
          <w:szCs w:val="24"/>
        </w:rPr>
        <w:t xml:space="preserve"> в год. </w:t>
      </w:r>
    </w:p>
    <w:p w:rsidR="003414A1" w:rsidRPr="00F91B54" w:rsidRDefault="003414A1" w:rsidP="006747BC">
      <w:pPr>
        <w:autoSpaceDE w:val="0"/>
        <w:autoSpaceDN w:val="0"/>
        <w:adjustRightInd w:val="0"/>
        <w:spacing w:after="0" w:line="240" w:lineRule="auto"/>
        <w:ind w:left="708" w:firstLine="1"/>
        <w:jc w:val="center"/>
        <w:rPr>
          <w:rFonts w:ascii="Times New Roman" w:hAnsi="Times New Roman"/>
          <w:b/>
          <w:sz w:val="24"/>
          <w:szCs w:val="24"/>
        </w:rPr>
      </w:pPr>
      <w:r w:rsidRPr="00F91B54">
        <w:rPr>
          <w:rFonts w:ascii="Times New Roman" w:hAnsi="Times New Roman"/>
          <w:b/>
          <w:sz w:val="24"/>
          <w:szCs w:val="24"/>
        </w:rPr>
        <w:t>Цели и задачи учебного предмета</w:t>
      </w:r>
    </w:p>
    <w:p w:rsidR="003414A1" w:rsidRPr="00F91B54" w:rsidRDefault="003414A1" w:rsidP="006747B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F91B54">
        <w:rPr>
          <w:rFonts w:ascii="Times New Roman" w:hAnsi="Times New Roman"/>
          <w:sz w:val="24"/>
          <w:szCs w:val="24"/>
        </w:rPr>
        <w:t>Изучение предмета «Основы безопасности жизнедеятельности» направлено на достижение следующих</w:t>
      </w:r>
      <w:r w:rsidRPr="00F91B54">
        <w:rPr>
          <w:rFonts w:ascii="Times New Roman" w:hAnsi="Times New Roman"/>
          <w:b/>
          <w:sz w:val="24"/>
          <w:szCs w:val="24"/>
        </w:rPr>
        <w:t xml:space="preserve"> целей</w:t>
      </w:r>
      <w:r w:rsidRPr="00F91B54">
        <w:rPr>
          <w:rFonts w:ascii="Times New Roman" w:hAnsi="Times New Roman"/>
          <w:sz w:val="24"/>
          <w:szCs w:val="24"/>
        </w:rPr>
        <w:t>:</w:t>
      </w:r>
    </w:p>
    <w:p w:rsidR="003414A1" w:rsidRPr="00F91B54" w:rsidRDefault="003414A1" w:rsidP="006747BC">
      <w:pPr>
        <w:pStyle w:val="1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B54">
        <w:rPr>
          <w:rFonts w:ascii="Times New Roman" w:hAnsi="Times New Roman"/>
          <w:sz w:val="24"/>
          <w:szCs w:val="24"/>
        </w:rPr>
        <w:t>безопасное поведение учащихся в чрезвычайных ситуациях природного, техногенного и социального характера;</w:t>
      </w:r>
    </w:p>
    <w:p w:rsidR="003414A1" w:rsidRPr="00F91B54" w:rsidRDefault="003414A1" w:rsidP="006747BC">
      <w:pPr>
        <w:pStyle w:val="1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B54">
        <w:rPr>
          <w:rFonts w:ascii="Times New Roman" w:hAnsi="Times New Roman"/>
          <w:sz w:val="24"/>
          <w:szCs w:val="24"/>
        </w:rPr>
        <w:t>понимание каждым учащимся важности сбережения и защиты личного здоровья как индивидуальной общественной ценности;</w:t>
      </w:r>
    </w:p>
    <w:p w:rsidR="003414A1" w:rsidRPr="00F91B54" w:rsidRDefault="003414A1" w:rsidP="006747BC">
      <w:pPr>
        <w:pStyle w:val="1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B54">
        <w:rPr>
          <w:rFonts w:ascii="Times New Roman" w:hAnsi="Times New Roman"/>
          <w:sz w:val="24"/>
          <w:szCs w:val="24"/>
        </w:rPr>
        <w:t>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3414A1" w:rsidRPr="00F91B54" w:rsidRDefault="003414A1" w:rsidP="006747BC">
      <w:pPr>
        <w:pStyle w:val="1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B54">
        <w:rPr>
          <w:rFonts w:ascii="Times New Roman" w:hAnsi="Times New Roman"/>
          <w:sz w:val="24"/>
          <w:szCs w:val="24"/>
        </w:rPr>
        <w:t>антиэкстремистское мышление 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3414A1" w:rsidRPr="00F91B54" w:rsidRDefault="003414A1" w:rsidP="006747BC">
      <w:pPr>
        <w:pStyle w:val="1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B54">
        <w:rPr>
          <w:rFonts w:ascii="Times New Roman" w:hAnsi="Times New Roman"/>
          <w:sz w:val="24"/>
          <w:szCs w:val="24"/>
        </w:rPr>
        <w:t>отрицательное отношение учащихся к приёму психоактивных веществ, в том числе наркотиков;</w:t>
      </w:r>
    </w:p>
    <w:p w:rsidR="003414A1" w:rsidRPr="00F91B54" w:rsidRDefault="003414A1" w:rsidP="006747BC">
      <w:pPr>
        <w:pStyle w:val="1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B54">
        <w:rPr>
          <w:rFonts w:ascii="Times New Roman" w:hAnsi="Times New Roman"/>
          <w:sz w:val="24"/>
          <w:szCs w:val="24"/>
        </w:rPr>
        <w:t>готовность и способность учащихся к нравственному самосовершенствованию.</w:t>
      </w:r>
    </w:p>
    <w:p w:rsidR="003414A1" w:rsidRPr="00F91B54" w:rsidRDefault="003414A1" w:rsidP="006747BC">
      <w:pPr>
        <w:pStyle w:val="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1B54">
        <w:rPr>
          <w:rFonts w:ascii="Times New Roman" w:hAnsi="Times New Roman"/>
          <w:sz w:val="24"/>
          <w:szCs w:val="24"/>
        </w:rPr>
        <w:t xml:space="preserve">Достижение этих целей обеспечиваются решением таких учебных </w:t>
      </w:r>
      <w:r w:rsidRPr="00F91B54">
        <w:rPr>
          <w:rFonts w:ascii="Times New Roman" w:hAnsi="Times New Roman"/>
          <w:b/>
          <w:sz w:val="24"/>
          <w:szCs w:val="24"/>
        </w:rPr>
        <w:t>задач</w:t>
      </w:r>
      <w:r w:rsidRPr="00F91B54">
        <w:rPr>
          <w:rFonts w:ascii="Times New Roman" w:hAnsi="Times New Roman"/>
          <w:sz w:val="24"/>
          <w:szCs w:val="24"/>
        </w:rPr>
        <w:t xml:space="preserve">, как: </w:t>
      </w:r>
    </w:p>
    <w:p w:rsidR="003414A1" w:rsidRPr="00F91B54" w:rsidRDefault="003414A1" w:rsidP="006747BC">
      <w:pPr>
        <w:pStyle w:val="1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B54">
        <w:rPr>
          <w:rFonts w:ascii="Times New Roman" w:hAnsi="Times New Roman"/>
          <w:sz w:val="24"/>
          <w:szCs w:val="24"/>
        </w:rPr>
        <w:t>формирование у учащихся модели безопасного поведения  в повседневной жизни, в транспортной среде и в чрезвычайных ситуациях природного, техногенного и социального характера;</w:t>
      </w:r>
    </w:p>
    <w:p w:rsidR="003414A1" w:rsidRPr="00F91B54" w:rsidRDefault="003414A1" w:rsidP="006747BC">
      <w:pPr>
        <w:pStyle w:val="1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B54">
        <w:rPr>
          <w:rFonts w:ascii="Times New Roman" w:hAnsi="Times New Roman"/>
          <w:sz w:val="24"/>
          <w:szCs w:val="24"/>
        </w:rPr>
        <w:t>формирование индивидуальной системы здорового образа жизни;</w:t>
      </w:r>
    </w:p>
    <w:p w:rsidR="003414A1" w:rsidRPr="00F91B54" w:rsidRDefault="003414A1" w:rsidP="006747BC">
      <w:pPr>
        <w:pStyle w:val="1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B54">
        <w:rPr>
          <w:rFonts w:ascii="Times New Roman" w:hAnsi="Times New Roman"/>
          <w:sz w:val="24"/>
          <w:szCs w:val="24"/>
        </w:rPr>
        <w:t xml:space="preserve">выработка у учащихся антиэкстремистской и антитеррористической личностной позиции и отрицательного отношения к психоактивным веществам и асоциальному поведению. </w:t>
      </w:r>
    </w:p>
    <w:p w:rsidR="003414A1" w:rsidRPr="00F91B54" w:rsidRDefault="003414A1" w:rsidP="006747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1B54">
        <w:rPr>
          <w:rFonts w:ascii="Times New Roman" w:hAnsi="Times New Roman"/>
          <w:sz w:val="24"/>
          <w:szCs w:val="24"/>
        </w:rPr>
        <w:t>При изучении предмета «</w:t>
      </w:r>
      <w:r w:rsidRPr="00F91B54">
        <w:rPr>
          <w:rFonts w:ascii="Times New Roman" w:hAnsi="Times New Roman"/>
          <w:color w:val="000000"/>
          <w:sz w:val="24"/>
          <w:szCs w:val="24"/>
        </w:rPr>
        <w:t xml:space="preserve">Основы безопасности жизнедеятельности» </w:t>
      </w:r>
      <w:r w:rsidRPr="00F91B54">
        <w:rPr>
          <w:rFonts w:ascii="Times New Roman" w:hAnsi="Times New Roman"/>
          <w:sz w:val="24"/>
          <w:szCs w:val="24"/>
        </w:rPr>
        <w:t>обеспечивает</w:t>
      </w:r>
      <w:r w:rsidRPr="00F91B54">
        <w:rPr>
          <w:rFonts w:ascii="Times New Roman" w:hAnsi="Times New Roman"/>
          <w:sz w:val="24"/>
          <w:szCs w:val="24"/>
        </w:rPr>
        <w:softHyphen/>
        <w:t>ся достижение следующих личностных, метапредметных и предметных результатов.</w:t>
      </w:r>
    </w:p>
    <w:p w:rsidR="003414A1" w:rsidRPr="00F91B54" w:rsidRDefault="003414A1" w:rsidP="006747BC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B54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3414A1" w:rsidRPr="00F91B54" w:rsidRDefault="003414A1" w:rsidP="006747B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414A1" w:rsidRPr="00F91B54" w:rsidRDefault="003414A1" w:rsidP="006747B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формирование понимания ценности здорового и безопасного образа жизни;</w:t>
      </w:r>
    </w:p>
    <w:p w:rsidR="003414A1" w:rsidRPr="00F91B54" w:rsidRDefault="003414A1" w:rsidP="006747B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414A1" w:rsidRPr="00F91B54" w:rsidRDefault="003414A1" w:rsidP="006747B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3414A1" w:rsidRPr="00F91B54" w:rsidRDefault="003414A1" w:rsidP="006747B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3414A1" w:rsidRPr="00F91B54" w:rsidRDefault="003414A1" w:rsidP="006747B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3414A1" w:rsidRPr="00F91B54" w:rsidRDefault="003414A1" w:rsidP="006747B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 взрослые и социальные сообщества;</w:t>
      </w:r>
    </w:p>
    <w:p w:rsidR="003414A1" w:rsidRPr="00F91B54" w:rsidRDefault="003414A1" w:rsidP="006747B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414A1" w:rsidRPr="00F91B54" w:rsidRDefault="003414A1" w:rsidP="006747B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414A1" w:rsidRPr="00F91B54" w:rsidRDefault="003414A1" w:rsidP="006747B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414A1" w:rsidRPr="00F91B54" w:rsidRDefault="003414A1" w:rsidP="006747B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414A1" w:rsidRPr="00F91B54" w:rsidRDefault="003414A1" w:rsidP="006747B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осознанного выполнять правила безопасности жизнедеятельности.</w:t>
      </w:r>
    </w:p>
    <w:p w:rsidR="003414A1" w:rsidRPr="00F91B54" w:rsidRDefault="003414A1" w:rsidP="006747BC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B54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3414A1" w:rsidRPr="00F91B54" w:rsidRDefault="003414A1" w:rsidP="006747B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414A1" w:rsidRPr="00F91B54" w:rsidRDefault="003414A1" w:rsidP="006747B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3414A1" w:rsidRPr="00F91B54" w:rsidRDefault="003414A1" w:rsidP="006747B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 предложенных условий и требований, корректировать  свои действия в соответствии с изменяющейся ситуацией;</w:t>
      </w:r>
    </w:p>
    <w:p w:rsidR="003414A1" w:rsidRPr="00F91B54" w:rsidRDefault="003414A1" w:rsidP="006747B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3414A1" w:rsidRPr="00F91B54" w:rsidRDefault="003414A1" w:rsidP="006747B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414A1" w:rsidRPr="00F91B54" w:rsidRDefault="003414A1" w:rsidP="006747B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 самостоятельно, выбирать основания и критерии (например, для классификации опасных и чрезвычайных ситуаций, видов террористической и экстремисткой деятельности), устанавливать причинно 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3414A1" w:rsidRPr="00F91B54" w:rsidRDefault="003414A1" w:rsidP="006747B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умение создавать, применять преобразовывать знаки и символы, модели и схемы для решения учебных  и познавательных задач;</w:t>
      </w:r>
    </w:p>
    <w:p w:rsidR="003414A1" w:rsidRPr="00F91B54" w:rsidRDefault="003414A1" w:rsidP="006747B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 , аргументировать и отстаивать своё мнение;</w:t>
      </w:r>
    </w:p>
    <w:p w:rsidR="003414A1" w:rsidRPr="00F91B54" w:rsidRDefault="003414A1" w:rsidP="006747B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3414A1" w:rsidRPr="00F91B54" w:rsidRDefault="003414A1" w:rsidP="006747B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3414A1" w:rsidRPr="00F91B54" w:rsidRDefault="003414A1" w:rsidP="006747B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3414A1" w:rsidRPr="00F91B54" w:rsidRDefault="003414A1" w:rsidP="006747BC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B54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3414A1" w:rsidRPr="00F91B54" w:rsidRDefault="003414A1" w:rsidP="006747B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 в условиях чрезвычайных ситуаций природного , техногенного и социального характера;</w:t>
      </w:r>
    </w:p>
    <w:p w:rsidR="003414A1" w:rsidRPr="00F91B54" w:rsidRDefault="003414A1" w:rsidP="006747B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3414A1" w:rsidRPr="00F91B54" w:rsidRDefault="003414A1" w:rsidP="006747B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3414A1" w:rsidRPr="00F91B54" w:rsidRDefault="003414A1" w:rsidP="006747B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3414A1" w:rsidRPr="00F91B54" w:rsidRDefault="003414A1" w:rsidP="006747B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понимание необходимости подготовки граждан к военной службе;</w:t>
      </w:r>
    </w:p>
    <w:p w:rsidR="003414A1" w:rsidRPr="00F91B54" w:rsidRDefault="003414A1" w:rsidP="006747B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3414A1" w:rsidRPr="00F91B54" w:rsidRDefault="003414A1" w:rsidP="006747B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формирование антиэкстремистской и антитеррористической личностной позиции;</w:t>
      </w:r>
    </w:p>
    <w:p w:rsidR="003414A1" w:rsidRPr="00F91B54" w:rsidRDefault="003414A1" w:rsidP="006747B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3414A1" w:rsidRPr="00F91B54" w:rsidRDefault="003414A1" w:rsidP="006747B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 экстремизм и терроризм и их последствия для личности, общества и государства;</w:t>
      </w:r>
    </w:p>
    <w:p w:rsidR="003414A1" w:rsidRPr="00F91B54" w:rsidRDefault="003414A1" w:rsidP="006747B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знание и умение применять правила безопасного поведения в условиях опасных и чрезвычайных ситуаций;</w:t>
      </w:r>
    </w:p>
    <w:p w:rsidR="003414A1" w:rsidRPr="00F91B54" w:rsidRDefault="003414A1" w:rsidP="006747B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умение оказать первую помощь пострадавшим;</w:t>
      </w:r>
    </w:p>
    <w:p w:rsidR="003414A1" w:rsidRPr="00F91B54" w:rsidRDefault="003414A1" w:rsidP="006747B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3414A1" w:rsidRPr="00F91B54" w:rsidRDefault="003414A1" w:rsidP="006747B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3414A1" w:rsidRPr="00F91B54" w:rsidRDefault="003414A1" w:rsidP="006747BC">
      <w:pPr>
        <w:pStyle w:val="NormalWeb"/>
        <w:spacing w:before="0" w:beforeAutospacing="0" w:after="0" w:afterAutospacing="0"/>
        <w:ind w:left="567" w:firstLine="141"/>
        <w:jc w:val="center"/>
      </w:pPr>
      <w:r w:rsidRPr="00F91B54">
        <w:rPr>
          <w:b/>
        </w:rPr>
        <w:t>Общая характеристика курса ОБЖ.</w:t>
      </w:r>
    </w:p>
    <w:p w:rsidR="003414A1" w:rsidRPr="00F91B54" w:rsidRDefault="003414A1" w:rsidP="006747BC">
      <w:pPr>
        <w:pStyle w:val="ListParagraph"/>
        <w:autoSpaceDE w:val="0"/>
        <w:autoSpaceDN w:val="0"/>
        <w:adjustRightInd w:val="0"/>
        <w:spacing w:after="0" w:line="240" w:lineRule="auto"/>
        <w:ind w:left="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Структура курса "Основы безопасности жизнедеятельности" при модульном построении содержания основного общего образования включает в себя два учебных модуля и пять разделов.</w:t>
      </w:r>
    </w:p>
    <w:p w:rsidR="003414A1" w:rsidRPr="00F91B54" w:rsidRDefault="003414A1" w:rsidP="006747BC">
      <w:pPr>
        <w:pStyle w:val="ListParagraph"/>
        <w:autoSpaceDE w:val="0"/>
        <w:autoSpaceDN w:val="0"/>
        <w:adjustRightInd w:val="0"/>
        <w:spacing w:after="0" w:line="240" w:lineRule="auto"/>
        <w:ind w:left="1275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B54">
        <w:rPr>
          <w:rFonts w:ascii="Times New Roman" w:hAnsi="Times New Roman" w:cs="Times New Roman"/>
          <w:b/>
          <w:sz w:val="24"/>
          <w:szCs w:val="24"/>
        </w:rPr>
        <w:t>Модуль 1. Основы безопасности личности, общества и государства.</w:t>
      </w:r>
    </w:p>
    <w:p w:rsidR="003414A1" w:rsidRPr="00F91B54" w:rsidRDefault="003414A1" w:rsidP="006747BC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Раздел 1. Основы комплексной безопасности.</w:t>
      </w:r>
    </w:p>
    <w:p w:rsidR="003414A1" w:rsidRPr="00F91B54" w:rsidRDefault="003414A1" w:rsidP="006747BC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Раздел 2. Защита населения Российской Федерации от чрезвычайных ситуаций.</w:t>
      </w:r>
    </w:p>
    <w:p w:rsidR="003414A1" w:rsidRPr="00F91B54" w:rsidRDefault="003414A1" w:rsidP="006747BC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Раздел 3. Основы противодействия терроризму и экстремизму в Российской Федерации.</w:t>
      </w:r>
    </w:p>
    <w:p w:rsidR="003414A1" w:rsidRPr="00F91B54" w:rsidRDefault="003414A1" w:rsidP="006747BC">
      <w:pPr>
        <w:pStyle w:val="ListParagraph"/>
        <w:autoSpaceDE w:val="0"/>
        <w:autoSpaceDN w:val="0"/>
        <w:adjustRightInd w:val="0"/>
        <w:spacing w:after="0" w:line="240" w:lineRule="auto"/>
        <w:ind w:left="1275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B54">
        <w:rPr>
          <w:rFonts w:ascii="Times New Roman" w:hAnsi="Times New Roman" w:cs="Times New Roman"/>
          <w:b/>
          <w:sz w:val="24"/>
          <w:szCs w:val="24"/>
        </w:rPr>
        <w:t>Модуль 2. Основы медицинских знаний и здорового образа жизни.</w:t>
      </w:r>
    </w:p>
    <w:p w:rsidR="003414A1" w:rsidRPr="00F91B54" w:rsidRDefault="003414A1" w:rsidP="006747BC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 xml:space="preserve">Раздел 4. основы здорового образа жизни. </w:t>
      </w:r>
    </w:p>
    <w:p w:rsidR="003414A1" w:rsidRPr="00F91B54" w:rsidRDefault="003414A1" w:rsidP="006747BC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Раздел 5. Основы медицинских  знаний и оказание первой помощи.</w:t>
      </w:r>
    </w:p>
    <w:p w:rsidR="003414A1" w:rsidRPr="00F91B54" w:rsidRDefault="003414A1" w:rsidP="006747BC">
      <w:pPr>
        <w:pStyle w:val="ListParagraph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Особое место в структуре программы занимает раздел 3 модуля 1 "Основы противодействию терроризму и экстремизму в Российской Федерации".</w:t>
      </w:r>
    </w:p>
    <w:p w:rsidR="003414A1" w:rsidRPr="00F91B54" w:rsidRDefault="003414A1" w:rsidP="006747BC">
      <w:pPr>
        <w:pStyle w:val="ListParagraph"/>
        <w:autoSpaceDE w:val="0"/>
        <w:autoSpaceDN w:val="0"/>
        <w:adjustRightInd w:val="0"/>
        <w:spacing w:after="0" w:line="240" w:lineRule="auto"/>
        <w:ind w:left="708" w:firstLine="579"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Понятийная база и содержание курса "Основы безопасности жизнедеятельности" основаны на положениях федеральных законов Российской Федерации и других нормативно - правовых актов, в том числе:</w:t>
      </w:r>
    </w:p>
    <w:p w:rsidR="003414A1" w:rsidRPr="00F91B54" w:rsidRDefault="003414A1" w:rsidP="006747B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Стратегии национальной безопасности Российской Федерации до 2020г. (утверждена Указом Президента Российской Федерации от 12 мая 2009 г. № 537);</w:t>
      </w:r>
    </w:p>
    <w:p w:rsidR="003414A1" w:rsidRPr="00F91B54" w:rsidRDefault="003414A1" w:rsidP="006747B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54">
        <w:rPr>
          <w:rFonts w:ascii="Times New Roman" w:hAnsi="Times New Roman" w:cs="Times New Roman"/>
          <w:sz w:val="24"/>
          <w:szCs w:val="24"/>
        </w:rPr>
        <w:t>Стратегии государственной антинаркотической политики Российской Федерации до 2020г. (утверждена Указом Президента Российской Федерации от 9 июня 2010г.№ 690), а также на Требованиях к результатам освоения основной общеобразовательной программы основного общего образования, представленной в федеральном государственном образовательном стандарте общего образования второго поколения.</w:t>
      </w:r>
    </w:p>
    <w:p w:rsidR="003414A1" w:rsidRPr="00F91B54" w:rsidRDefault="003414A1" w:rsidP="006747B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414A1" w:rsidRPr="00F91B54" w:rsidRDefault="003414A1" w:rsidP="0067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1B54">
        <w:rPr>
          <w:rFonts w:ascii="Times New Roman" w:hAnsi="Times New Roman"/>
          <w:sz w:val="24"/>
          <w:szCs w:val="24"/>
        </w:rPr>
        <w:tab/>
        <w:t xml:space="preserve">Рабочая программа по предмету «ОБЖ» включает в себя пояснительную записку, учебно-тематический план, содержание тем учебного предмета, требования к результатам освоения учебного предмета, учебное и </w:t>
      </w:r>
      <w:r w:rsidRPr="00F91B54">
        <w:rPr>
          <w:rFonts w:ascii="Times New Roman" w:hAnsi="Times New Roman"/>
          <w:bCs/>
          <w:sz w:val="24"/>
          <w:szCs w:val="24"/>
        </w:rPr>
        <w:t xml:space="preserve">материально-техническое обеспечение предмета, </w:t>
      </w:r>
      <w:r w:rsidRPr="00F91B54">
        <w:rPr>
          <w:rFonts w:ascii="Times New Roman" w:hAnsi="Times New Roman"/>
          <w:sz w:val="24"/>
          <w:szCs w:val="24"/>
        </w:rPr>
        <w:t>список литературы и интернет-ресурсов для учащихся и учителя, календарно-тематическое планирование</w:t>
      </w:r>
      <w:r w:rsidRPr="00F91B54">
        <w:rPr>
          <w:rFonts w:ascii="Times New Roman" w:hAnsi="Times New Roman"/>
          <w:bCs/>
          <w:sz w:val="24"/>
          <w:szCs w:val="24"/>
        </w:rPr>
        <w:t>.</w:t>
      </w:r>
    </w:p>
    <w:p w:rsidR="003414A1" w:rsidRPr="00F91B54" w:rsidRDefault="003414A1" w:rsidP="006747B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91B54">
        <w:rPr>
          <w:rFonts w:ascii="Times New Roman" w:hAnsi="Times New Roman"/>
          <w:b/>
          <w:sz w:val="24"/>
          <w:szCs w:val="24"/>
        </w:rPr>
        <w:t>Методы обучения</w:t>
      </w:r>
    </w:p>
    <w:p w:rsidR="003414A1" w:rsidRPr="00F91B54" w:rsidRDefault="003414A1" w:rsidP="006747B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91B54">
        <w:rPr>
          <w:rFonts w:ascii="Times New Roman" w:hAnsi="Times New Roman"/>
          <w:sz w:val="24"/>
          <w:szCs w:val="24"/>
        </w:rPr>
        <w:t>Преобладающими методами обучения при изучении курса Основы безопасности жизнедеятельности являются объяснительно-иллюстративные и репродуктивные методы.</w:t>
      </w:r>
    </w:p>
    <w:p w:rsidR="003414A1" w:rsidRPr="00F91B54" w:rsidRDefault="003414A1" w:rsidP="006747B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91B54">
        <w:rPr>
          <w:rFonts w:ascii="Times New Roman" w:hAnsi="Times New Roman"/>
          <w:b/>
          <w:sz w:val="24"/>
          <w:szCs w:val="24"/>
        </w:rPr>
        <w:t>Формы организации</w:t>
      </w:r>
    </w:p>
    <w:p w:rsidR="003414A1" w:rsidRPr="00F91B54" w:rsidRDefault="003414A1" w:rsidP="006747BC">
      <w:pPr>
        <w:pStyle w:val="BodyText"/>
        <w:tabs>
          <w:tab w:val="left" w:pos="1134"/>
        </w:tabs>
        <w:spacing w:after="0"/>
        <w:ind w:left="354"/>
        <w:rPr>
          <w:rFonts w:ascii="Times New Roman" w:hAnsi="Times New Roman"/>
        </w:rPr>
      </w:pPr>
      <w:r w:rsidRPr="00F91B54">
        <w:rPr>
          <w:rFonts w:ascii="Times New Roman" w:hAnsi="Times New Roman"/>
          <w:bCs/>
        </w:rPr>
        <w:t xml:space="preserve">   Формы организации</w:t>
      </w:r>
      <w:r w:rsidRPr="00F91B54">
        <w:rPr>
          <w:rFonts w:ascii="Times New Roman" w:hAnsi="Times New Roman"/>
        </w:rPr>
        <w:t xml:space="preserve"> познавательной деятельности учащихся — индивидуальные консультации, парная и групповая форма. </w:t>
      </w:r>
    </w:p>
    <w:p w:rsidR="003414A1" w:rsidRPr="00F91B54" w:rsidRDefault="003414A1" w:rsidP="006747B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91B54">
        <w:rPr>
          <w:rFonts w:ascii="Times New Roman" w:hAnsi="Times New Roman"/>
          <w:b/>
          <w:bCs/>
          <w:sz w:val="24"/>
          <w:szCs w:val="24"/>
        </w:rPr>
        <w:t>Формы контроля</w:t>
      </w:r>
    </w:p>
    <w:p w:rsidR="003414A1" w:rsidRPr="00F91B54" w:rsidRDefault="003414A1" w:rsidP="006747B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91B54">
        <w:rPr>
          <w:rFonts w:ascii="Times New Roman" w:hAnsi="Times New Roman"/>
          <w:bCs/>
          <w:sz w:val="24"/>
          <w:szCs w:val="24"/>
        </w:rPr>
        <w:t>Виды  и формы</w:t>
      </w:r>
      <w:r w:rsidRPr="00F91B54">
        <w:rPr>
          <w:rFonts w:ascii="Times New Roman" w:hAnsi="Times New Roman"/>
          <w:sz w:val="24"/>
          <w:szCs w:val="24"/>
        </w:rPr>
        <w:t xml:space="preserve"> контроля — тестирование, устный  опрос, беседа.</w:t>
      </w:r>
    </w:p>
    <w:p w:rsidR="003414A1" w:rsidRDefault="003414A1" w:rsidP="006747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14A1" w:rsidRDefault="003414A1" w:rsidP="006747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14A1" w:rsidRPr="00572107" w:rsidRDefault="003414A1" w:rsidP="00674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Учебно-тематический план</w:t>
      </w:r>
    </w:p>
    <w:tbl>
      <w:tblPr>
        <w:tblW w:w="4924" w:type="pct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581"/>
        <w:gridCol w:w="7843"/>
        <w:gridCol w:w="1630"/>
        <w:gridCol w:w="1596"/>
        <w:gridCol w:w="1777"/>
      </w:tblGrid>
      <w:tr w:rsidR="003414A1" w:rsidRPr="00572107" w:rsidTr="00FA1AFC">
        <w:trPr>
          <w:trHeight w:hRule="exact" w:val="371"/>
        </w:trPr>
        <w:tc>
          <w:tcPr>
            <w:tcW w:w="5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3">
              <w:rPr>
                <w:rFonts w:ascii="Times New Roman" w:hAnsi="Times New Roman"/>
                <w:sz w:val="24"/>
                <w:szCs w:val="24"/>
              </w:rPr>
              <w:t>№ модуля, раздела, темы</w:t>
            </w:r>
          </w:p>
        </w:tc>
        <w:tc>
          <w:tcPr>
            <w:tcW w:w="27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3">
              <w:rPr>
                <w:rFonts w:ascii="Times New Roman" w:hAnsi="Times New Roman"/>
                <w:sz w:val="24"/>
                <w:szCs w:val="24"/>
              </w:rPr>
              <w:t>Наименование модулей, разделов, тем</w:t>
            </w:r>
          </w:p>
        </w:tc>
        <w:tc>
          <w:tcPr>
            <w:tcW w:w="173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3414A1" w:rsidRPr="00572107" w:rsidTr="00FA1AFC">
        <w:trPr>
          <w:trHeight w:hRule="exact" w:val="271"/>
        </w:trPr>
        <w:tc>
          <w:tcPr>
            <w:tcW w:w="54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3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3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</w:tc>
      </w:tr>
      <w:tr w:rsidR="003414A1" w:rsidRPr="00586323" w:rsidTr="00FA1AFC">
        <w:trPr>
          <w:trHeight w:hRule="exact" w:val="384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AE356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563">
              <w:rPr>
                <w:rFonts w:ascii="Times New Roman" w:hAnsi="Times New Roman"/>
                <w:b/>
                <w:sz w:val="24"/>
                <w:szCs w:val="24"/>
              </w:rPr>
              <w:t>Модуль-1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AE3563" w:rsidRDefault="003414A1" w:rsidP="00FA1A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5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Основы безопасности личности, общества и государства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3414A1" w:rsidRPr="00586323" w:rsidTr="00FA1AFC">
        <w:trPr>
          <w:trHeight w:hRule="exact" w:val="364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AE356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AE35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AE3563" w:rsidRDefault="003414A1" w:rsidP="00FA1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563">
              <w:rPr>
                <w:rFonts w:ascii="Times New Roman" w:hAnsi="Times New Roman"/>
                <w:b/>
                <w:sz w:val="24"/>
                <w:szCs w:val="24"/>
              </w:rPr>
              <w:t>Основы комплексной безопасности</w:t>
            </w:r>
            <w:r w:rsidRPr="00AE3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414A1" w:rsidRPr="00586323" w:rsidTr="00FA1AFC">
        <w:trPr>
          <w:trHeight w:hRule="exact" w:val="364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AE3563" w:rsidRDefault="003414A1" w:rsidP="00FA1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Опасные и чрезвычайные ситуации природного характера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414A1" w:rsidRPr="00572107" w:rsidTr="00FA1AFC">
        <w:trPr>
          <w:trHeight w:hRule="exact" w:val="292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>Различные природные яв</w:t>
            </w:r>
            <w:r>
              <w:rPr>
                <w:rFonts w:ascii="Times New Roman" w:hAnsi="Times New Roman"/>
                <w:sz w:val="24"/>
                <w:szCs w:val="24"/>
              </w:rPr>
              <w:t>ления.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4A1" w:rsidRPr="00572107" w:rsidTr="00FA1AFC">
        <w:trPr>
          <w:trHeight w:hRule="exact" w:val="33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>Общая характеристика природных явлений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4A1" w:rsidRPr="00572107" w:rsidTr="00FA1AFC">
        <w:trPr>
          <w:trHeight w:hRule="exact" w:val="328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>Опасные и чрезвычайные ситуации природного характера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4A1" w:rsidRPr="00843770" w:rsidTr="00FA1AFC">
        <w:trPr>
          <w:trHeight w:hRule="exact" w:val="374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843770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770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843770" w:rsidRDefault="003414A1" w:rsidP="00FA1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3770">
              <w:rPr>
                <w:rFonts w:ascii="Times New Roman" w:hAnsi="Times New Roman"/>
                <w:b/>
                <w:sz w:val="24"/>
                <w:szCs w:val="24"/>
              </w:rPr>
              <w:t>Чрезвычайные ситуации геологического происхождения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843770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7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843770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843770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414A1" w:rsidRPr="00572107" w:rsidTr="00FA1AFC">
        <w:trPr>
          <w:trHeight w:hRule="exact" w:val="268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 xml:space="preserve">Землетрясение. Причины возникновения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13C06">
              <w:rPr>
                <w:rFonts w:ascii="Times New Roman" w:hAnsi="Times New Roman"/>
                <w:sz w:val="24"/>
                <w:szCs w:val="24"/>
              </w:rPr>
              <w:t xml:space="preserve"> возможные последствия.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4A1" w:rsidRPr="00572107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населения при землетрясении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4A1" w:rsidRPr="00572107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Расположение вулканов на Земле, </w:t>
            </w:r>
            <w:r w:rsidRPr="00E13C06">
              <w:rPr>
                <w:rFonts w:ascii="Times New Roman" w:hAnsi="Times New Roman"/>
                <w:sz w:val="24"/>
                <w:szCs w:val="24"/>
              </w:rPr>
              <w:t>извержение вулканов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13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4A1" w:rsidRPr="00B1511F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B1511F" w:rsidRDefault="003414A1" w:rsidP="00FA1AFC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1F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B1511F" w:rsidRDefault="003414A1" w:rsidP="00FA1AFC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1F">
              <w:rPr>
                <w:rFonts w:ascii="Times New Roman" w:hAnsi="Times New Roman"/>
                <w:b/>
                <w:sz w:val="24"/>
                <w:szCs w:val="24"/>
              </w:rPr>
              <w:t>Чрезвычайные ситуации метеорологического происхождения</w:t>
            </w:r>
            <w:r w:rsidRPr="00B1511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B1511F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B1511F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B1511F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414A1" w:rsidRPr="00572107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>Ураганы и бури, причины их возникновения, возможные последствия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4A1" w:rsidRPr="00572107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>Смерчи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4A1" w:rsidRPr="00B1511F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B1511F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1F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B1511F" w:rsidRDefault="003414A1" w:rsidP="00FA1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1F">
              <w:rPr>
                <w:rFonts w:ascii="Times New Roman" w:hAnsi="Times New Roman"/>
                <w:b/>
                <w:sz w:val="24"/>
                <w:szCs w:val="24"/>
              </w:rPr>
              <w:t>Чрезвычайные ситуации гидрологического происхождения</w:t>
            </w:r>
            <w:r w:rsidRPr="00B1511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B1511F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1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B1511F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B1511F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414A1" w:rsidRPr="00572107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>Наводнения.  Виды наводнений и их причины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4A1" w:rsidRPr="00572107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>Рекомендации населению по действиям при угрозе и во время наводнения.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4A1" w:rsidRPr="00572107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>Сели и их характеристика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4A1" w:rsidRPr="00572107" w:rsidTr="00FA1AFC">
        <w:trPr>
          <w:trHeight w:hRule="exact" w:val="304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>Цунами и их характеристика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4A1" w:rsidRPr="00572107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Снежные лавины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4A1" w:rsidRPr="00B1511F" w:rsidTr="00FA1AFC">
        <w:trPr>
          <w:trHeight w:hRule="exact" w:val="642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B1511F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1F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B1511F" w:rsidRDefault="003414A1" w:rsidP="00FA1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1F">
              <w:rPr>
                <w:rFonts w:ascii="Times New Roman" w:hAnsi="Times New Roman"/>
                <w:b/>
                <w:sz w:val="24"/>
                <w:szCs w:val="24"/>
              </w:rPr>
              <w:t>Природные пожары и чрезвычайные ситуации биолого-социального  происхождения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B1511F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B1511F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B1511F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414A1" w:rsidRPr="00572107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>Лесные и торфяные пожары и их характеристика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4A1" w:rsidRPr="00572107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Инфекционная заболеваемость людей и защита населения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4A1" w:rsidRPr="00572107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>Эпизоотии и эпифитотии.</w:t>
            </w:r>
          </w:p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4A1" w:rsidRPr="00B1511F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B1511F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1F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B1511F" w:rsidRDefault="003414A1" w:rsidP="00FA1A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151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Защита  населения Российской Федерации от чрезвычайных ситуаций</w:t>
            </w:r>
          </w:p>
          <w:p w:rsidR="003414A1" w:rsidRPr="00B1511F" w:rsidRDefault="003414A1" w:rsidP="00FA1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B1511F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1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B1511F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B1511F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414A1" w:rsidRPr="00B1511F" w:rsidTr="00FA1AFC">
        <w:trPr>
          <w:trHeight w:hRule="exact" w:val="654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B1511F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1F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B1511F" w:rsidRDefault="003414A1" w:rsidP="00FA1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Защита  населения от </w:t>
            </w:r>
            <w:r w:rsidRPr="00B1511F">
              <w:rPr>
                <w:rFonts w:ascii="Times New Roman" w:hAnsi="Times New Roman"/>
                <w:b/>
                <w:sz w:val="24"/>
                <w:szCs w:val="24"/>
              </w:rPr>
              <w:t>чрезвычайных ситуаций геологического происхождения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B1511F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B1511F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B1511F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414A1" w:rsidRPr="00572107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>Защита населения от последствий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землетрясений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4A1" w:rsidRPr="00572107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извержения вулканов. </w:t>
            </w:r>
            <w:r w:rsidRPr="00E13C06">
              <w:rPr>
                <w:rFonts w:ascii="Times New Roman" w:hAnsi="Times New Roman"/>
                <w:sz w:val="24"/>
                <w:szCs w:val="24"/>
              </w:rPr>
              <w:t>Защита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4A1" w:rsidRPr="00572107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Оползни и обвалы, их последствия. </w:t>
            </w:r>
            <w:r w:rsidRPr="00E13C06">
              <w:rPr>
                <w:rFonts w:ascii="Times New Roman" w:hAnsi="Times New Roman"/>
                <w:sz w:val="24"/>
                <w:szCs w:val="24"/>
              </w:rPr>
              <w:t>Защита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4A1" w:rsidRPr="001C4A03" w:rsidTr="00FA1AFC">
        <w:trPr>
          <w:trHeight w:hRule="exact" w:val="66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1C4A0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03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1C4A03" w:rsidRDefault="003414A1" w:rsidP="00FA1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A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Защита  населения от </w:t>
            </w:r>
            <w:r w:rsidRPr="001C4A03">
              <w:rPr>
                <w:rFonts w:ascii="Times New Roman" w:hAnsi="Times New Roman"/>
                <w:b/>
                <w:sz w:val="24"/>
                <w:szCs w:val="24"/>
              </w:rPr>
              <w:t>чрезвычайных ситуаций метеорологического происхождения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1C4A0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1C4A0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1C4A0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414A1" w:rsidRPr="00572107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 xml:space="preserve">Защита населения от последствий ураганов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C06">
              <w:rPr>
                <w:rFonts w:ascii="Times New Roman" w:hAnsi="Times New Roman"/>
                <w:sz w:val="24"/>
                <w:szCs w:val="24"/>
              </w:rPr>
              <w:t>бурь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4A1" w:rsidRPr="001C4A03" w:rsidTr="00FA1AFC">
        <w:trPr>
          <w:trHeight w:hRule="exact" w:val="610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1C4A0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03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1C4A03" w:rsidRDefault="003414A1" w:rsidP="00FA1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A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Защита  населения от </w:t>
            </w:r>
            <w:r w:rsidRPr="001C4A03">
              <w:rPr>
                <w:rFonts w:ascii="Times New Roman" w:hAnsi="Times New Roman"/>
                <w:b/>
                <w:sz w:val="24"/>
                <w:szCs w:val="24"/>
              </w:rPr>
              <w:t>чрезвычайных ситуаций гидрологического происхождения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1C4A0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1C4A0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1C4A0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414A1" w:rsidRPr="00572107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>Защита населения от последствий наводнений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4A1" w:rsidRPr="00572107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>Защита населения от последствий селевых потоков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4A1" w:rsidRPr="00572107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>Защита населения  от цунами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4A1" w:rsidRPr="001C4A03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1C4A0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03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1C4A03" w:rsidRDefault="003414A1" w:rsidP="00FA1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A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Защита  населения от природных пожаров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1C4A0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1C4A0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1C4A0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414A1" w:rsidRPr="00572107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>Профилактика лесных и торфяных пожаров, защита населения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4A1" w:rsidRPr="001C4A03" w:rsidTr="00FA1AFC">
        <w:trPr>
          <w:trHeight w:hRule="exact" w:val="603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1C4A0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03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1C4A03" w:rsidRDefault="003414A1" w:rsidP="00FA1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A03">
              <w:rPr>
                <w:rFonts w:ascii="Times New Roman" w:hAnsi="Times New Roman"/>
                <w:b/>
                <w:sz w:val="24"/>
                <w:szCs w:val="24"/>
              </w:rPr>
              <w:t>Основы противодействия терроризму  и экстремизму в Российской Федерации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1C4A0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1C4A0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1C4A0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414A1" w:rsidRPr="001C4A03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1C4A0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03">
              <w:rPr>
                <w:rFonts w:ascii="Times New Roman" w:hAnsi="Times New Roman"/>
                <w:b/>
                <w:sz w:val="24"/>
                <w:szCs w:val="24"/>
              </w:rPr>
              <w:t>Тема 6.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1C4A03" w:rsidRDefault="003414A1" w:rsidP="00FA1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A03">
              <w:rPr>
                <w:rFonts w:ascii="Times New Roman" w:hAnsi="Times New Roman"/>
                <w:b/>
                <w:sz w:val="24"/>
                <w:szCs w:val="24"/>
              </w:rPr>
              <w:t>Духовно-нравственные основы противодействия терроризму и экстремизму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1C4A0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1C4A0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1C4A0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414A1" w:rsidRPr="00572107" w:rsidTr="00FA1AFC">
        <w:trPr>
          <w:trHeight w:hRule="exact" w:val="604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Терроризм и факторы риска вовлечения подростка в террористическую и экстремистскую деятельность.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4A1" w:rsidRPr="00572107" w:rsidTr="00FA1AFC">
        <w:trPr>
          <w:trHeight w:hRule="exact" w:val="570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нравственных позиций и личных качеств подростков в формировании антитеррористического поведения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4A1" w:rsidRPr="00572107" w:rsidTr="00FA1AFC">
        <w:trPr>
          <w:trHeight w:hRule="exact" w:val="378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AE356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563">
              <w:rPr>
                <w:rFonts w:ascii="Times New Roman" w:hAnsi="Times New Roman"/>
                <w:b/>
                <w:sz w:val="24"/>
                <w:szCs w:val="24"/>
              </w:rPr>
              <w:t>Модуль- 2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A5FE8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A5FE8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C76634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0B26BE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414A1" w:rsidRPr="00456424" w:rsidTr="00FA1AFC">
        <w:trPr>
          <w:trHeight w:hRule="exact" w:val="36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456424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A5FE8" w:rsidRDefault="003414A1" w:rsidP="00FA1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FE8">
              <w:rPr>
                <w:rFonts w:ascii="Times New Roman" w:hAnsi="Times New Roman"/>
                <w:b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456424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456424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456424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414A1" w:rsidRPr="00456424" w:rsidTr="00FA1AFC">
        <w:trPr>
          <w:trHeight w:hRule="exact" w:val="36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A5FE8" w:rsidRDefault="003414A1" w:rsidP="00FA1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Здоровый образ жизни и его значение для гармоничного развития человека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456424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414A1" w:rsidRPr="00572107" w:rsidTr="00FA1AFC">
        <w:trPr>
          <w:trHeight w:hRule="exact" w:val="363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>Психологическая уравновешенность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4A1" w:rsidRPr="00572107" w:rsidTr="00FA1AFC">
        <w:trPr>
          <w:trHeight w:hRule="exact" w:val="437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>Стресс и его влияние на человека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4A1" w:rsidRPr="00572107" w:rsidTr="00FA1AFC">
        <w:trPr>
          <w:trHeight w:hRule="exact" w:val="437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</w:t>
            </w:r>
            <w:r w:rsidRPr="00E13C06">
              <w:rPr>
                <w:rFonts w:ascii="Times New Roman" w:hAnsi="Times New Roman"/>
                <w:sz w:val="24"/>
                <w:szCs w:val="24"/>
              </w:rPr>
              <w:t>о-физиологические особенности человека в подростковом возрасте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4A1" w:rsidRPr="00623926" w:rsidTr="00FA1AFC">
        <w:trPr>
          <w:trHeight w:hRule="exact" w:val="295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623926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926">
              <w:rPr>
                <w:rFonts w:ascii="Times New Roman" w:hAnsi="Times New Roman"/>
                <w:b/>
                <w:sz w:val="24"/>
                <w:szCs w:val="24"/>
              </w:rPr>
              <w:t>Раздел  5.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62392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медицинских знаний и оказание первой  помощи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623926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623926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623926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414A1" w:rsidRPr="00623926" w:rsidTr="00FA1AFC">
        <w:trPr>
          <w:trHeight w:hRule="exact" w:val="295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623926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8.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623926" w:rsidRDefault="003414A1" w:rsidP="00FA1A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Первая помощь при неотложных состояниях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623926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623926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414A1" w:rsidRPr="00572107" w:rsidTr="00FA1AFC">
        <w:trPr>
          <w:trHeight w:hRule="exact" w:val="369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 xml:space="preserve">Общие правила оказания первой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C06">
              <w:rPr>
                <w:rFonts w:ascii="Times New Roman" w:hAnsi="Times New Roman"/>
                <w:sz w:val="24"/>
                <w:szCs w:val="24"/>
              </w:rPr>
              <w:t>помощи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4A1" w:rsidRPr="00572107" w:rsidTr="00FA1AFC">
        <w:trPr>
          <w:trHeight w:hRule="exact" w:val="369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>Оказание первой  помощи при наружном кровотечении.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4A1" w:rsidRPr="00572107" w:rsidTr="00FA1AFC">
        <w:trPr>
          <w:trHeight w:hRule="exact" w:val="369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>Оказание первой  помощи при ушибах  и переломах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4A1" w:rsidRPr="00572107" w:rsidTr="00FA1AFC">
        <w:trPr>
          <w:trHeight w:hRule="exact" w:val="369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правила транспортировки пострадавшего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4A1" w:rsidRPr="00572107" w:rsidTr="00FA1AFC">
        <w:trPr>
          <w:trHeight w:hRule="exact" w:val="369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4A1" w:rsidRPr="00572107" w:rsidTr="00FA1AFC">
        <w:trPr>
          <w:trHeight w:hRule="exact" w:val="333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0032DB" w:rsidRDefault="003414A1" w:rsidP="00FA1A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032DB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BE3488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647A5D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647A5D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3414A1" w:rsidRDefault="003414A1" w:rsidP="006747B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14A1" w:rsidRDefault="003414A1" w:rsidP="006747B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14A1" w:rsidRDefault="003414A1" w:rsidP="006747BC">
      <w:pPr>
        <w:pStyle w:val="50"/>
        <w:shd w:val="clear" w:color="auto" w:fill="auto"/>
        <w:spacing w:before="0" w:after="0" w:line="240" w:lineRule="auto"/>
        <w:ind w:right="40"/>
        <w:jc w:val="left"/>
        <w:rPr>
          <w:rFonts w:ascii="Times New Roman" w:hAnsi="Times New Roman"/>
          <w:sz w:val="24"/>
          <w:szCs w:val="24"/>
        </w:rPr>
      </w:pPr>
    </w:p>
    <w:p w:rsidR="003414A1" w:rsidRDefault="003414A1" w:rsidP="006747BC">
      <w:pPr>
        <w:pStyle w:val="50"/>
        <w:shd w:val="clear" w:color="auto" w:fill="auto"/>
        <w:spacing w:before="0" w:after="0" w:line="240" w:lineRule="auto"/>
        <w:ind w:right="40"/>
        <w:jc w:val="left"/>
        <w:rPr>
          <w:rFonts w:ascii="Times New Roman" w:hAnsi="Times New Roman"/>
          <w:sz w:val="24"/>
          <w:szCs w:val="24"/>
        </w:rPr>
      </w:pPr>
    </w:p>
    <w:p w:rsidR="003414A1" w:rsidRDefault="003414A1" w:rsidP="006747BC">
      <w:pPr>
        <w:pStyle w:val="50"/>
        <w:shd w:val="clear" w:color="auto" w:fill="auto"/>
        <w:spacing w:before="0" w:after="0" w:line="240" w:lineRule="auto"/>
        <w:ind w:right="40"/>
        <w:rPr>
          <w:rFonts w:ascii="Times New Roman" w:hAnsi="Times New Roman"/>
          <w:sz w:val="24"/>
          <w:szCs w:val="24"/>
        </w:rPr>
      </w:pPr>
    </w:p>
    <w:p w:rsidR="003414A1" w:rsidRPr="00075C73" w:rsidRDefault="003414A1" w:rsidP="006747BC">
      <w:pPr>
        <w:pStyle w:val="50"/>
        <w:shd w:val="clear" w:color="auto" w:fill="auto"/>
        <w:spacing w:before="0" w:after="0" w:line="240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Содержание тем учебного предмета</w:t>
      </w:r>
    </w:p>
    <w:p w:rsidR="003414A1" w:rsidRPr="00075C73" w:rsidRDefault="003414A1" w:rsidP="006747BC">
      <w:pPr>
        <w:pStyle w:val="60"/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  <w:r w:rsidRPr="00075C73">
        <w:rPr>
          <w:sz w:val="24"/>
          <w:szCs w:val="24"/>
        </w:rPr>
        <w:t>МОДУЛЬ 1. ОСНОВЫ БЕЗОПАСНОСТИ ЛИЧНОСТИ, ОБЩЕСТВА И ГОСУДАРСТВА</w:t>
      </w:r>
    </w:p>
    <w:p w:rsidR="003414A1" w:rsidRPr="00075C73" w:rsidRDefault="003414A1" w:rsidP="006747BC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0" w:name="bookmark28"/>
      <w:r w:rsidRPr="00075C73">
        <w:rPr>
          <w:sz w:val="24"/>
          <w:szCs w:val="24"/>
        </w:rPr>
        <w:t>Раздел 1. Основы комплексной безопасности</w:t>
      </w:r>
      <w:bookmarkEnd w:id="0"/>
    </w:p>
    <w:p w:rsidR="003414A1" w:rsidRPr="00075C73" w:rsidRDefault="003414A1" w:rsidP="006747BC">
      <w:pPr>
        <w:pStyle w:val="60"/>
        <w:shd w:val="clear" w:color="auto" w:fill="auto"/>
        <w:spacing w:before="0" w:after="0" w:line="240" w:lineRule="auto"/>
        <w:ind w:right="40" w:firstLine="708"/>
        <w:jc w:val="both"/>
        <w:rPr>
          <w:sz w:val="24"/>
          <w:szCs w:val="24"/>
        </w:rPr>
      </w:pPr>
      <w:r w:rsidRPr="00075C73">
        <w:rPr>
          <w:sz w:val="24"/>
          <w:szCs w:val="24"/>
        </w:rPr>
        <w:t>Обеспечение безопасности в чрезвычайных ситуациях природного, техногенного и социального характера</w:t>
      </w:r>
    </w:p>
    <w:p w:rsidR="003414A1" w:rsidRPr="00075C73" w:rsidRDefault="003414A1" w:rsidP="006747BC">
      <w:pPr>
        <w:pStyle w:val="BodyText"/>
        <w:spacing w:after="0"/>
        <w:ind w:firstLine="180"/>
        <w:rPr>
          <w:rFonts w:ascii="Times New Roman" w:hAnsi="Times New Roman"/>
        </w:rPr>
      </w:pPr>
      <w:r w:rsidRPr="00075C73">
        <w:rPr>
          <w:rFonts w:ascii="Times New Roman" w:hAnsi="Times New Roman"/>
        </w:rPr>
        <w:t>Чрезвычайные ситуации природного характера.</w:t>
      </w:r>
    </w:p>
    <w:p w:rsidR="003414A1" w:rsidRPr="00075C73" w:rsidRDefault="003414A1" w:rsidP="006747BC">
      <w:pPr>
        <w:pStyle w:val="BodyText"/>
        <w:spacing w:after="0"/>
        <w:ind w:firstLine="180"/>
        <w:rPr>
          <w:rFonts w:ascii="Times New Roman" w:hAnsi="Times New Roman"/>
        </w:rPr>
      </w:pPr>
      <w:r w:rsidRPr="00075C73">
        <w:rPr>
          <w:rFonts w:ascii="Times New Roman" w:hAnsi="Times New Roman"/>
        </w:rPr>
        <w:t>Чрезвычайные ситуации техногенного характера.</w:t>
      </w:r>
    </w:p>
    <w:p w:rsidR="003414A1" w:rsidRPr="00075C73" w:rsidRDefault="003414A1" w:rsidP="006747BC">
      <w:pPr>
        <w:pStyle w:val="BodyText"/>
        <w:spacing w:after="0"/>
        <w:ind w:right="40" w:firstLine="180"/>
        <w:rPr>
          <w:rFonts w:ascii="Times New Roman" w:hAnsi="Times New Roman"/>
        </w:rPr>
      </w:pPr>
      <w:r w:rsidRPr="00075C73">
        <w:rPr>
          <w:rFonts w:ascii="Times New Roman" w:hAnsi="Times New Roman"/>
        </w:rPr>
        <w:t>Современный комплекс проблем безопасности социаль</w:t>
      </w:r>
      <w:r w:rsidRPr="00075C73">
        <w:rPr>
          <w:rFonts w:ascii="Times New Roman" w:hAnsi="Times New Roman"/>
        </w:rPr>
        <w:softHyphen/>
        <w:t>ного характера.</w:t>
      </w:r>
    </w:p>
    <w:p w:rsidR="003414A1" w:rsidRPr="00075C73" w:rsidRDefault="003414A1" w:rsidP="006747BC">
      <w:pPr>
        <w:pStyle w:val="20"/>
        <w:keepNext/>
        <w:keepLines/>
        <w:shd w:val="clear" w:color="auto" w:fill="auto"/>
        <w:spacing w:before="0" w:after="0" w:line="240" w:lineRule="auto"/>
        <w:ind w:right="40"/>
        <w:jc w:val="center"/>
        <w:rPr>
          <w:sz w:val="24"/>
          <w:szCs w:val="24"/>
        </w:rPr>
      </w:pPr>
      <w:bookmarkStart w:id="1" w:name="bookmark29"/>
      <w:r w:rsidRPr="00075C73">
        <w:rPr>
          <w:sz w:val="24"/>
          <w:szCs w:val="24"/>
        </w:rPr>
        <w:t>Раздел 2. Защита населения Российской Феде</w:t>
      </w:r>
      <w:r w:rsidRPr="00075C73">
        <w:rPr>
          <w:sz w:val="24"/>
          <w:szCs w:val="24"/>
        </w:rPr>
        <w:softHyphen/>
        <w:t>рации от чрезвычайных ситуаций</w:t>
      </w:r>
      <w:bookmarkEnd w:id="1"/>
    </w:p>
    <w:p w:rsidR="003414A1" w:rsidRPr="00075C73" w:rsidRDefault="003414A1" w:rsidP="006747BC">
      <w:pPr>
        <w:pStyle w:val="60"/>
        <w:shd w:val="clear" w:color="auto" w:fill="auto"/>
        <w:spacing w:before="0" w:after="0" w:line="240" w:lineRule="auto"/>
        <w:ind w:right="40" w:firstLine="708"/>
        <w:jc w:val="both"/>
        <w:rPr>
          <w:sz w:val="24"/>
          <w:szCs w:val="24"/>
        </w:rPr>
      </w:pPr>
      <w:r w:rsidRPr="00075C73">
        <w:rPr>
          <w:sz w:val="24"/>
          <w:szCs w:val="24"/>
        </w:rPr>
        <w:t>Организация защиты населения Российской Федерации от чрезвычайных ситуаций</w:t>
      </w:r>
    </w:p>
    <w:p w:rsidR="003414A1" w:rsidRPr="00075C73" w:rsidRDefault="003414A1" w:rsidP="006747BC">
      <w:pPr>
        <w:pStyle w:val="BodyText"/>
        <w:spacing w:after="0"/>
        <w:ind w:right="20"/>
        <w:rPr>
          <w:rFonts w:ascii="Times New Roman" w:hAnsi="Times New Roman"/>
        </w:rPr>
      </w:pPr>
      <w:r w:rsidRPr="00075C73">
        <w:rPr>
          <w:rFonts w:ascii="Times New Roman" w:hAnsi="Times New Roman"/>
        </w:rPr>
        <w:t xml:space="preserve">     Организационные основы по обеспечению защиты на</w:t>
      </w:r>
      <w:r w:rsidRPr="00075C73">
        <w:rPr>
          <w:rFonts w:ascii="Times New Roman" w:hAnsi="Times New Roman"/>
        </w:rPr>
        <w:softHyphen/>
        <w:t>селения от чрезвычайных ситуаций мирного и военного времени.</w:t>
      </w:r>
    </w:p>
    <w:p w:rsidR="003414A1" w:rsidRPr="00075C73" w:rsidRDefault="003414A1" w:rsidP="006747BC">
      <w:pPr>
        <w:pStyle w:val="BodyText"/>
        <w:spacing w:after="0"/>
        <w:ind w:right="20" w:firstLine="280"/>
        <w:rPr>
          <w:rFonts w:ascii="Times New Roman" w:hAnsi="Times New Roman"/>
        </w:rPr>
      </w:pPr>
      <w:r w:rsidRPr="00075C73">
        <w:rPr>
          <w:rFonts w:ascii="Times New Roman" w:hAnsi="Times New Roman"/>
        </w:rPr>
        <w:t>Основные мероприятия, проводимые в Российской Фе</w:t>
      </w:r>
      <w:r w:rsidRPr="00075C73">
        <w:rPr>
          <w:rFonts w:ascii="Times New Roman" w:hAnsi="Times New Roman"/>
        </w:rPr>
        <w:softHyphen/>
        <w:t>дерации, по защите населения от чрезвычайных ситуаций мирного и военного времени.</w:t>
      </w:r>
    </w:p>
    <w:p w:rsidR="003414A1" w:rsidRPr="00075C73" w:rsidRDefault="003414A1" w:rsidP="006747BC">
      <w:pPr>
        <w:pStyle w:val="20"/>
        <w:keepNext/>
        <w:keepLines/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bookmarkStart w:id="2" w:name="bookmark30"/>
      <w:r w:rsidRPr="00075C73">
        <w:rPr>
          <w:sz w:val="24"/>
          <w:szCs w:val="24"/>
        </w:rPr>
        <w:t>Раздел 3. Основы противодействия терроризму и экстремизму в Российской Федерации</w:t>
      </w:r>
      <w:bookmarkEnd w:id="2"/>
    </w:p>
    <w:p w:rsidR="003414A1" w:rsidRPr="00075C73" w:rsidRDefault="003414A1" w:rsidP="006747BC">
      <w:pPr>
        <w:pStyle w:val="60"/>
        <w:shd w:val="clear" w:color="auto" w:fill="auto"/>
        <w:spacing w:before="0" w:after="0" w:line="240" w:lineRule="auto"/>
        <w:ind w:right="40" w:firstLine="708"/>
        <w:jc w:val="both"/>
        <w:rPr>
          <w:sz w:val="24"/>
          <w:szCs w:val="24"/>
        </w:rPr>
      </w:pPr>
      <w:r w:rsidRPr="00075C73">
        <w:rPr>
          <w:sz w:val="24"/>
          <w:szCs w:val="24"/>
        </w:rPr>
        <w:t>Духовно-нравственные основы противодействия терро</w:t>
      </w:r>
      <w:r w:rsidRPr="00075C73">
        <w:rPr>
          <w:sz w:val="24"/>
          <w:szCs w:val="24"/>
        </w:rPr>
        <w:softHyphen/>
        <w:t>ризму и экстремизму</w:t>
      </w:r>
    </w:p>
    <w:p w:rsidR="003414A1" w:rsidRPr="00075C73" w:rsidRDefault="003414A1" w:rsidP="006747BC">
      <w:pPr>
        <w:pStyle w:val="BodyText"/>
        <w:spacing w:after="0"/>
        <w:ind w:right="40" w:firstLine="280"/>
        <w:rPr>
          <w:rFonts w:ascii="Times New Roman" w:hAnsi="Times New Roman"/>
        </w:rPr>
      </w:pPr>
      <w:r w:rsidRPr="00075C73">
        <w:rPr>
          <w:rFonts w:ascii="Times New Roman" w:hAnsi="Times New Roman"/>
        </w:rPr>
        <w:t>Роль нравственной позиции и выработка личных ка</w:t>
      </w:r>
      <w:r w:rsidRPr="00075C73">
        <w:rPr>
          <w:rFonts w:ascii="Times New Roman" w:hAnsi="Times New Roman"/>
        </w:rPr>
        <w:softHyphen/>
        <w:t>честв в формировании антитеррористического поведения.</w:t>
      </w:r>
    </w:p>
    <w:p w:rsidR="003414A1" w:rsidRPr="00075C73" w:rsidRDefault="003414A1" w:rsidP="006747BC">
      <w:pPr>
        <w:pStyle w:val="BodyText"/>
        <w:spacing w:after="0"/>
        <w:ind w:right="40" w:firstLine="280"/>
        <w:rPr>
          <w:rFonts w:ascii="Times New Roman" w:hAnsi="Times New Roman"/>
        </w:rPr>
      </w:pPr>
      <w:r w:rsidRPr="00075C73">
        <w:rPr>
          <w:rFonts w:ascii="Times New Roman" w:hAnsi="Times New Roman"/>
        </w:rPr>
        <w:t>Влияние уровня культуры в области безопасности жиз</w:t>
      </w:r>
      <w:r w:rsidRPr="00075C73">
        <w:rPr>
          <w:rFonts w:ascii="Times New Roman" w:hAnsi="Times New Roman"/>
        </w:rPr>
        <w:softHyphen/>
        <w:t>недеятельности на формирование антитеррористического поведения.</w:t>
      </w:r>
    </w:p>
    <w:p w:rsidR="003414A1" w:rsidRPr="00075C73" w:rsidRDefault="003414A1" w:rsidP="006747BC">
      <w:pPr>
        <w:pStyle w:val="BodyText"/>
        <w:spacing w:after="0"/>
        <w:ind w:right="40" w:firstLine="280"/>
        <w:rPr>
          <w:rFonts w:ascii="Times New Roman" w:hAnsi="Times New Roman"/>
        </w:rPr>
      </w:pPr>
      <w:r w:rsidRPr="00075C73">
        <w:rPr>
          <w:rFonts w:ascii="Times New Roman" w:hAnsi="Times New Roman"/>
        </w:rPr>
        <w:t>Профилактика террористической и экстремистской де</w:t>
      </w:r>
      <w:r w:rsidRPr="00075C73">
        <w:rPr>
          <w:rFonts w:ascii="Times New Roman" w:hAnsi="Times New Roman"/>
        </w:rPr>
        <w:softHyphen/>
        <w:t>ятельности.</w:t>
      </w:r>
    </w:p>
    <w:p w:rsidR="003414A1" w:rsidRPr="00075C73" w:rsidRDefault="003414A1" w:rsidP="006747BC">
      <w:pPr>
        <w:pStyle w:val="60"/>
        <w:shd w:val="clear" w:color="auto" w:fill="auto"/>
        <w:spacing w:before="0" w:after="0" w:line="240" w:lineRule="auto"/>
        <w:ind w:right="180"/>
        <w:rPr>
          <w:sz w:val="24"/>
          <w:szCs w:val="24"/>
        </w:rPr>
      </w:pPr>
      <w:r w:rsidRPr="00075C73">
        <w:rPr>
          <w:sz w:val="24"/>
          <w:szCs w:val="24"/>
        </w:rPr>
        <w:t>МОДУЛЬ 2. ОСНОВЫ МЕДИЦИНСКИХ ЗНАНИЙ И ЗДОРОВОГО ОБРАЗА ЖИЗНИ</w:t>
      </w:r>
    </w:p>
    <w:p w:rsidR="003414A1" w:rsidRPr="00075C73" w:rsidRDefault="003414A1" w:rsidP="006747BC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3" w:name="bookmark31"/>
      <w:r w:rsidRPr="00075C73">
        <w:rPr>
          <w:sz w:val="24"/>
          <w:szCs w:val="24"/>
        </w:rPr>
        <w:t>Раздел 4. Основы здорового образа жизни</w:t>
      </w:r>
      <w:bookmarkEnd w:id="3"/>
    </w:p>
    <w:p w:rsidR="003414A1" w:rsidRPr="00075C73" w:rsidRDefault="003414A1" w:rsidP="006747BC">
      <w:pPr>
        <w:pStyle w:val="6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075C73">
        <w:rPr>
          <w:sz w:val="24"/>
          <w:szCs w:val="24"/>
        </w:rPr>
        <w:t>Здоровый образ жизни и его составляющие</w:t>
      </w:r>
    </w:p>
    <w:p w:rsidR="003414A1" w:rsidRPr="00075C73" w:rsidRDefault="003414A1" w:rsidP="006747BC">
      <w:pPr>
        <w:pStyle w:val="BodyText"/>
        <w:spacing w:after="0"/>
        <w:ind w:firstLine="280"/>
        <w:rPr>
          <w:rFonts w:ascii="Times New Roman" w:hAnsi="Times New Roman"/>
        </w:rPr>
      </w:pPr>
      <w:r w:rsidRPr="00075C73">
        <w:rPr>
          <w:rFonts w:ascii="Times New Roman" w:hAnsi="Times New Roman"/>
        </w:rPr>
        <w:t>Основные понятия о здоровье и здоровом образе жизни.</w:t>
      </w:r>
    </w:p>
    <w:p w:rsidR="003414A1" w:rsidRPr="00075C73" w:rsidRDefault="003414A1" w:rsidP="006747BC">
      <w:pPr>
        <w:pStyle w:val="BodyText"/>
        <w:spacing w:after="0"/>
        <w:ind w:firstLine="280"/>
        <w:rPr>
          <w:rFonts w:ascii="Times New Roman" w:hAnsi="Times New Roman"/>
        </w:rPr>
      </w:pPr>
      <w:r w:rsidRPr="00075C73">
        <w:rPr>
          <w:rFonts w:ascii="Times New Roman" w:hAnsi="Times New Roman"/>
        </w:rPr>
        <w:t>Составляющие здорового образа жизни.</w:t>
      </w:r>
    </w:p>
    <w:p w:rsidR="003414A1" w:rsidRPr="00075C73" w:rsidRDefault="003414A1" w:rsidP="006747BC">
      <w:pPr>
        <w:pStyle w:val="20"/>
        <w:keepNext/>
        <w:keepLines/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bookmarkStart w:id="4" w:name="bookmark32"/>
      <w:r w:rsidRPr="00075C73">
        <w:rPr>
          <w:sz w:val="24"/>
          <w:szCs w:val="24"/>
        </w:rPr>
        <w:t>Раздел 5. Основы медицинских знаний и оказа</w:t>
      </w:r>
      <w:r w:rsidRPr="00075C73">
        <w:rPr>
          <w:sz w:val="24"/>
          <w:szCs w:val="24"/>
        </w:rPr>
        <w:softHyphen/>
        <w:t>ние первой помощи.</w:t>
      </w:r>
      <w:bookmarkEnd w:id="4"/>
    </w:p>
    <w:p w:rsidR="003414A1" w:rsidRPr="00075C73" w:rsidRDefault="003414A1" w:rsidP="006747BC">
      <w:pPr>
        <w:pStyle w:val="60"/>
        <w:shd w:val="clear" w:color="auto" w:fill="auto"/>
        <w:spacing w:before="0" w:after="0" w:line="240" w:lineRule="auto"/>
        <w:ind w:left="284" w:firstLine="424"/>
        <w:jc w:val="both"/>
        <w:rPr>
          <w:sz w:val="24"/>
          <w:szCs w:val="24"/>
        </w:rPr>
      </w:pPr>
      <w:r w:rsidRPr="00075C73">
        <w:rPr>
          <w:sz w:val="24"/>
          <w:szCs w:val="24"/>
        </w:rPr>
        <w:t>Оказание первой помощи</w:t>
      </w:r>
    </w:p>
    <w:p w:rsidR="003414A1" w:rsidRPr="00075C73" w:rsidRDefault="003414A1" w:rsidP="006747BC">
      <w:pPr>
        <w:pStyle w:val="BodyText"/>
        <w:spacing w:after="0"/>
        <w:ind w:left="284"/>
        <w:rPr>
          <w:rFonts w:ascii="Times New Roman" w:hAnsi="Times New Roman"/>
        </w:rPr>
      </w:pPr>
      <w:r w:rsidRPr="00075C73">
        <w:rPr>
          <w:rFonts w:ascii="Times New Roman" w:hAnsi="Times New Roman"/>
        </w:rPr>
        <w:t>Первая помощь и правила её оказания.</w:t>
      </w:r>
    </w:p>
    <w:p w:rsidR="003414A1" w:rsidRPr="00075C73" w:rsidRDefault="003414A1" w:rsidP="006747BC">
      <w:pPr>
        <w:pStyle w:val="BodyText"/>
        <w:spacing w:after="0"/>
        <w:ind w:left="284"/>
        <w:rPr>
          <w:rFonts w:ascii="Times New Roman" w:hAnsi="Times New Roman"/>
        </w:rPr>
      </w:pPr>
      <w:r w:rsidRPr="00075C73">
        <w:rPr>
          <w:rFonts w:ascii="Times New Roman" w:hAnsi="Times New Roman"/>
        </w:rPr>
        <w:t>Средства оказания первой помощи.</w:t>
      </w:r>
    </w:p>
    <w:p w:rsidR="003414A1" w:rsidRPr="00075C73" w:rsidRDefault="003414A1" w:rsidP="006747BC">
      <w:pPr>
        <w:pStyle w:val="BodyText"/>
        <w:spacing w:after="0"/>
        <w:ind w:left="284"/>
        <w:rPr>
          <w:rFonts w:ascii="Times New Roman" w:hAnsi="Times New Roman"/>
        </w:rPr>
      </w:pPr>
      <w:r w:rsidRPr="00075C73">
        <w:rPr>
          <w:rFonts w:ascii="Times New Roman" w:hAnsi="Times New Roman"/>
        </w:rPr>
        <w:t>Первая помощь при неотложных состояниях.</w:t>
      </w:r>
    </w:p>
    <w:p w:rsidR="003414A1" w:rsidRPr="00075C73" w:rsidRDefault="003414A1" w:rsidP="006747BC">
      <w:pPr>
        <w:pStyle w:val="BodyText"/>
        <w:spacing w:after="0"/>
        <w:ind w:left="284" w:right="20"/>
        <w:rPr>
          <w:rFonts w:ascii="Times New Roman" w:hAnsi="Times New Roman"/>
        </w:rPr>
      </w:pPr>
      <w:r w:rsidRPr="00075C73">
        <w:rPr>
          <w:rFonts w:ascii="Times New Roman" w:hAnsi="Times New Roman"/>
        </w:rPr>
        <w:t>Правила оказания первой помощи при неотложных со</w:t>
      </w:r>
      <w:r w:rsidRPr="00075C73">
        <w:rPr>
          <w:rFonts w:ascii="Times New Roman" w:hAnsi="Times New Roman"/>
        </w:rPr>
        <w:softHyphen/>
        <w:t>стояниях.</w:t>
      </w:r>
    </w:p>
    <w:p w:rsidR="003414A1" w:rsidRDefault="003414A1" w:rsidP="006747BC">
      <w:pPr>
        <w:spacing w:after="0" w:line="240" w:lineRule="auto"/>
      </w:pPr>
    </w:p>
    <w:p w:rsidR="003414A1" w:rsidRDefault="003414A1" w:rsidP="006747BC">
      <w:pPr>
        <w:spacing w:after="0" w:line="240" w:lineRule="auto"/>
      </w:pPr>
    </w:p>
    <w:p w:rsidR="003414A1" w:rsidRDefault="003414A1" w:rsidP="006747BC">
      <w:pPr>
        <w:spacing w:after="0" w:line="240" w:lineRule="auto"/>
      </w:pPr>
    </w:p>
    <w:p w:rsidR="003414A1" w:rsidRDefault="003414A1" w:rsidP="006747BC">
      <w:pPr>
        <w:spacing w:after="0" w:line="240" w:lineRule="auto"/>
      </w:pPr>
    </w:p>
    <w:p w:rsidR="003414A1" w:rsidRDefault="003414A1" w:rsidP="006747BC">
      <w:pPr>
        <w:spacing w:after="0" w:line="240" w:lineRule="auto"/>
      </w:pPr>
    </w:p>
    <w:p w:rsidR="003414A1" w:rsidRPr="00A36290" w:rsidRDefault="003414A1" w:rsidP="006747BC">
      <w:pPr>
        <w:pStyle w:val="a2"/>
        <w:spacing w:line="240" w:lineRule="auto"/>
        <w:ind w:firstLine="0"/>
        <w:jc w:val="center"/>
        <w:outlineLvl w:val="0"/>
        <w:rPr>
          <w:b/>
          <w:sz w:val="24"/>
        </w:rPr>
      </w:pPr>
      <w:r w:rsidRPr="00A36290">
        <w:rPr>
          <w:b/>
          <w:sz w:val="24"/>
        </w:rPr>
        <w:t xml:space="preserve"> Требования к результатам освоения учебного предмета</w:t>
      </w:r>
    </w:p>
    <w:p w:rsidR="003414A1" w:rsidRDefault="003414A1" w:rsidP="006747B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36290">
        <w:rPr>
          <w:rFonts w:ascii="Times New Roman" w:hAnsi="Times New Roman"/>
          <w:b/>
          <w:sz w:val="24"/>
          <w:szCs w:val="24"/>
        </w:rPr>
        <w:t>Основы безопасности личности, общества и государства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414A1" w:rsidRPr="00A36290" w:rsidRDefault="003414A1" w:rsidP="006747B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36290">
        <w:rPr>
          <w:rFonts w:ascii="Times New Roman" w:hAnsi="Times New Roman"/>
          <w:b/>
          <w:sz w:val="24"/>
          <w:szCs w:val="24"/>
        </w:rPr>
        <w:t>Основы комплексной безопасности</w:t>
      </w:r>
    </w:p>
    <w:p w:rsidR="003414A1" w:rsidRPr="00A36290" w:rsidRDefault="003414A1" w:rsidP="006747B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36290">
        <w:rPr>
          <w:rFonts w:ascii="Times New Roman" w:hAnsi="Times New Roman"/>
          <w:sz w:val="24"/>
          <w:szCs w:val="24"/>
        </w:rPr>
        <w:t>Выпускник научится:</w:t>
      </w:r>
    </w:p>
    <w:p w:rsidR="003414A1" w:rsidRPr="00A36290" w:rsidRDefault="003414A1" w:rsidP="006747BC">
      <w:pPr>
        <w:pStyle w:val="a3"/>
        <w:spacing w:line="240" w:lineRule="auto"/>
        <w:ind w:firstLine="0"/>
        <w:rPr>
          <w:sz w:val="24"/>
          <w:szCs w:val="24"/>
        </w:rPr>
      </w:pPr>
      <w:r w:rsidRPr="00A36290">
        <w:rPr>
          <w:iCs/>
          <w:sz w:val="24"/>
          <w:szCs w:val="24"/>
        </w:rPr>
        <w:t>• </w:t>
      </w:r>
      <w:r w:rsidRPr="00A36290">
        <w:rPr>
          <w:sz w:val="24"/>
          <w:szCs w:val="24"/>
        </w:rPr>
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3414A1" w:rsidRPr="00A36290" w:rsidRDefault="003414A1" w:rsidP="006747BC">
      <w:pPr>
        <w:pStyle w:val="a3"/>
        <w:spacing w:line="240" w:lineRule="auto"/>
        <w:ind w:firstLine="0"/>
        <w:rPr>
          <w:sz w:val="24"/>
          <w:szCs w:val="24"/>
        </w:rPr>
      </w:pPr>
      <w:r w:rsidRPr="00A36290">
        <w:rPr>
          <w:iCs/>
          <w:sz w:val="24"/>
          <w:szCs w:val="24"/>
        </w:rPr>
        <w:t>• </w:t>
      </w:r>
      <w:r w:rsidRPr="00A36290">
        <w:rPr>
          <w:sz w:val="24"/>
          <w:szCs w:val="24"/>
        </w:rPr>
        <w:t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</w:r>
    </w:p>
    <w:p w:rsidR="003414A1" w:rsidRPr="00A36290" w:rsidRDefault="003414A1" w:rsidP="006747BC">
      <w:pPr>
        <w:pStyle w:val="a3"/>
        <w:spacing w:line="240" w:lineRule="auto"/>
        <w:ind w:firstLine="0"/>
        <w:rPr>
          <w:sz w:val="24"/>
          <w:szCs w:val="24"/>
        </w:rPr>
      </w:pPr>
      <w:r w:rsidRPr="00A36290">
        <w:rPr>
          <w:iCs/>
          <w:sz w:val="24"/>
          <w:szCs w:val="24"/>
        </w:rPr>
        <w:t>• </w:t>
      </w:r>
      <w:r w:rsidRPr="00A36290">
        <w:rPr>
          <w:sz w:val="24"/>
          <w:szCs w:val="24"/>
        </w:rPr>
        <w:t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3414A1" w:rsidRPr="00A36290" w:rsidRDefault="003414A1" w:rsidP="006747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6290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3414A1" w:rsidRPr="00A36290" w:rsidRDefault="003414A1" w:rsidP="006747BC">
      <w:pPr>
        <w:pStyle w:val="a3"/>
        <w:spacing w:line="240" w:lineRule="auto"/>
        <w:ind w:firstLine="0"/>
        <w:rPr>
          <w:sz w:val="24"/>
          <w:szCs w:val="24"/>
        </w:rPr>
      </w:pPr>
      <w:r w:rsidRPr="00A36290">
        <w:rPr>
          <w:iCs/>
          <w:sz w:val="24"/>
          <w:szCs w:val="24"/>
        </w:rPr>
        <w:t>• </w:t>
      </w:r>
      <w:r w:rsidRPr="00A36290">
        <w:rPr>
          <w:sz w:val="24"/>
          <w:szCs w:val="24"/>
        </w:rPr>
        <w:t>прогнозировать возможность возникновения опасных и чрезвычайных ситуаций по их характерным признакам;</w:t>
      </w:r>
    </w:p>
    <w:p w:rsidR="003414A1" w:rsidRPr="00A36290" w:rsidRDefault="003414A1" w:rsidP="006747BC">
      <w:pPr>
        <w:pStyle w:val="a3"/>
        <w:spacing w:line="240" w:lineRule="auto"/>
        <w:ind w:firstLine="0"/>
        <w:rPr>
          <w:sz w:val="24"/>
          <w:szCs w:val="24"/>
        </w:rPr>
      </w:pPr>
      <w:r w:rsidRPr="00A36290">
        <w:rPr>
          <w:iCs/>
          <w:sz w:val="24"/>
          <w:szCs w:val="24"/>
        </w:rPr>
        <w:t>• </w:t>
      </w:r>
      <w:r w:rsidRPr="00A36290">
        <w:rPr>
          <w:sz w:val="24"/>
          <w:szCs w:val="24"/>
        </w:rPr>
        <w:t>характеризовать роль образования в системе формирования современного уровня культуры безопасности жизнедеятельности у населения страны;</w:t>
      </w:r>
    </w:p>
    <w:p w:rsidR="003414A1" w:rsidRPr="00A36290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6290">
        <w:rPr>
          <w:rFonts w:ascii="Times New Roman" w:hAnsi="Times New Roman"/>
          <w:iCs/>
          <w:sz w:val="24"/>
          <w:szCs w:val="24"/>
        </w:rPr>
        <w:t>• </w:t>
      </w:r>
      <w:r w:rsidRPr="00A36290">
        <w:rPr>
          <w:rFonts w:ascii="Times New Roman" w:hAnsi="Times New Roman"/>
          <w:sz w:val="24"/>
          <w:szCs w:val="24"/>
        </w:rPr>
        <w:t>проектировать план по повышению индивидуального уровня культуры безопасности жизнедеятельности для защищённости</w:t>
      </w:r>
    </w:p>
    <w:p w:rsidR="003414A1" w:rsidRPr="00A36290" w:rsidRDefault="003414A1" w:rsidP="006747BC">
      <w:pPr>
        <w:pStyle w:val="a3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 w:rsidRPr="00A36290">
        <w:rPr>
          <w:b/>
          <w:sz w:val="24"/>
          <w:szCs w:val="24"/>
        </w:rPr>
        <w:t>Основы медицинских знаний и здорового образа жизни</w:t>
      </w:r>
    </w:p>
    <w:p w:rsidR="003414A1" w:rsidRPr="00A36290" w:rsidRDefault="003414A1" w:rsidP="006747BC">
      <w:pPr>
        <w:pStyle w:val="a3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 w:rsidRPr="00A36290">
        <w:rPr>
          <w:b/>
          <w:sz w:val="24"/>
          <w:szCs w:val="24"/>
        </w:rPr>
        <w:t>Основы здорового образа жизни</w:t>
      </w:r>
    </w:p>
    <w:p w:rsidR="003414A1" w:rsidRPr="00A36290" w:rsidRDefault="003414A1" w:rsidP="006747B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36290">
        <w:rPr>
          <w:rFonts w:ascii="Times New Roman" w:hAnsi="Times New Roman"/>
          <w:sz w:val="24"/>
          <w:szCs w:val="24"/>
        </w:rPr>
        <w:t>Выпускник научится:</w:t>
      </w:r>
    </w:p>
    <w:p w:rsidR="003414A1" w:rsidRPr="00A36290" w:rsidRDefault="003414A1" w:rsidP="006747BC">
      <w:pPr>
        <w:pStyle w:val="a3"/>
        <w:spacing w:line="240" w:lineRule="auto"/>
        <w:ind w:firstLine="0"/>
        <w:rPr>
          <w:sz w:val="24"/>
          <w:szCs w:val="24"/>
        </w:rPr>
      </w:pPr>
      <w:r w:rsidRPr="00A36290">
        <w:rPr>
          <w:iCs/>
          <w:sz w:val="24"/>
          <w:szCs w:val="24"/>
        </w:rPr>
        <w:t xml:space="preserve">• </w:t>
      </w:r>
      <w:r w:rsidRPr="00A36290">
        <w:rPr>
          <w:sz w:val="24"/>
          <w:szCs w:val="24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3414A1" w:rsidRPr="00A36290" w:rsidRDefault="003414A1" w:rsidP="006747BC">
      <w:pPr>
        <w:pStyle w:val="a3"/>
        <w:spacing w:line="240" w:lineRule="auto"/>
        <w:ind w:firstLine="0"/>
        <w:rPr>
          <w:sz w:val="24"/>
          <w:szCs w:val="24"/>
        </w:rPr>
      </w:pPr>
      <w:r w:rsidRPr="00A36290">
        <w:rPr>
          <w:iCs/>
          <w:sz w:val="24"/>
          <w:szCs w:val="24"/>
        </w:rPr>
        <w:t>• </w:t>
      </w:r>
      <w:r w:rsidRPr="00A36290">
        <w:rPr>
          <w:sz w:val="24"/>
          <w:szCs w:val="24"/>
        </w:rPr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3414A1" w:rsidRPr="00A36290" w:rsidRDefault="003414A1" w:rsidP="006747BC">
      <w:pPr>
        <w:pStyle w:val="a3"/>
        <w:spacing w:line="240" w:lineRule="auto"/>
        <w:ind w:firstLine="0"/>
        <w:rPr>
          <w:sz w:val="24"/>
          <w:szCs w:val="24"/>
        </w:rPr>
      </w:pPr>
      <w:r w:rsidRPr="00A36290">
        <w:rPr>
          <w:iCs/>
          <w:sz w:val="24"/>
          <w:szCs w:val="24"/>
        </w:rPr>
        <w:t>• </w:t>
      </w:r>
      <w:r w:rsidRPr="00A36290">
        <w:rPr>
          <w:sz w:val="24"/>
          <w:szCs w:val="24"/>
        </w:rPr>
        <w:t>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</w:t>
      </w:r>
    </w:p>
    <w:p w:rsidR="003414A1" w:rsidRPr="00A36290" w:rsidRDefault="003414A1" w:rsidP="006747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6290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3414A1" w:rsidRPr="00A36290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6290">
        <w:rPr>
          <w:rFonts w:ascii="Times New Roman" w:hAnsi="Times New Roman"/>
          <w:iCs/>
          <w:sz w:val="24"/>
          <w:szCs w:val="24"/>
        </w:rPr>
        <w:t xml:space="preserve">• </w:t>
      </w:r>
      <w:r w:rsidRPr="00A36290">
        <w:rPr>
          <w:rFonts w:ascii="Times New Roman" w:hAnsi="Times New Roman"/>
          <w:sz w:val="24"/>
          <w:szCs w:val="24"/>
        </w:rPr>
        <w:t>использовать здоровьесберегающие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3414A1" w:rsidRDefault="003414A1" w:rsidP="006747BC">
      <w:pPr>
        <w:pStyle w:val="a3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3414A1" w:rsidRPr="00A36290" w:rsidRDefault="003414A1" w:rsidP="006747BC">
      <w:pPr>
        <w:pStyle w:val="a3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 w:rsidRPr="00A36290">
        <w:rPr>
          <w:b/>
          <w:sz w:val="24"/>
          <w:szCs w:val="24"/>
        </w:rPr>
        <w:t>Основы медицинских знаний и оказание первой помощи</w:t>
      </w:r>
    </w:p>
    <w:p w:rsidR="003414A1" w:rsidRPr="00A36290" w:rsidRDefault="003414A1" w:rsidP="006747B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36290">
        <w:rPr>
          <w:rFonts w:ascii="Times New Roman" w:hAnsi="Times New Roman"/>
          <w:sz w:val="24"/>
          <w:szCs w:val="24"/>
        </w:rPr>
        <w:t>Выпускник научится:</w:t>
      </w:r>
    </w:p>
    <w:p w:rsidR="003414A1" w:rsidRPr="00A36290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6290">
        <w:rPr>
          <w:rFonts w:ascii="Times New Roman" w:hAnsi="Times New Roman"/>
          <w:iCs/>
          <w:sz w:val="24"/>
          <w:szCs w:val="24"/>
        </w:rPr>
        <w:t>• </w:t>
      </w:r>
      <w:r w:rsidRPr="00A36290">
        <w:rPr>
          <w:rFonts w:ascii="Times New Roman" w:hAnsi="Times New Roman"/>
          <w:sz w:val="24"/>
          <w:szCs w:val="24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3414A1" w:rsidRPr="00A36290" w:rsidRDefault="003414A1" w:rsidP="006747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6290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3414A1" w:rsidRPr="00A36290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6290">
        <w:rPr>
          <w:rFonts w:ascii="Times New Roman" w:hAnsi="Times New Roman"/>
          <w:iCs/>
          <w:sz w:val="24"/>
          <w:szCs w:val="24"/>
        </w:rPr>
        <w:t xml:space="preserve">• </w:t>
      </w:r>
      <w:r w:rsidRPr="00A36290">
        <w:rPr>
          <w:rFonts w:ascii="Times New Roman" w:hAnsi="Times New Roman"/>
          <w:sz w:val="24"/>
          <w:szCs w:val="24"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3414A1" w:rsidRDefault="003414A1" w:rsidP="006747BC">
      <w:pPr>
        <w:spacing w:after="0" w:line="240" w:lineRule="auto"/>
      </w:pPr>
    </w:p>
    <w:p w:rsidR="003414A1" w:rsidRDefault="003414A1" w:rsidP="006747BC">
      <w:pPr>
        <w:spacing w:after="0" w:line="240" w:lineRule="auto"/>
      </w:pPr>
    </w:p>
    <w:p w:rsidR="003414A1" w:rsidRPr="009905DF" w:rsidRDefault="003414A1" w:rsidP="0067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744A">
        <w:rPr>
          <w:rFonts w:ascii="Times New Roman" w:hAnsi="Times New Roman"/>
          <w:b/>
          <w:bCs/>
          <w:sz w:val="24"/>
          <w:szCs w:val="24"/>
        </w:rPr>
        <w:t>Учебное и материально-техническое обеспечение предмета ОБЖ</w:t>
      </w:r>
    </w:p>
    <w:p w:rsidR="003414A1" w:rsidRPr="009905DF" w:rsidRDefault="003414A1" w:rsidP="00674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05DF">
        <w:rPr>
          <w:rFonts w:ascii="Times New Roman" w:hAnsi="Times New Roman"/>
          <w:b/>
          <w:sz w:val="24"/>
          <w:szCs w:val="24"/>
        </w:rPr>
        <w:t>1. Нормативно-правовые документы</w:t>
      </w:r>
    </w:p>
    <w:p w:rsidR="003414A1" w:rsidRPr="009905DF" w:rsidRDefault="003414A1" w:rsidP="006747BC">
      <w:pPr>
        <w:pStyle w:val="BodyText"/>
        <w:widowControl w:val="0"/>
        <w:numPr>
          <w:ilvl w:val="0"/>
          <w:numId w:val="33"/>
        </w:numPr>
        <w:suppressAutoHyphens/>
        <w:spacing w:after="0" w:line="240" w:lineRule="auto"/>
        <w:ind w:right="20"/>
        <w:rPr>
          <w:rFonts w:ascii="Times New Roman" w:hAnsi="Times New Roman"/>
        </w:rPr>
      </w:pPr>
      <w:r w:rsidRPr="009905DF">
        <w:rPr>
          <w:rFonts w:ascii="Times New Roman" w:hAnsi="Times New Roman"/>
        </w:rPr>
        <w:t>Конституция Российской Федерации (последняя редак</w:t>
      </w:r>
      <w:r w:rsidRPr="009905DF">
        <w:rPr>
          <w:rFonts w:ascii="Times New Roman" w:hAnsi="Times New Roman"/>
        </w:rPr>
        <w:softHyphen/>
        <w:t>ция).</w:t>
      </w:r>
    </w:p>
    <w:p w:rsidR="003414A1" w:rsidRPr="009905DF" w:rsidRDefault="003414A1" w:rsidP="006747BC">
      <w:pPr>
        <w:pStyle w:val="BodyText"/>
        <w:widowControl w:val="0"/>
        <w:numPr>
          <w:ilvl w:val="0"/>
          <w:numId w:val="33"/>
        </w:numPr>
        <w:suppressAutoHyphens/>
        <w:spacing w:after="0" w:line="240" w:lineRule="auto"/>
        <w:ind w:right="20"/>
        <w:rPr>
          <w:rFonts w:ascii="Times New Roman" w:hAnsi="Times New Roman"/>
        </w:rPr>
      </w:pPr>
      <w:r w:rsidRPr="009905DF">
        <w:rPr>
          <w:rFonts w:ascii="Times New Roman" w:hAnsi="Times New Roman"/>
        </w:rPr>
        <w:t>Концепция противодействия терроризму в Российской Федерации (утв. Президентом Российской Федерации 5 октября 2009 г.).</w:t>
      </w:r>
    </w:p>
    <w:p w:rsidR="003414A1" w:rsidRPr="009905DF" w:rsidRDefault="003414A1" w:rsidP="006747BC">
      <w:pPr>
        <w:pStyle w:val="BodyText"/>
        <w:widowControl w:val="0"/>
        <w:numPr>
          <w:ilvl w:val="0"/>
          <w:numId w:val="33"/>
        </w:numPr>
        <w:suppressAutoHyphens/>
        <w:spacing w:after="0" w:line="240" w:lineRule="auto"/>
        <w:ind w:right="20"/>
        <w:rPr>
          <w:rFonts w:ascii="Times New Roman" w:hAnsi="Times New Roman"/>
        </w:rPr>
      </w:pPr>
      <w:r w:rsidRPr="009905DF">
        <w:rPr>
          <w:rFonts w:ascii="Times New Roman" w:hAnsi="Times New Roman"/>
        </w:rPr>
        <w:t>Положение о Национальном антитеррористическом ко</w:t>
      </w:r>
      <w:r w:rsidRPr="009905DF">
        <w:rPr>
          <w:rFonts w:ascii="Times New Roman" w:hAnsi="Times New Roman"/>
        </w:rPr>
        <w:softHyphen/>
        <w:t>митете (утв. Указом Президента Российской Федерации от 15 февраля 2006 г. № 116).</w:t>
      </w:r>
    </w:p>
    <w:p w:rsidR="003414A1" w:rsidRPr="009905DF" w:rsidRDefault="003414A1" w:rsidP="006747BC">
      <w:pPr>
        <w:pStyle w:val="BodyText"/>
        <w:widowControl w:val="0"/>
        <w:numPr>
          <w:ilvl w:val="0"/>
          <w:numId w:val="33"/>
        </w:numPr>
        <w:suppressAutoHyphens/>
        <w:spacing w:after="0" w:line="240" w:lineRule="auto"/>
        <w:ind w:right="20"/>
        <w:rPr>
          <w:rFonts w:ascii="Times New Roman" w:hAnsi="Times New Roman"/>
        </w:rPr>
      </w:pPr>
      <w:r w:rsidRPr="009905DF">
        <w:rPr>
          <w:rFonts w:ascii="Times New Roman" w:hAnsi="Times New Roman"/>
        </w:rPr>
        <w:t>Постановление Правительства Российской Федерации «О единой государственной системе предупреждения и ликвидации чрезвычайных ситуаций» (последняя редак</w:t>
      </w:r>
      <w:r w:rsidRPr="009905DF">
        <w:rPr>
          <w:rFonts w:ascii="Times New Roman" w:hAnsi="Times New Roman"/>
        </w:rPr>
        <w:softHyphen/>
        <w:t>ция).</w:t>
      </w:r>
    </w:p>
    <w:p w:rsidR="003414A1" w:rsidRPr="009905DF" w:rsidRDefault="003414A1" w:rsidP="006747BC">
      <w:pPr>
        <w:pStyle w:val="BodyText"/>
        <w:widowControl w:val="0"/>
        <w:numPr>
          <w:ilvl w:val="0"/>
          <w:numId w:val="33"/>
        </w:numPr>
        <w:suppressAutoHyphens/>
        <w:spacing w:after="0" w:line="240" w:lineRule="auto"/>
        <w:ind w:right="20"/>
        <w:rPr>
          <w:rFonts w:ascii="Times New Roman" w:hAnsi="Times New Roman"/>
        </w:rPr>
      </w:pPr>
      <w:r w:rsidRPr="009905DF">
        <w:rPr>
          <w:rFonts w:ascii="Times New Roman" w:hAnsi="Times New Roman"/>
        </w:rPr>
        <w:t>Постановление Правительства Российской Федерации «О классификации чрезвычайных ситуаций природного и техногенного характера» (от 21 мая 2007 г. № 304).</w:t>
      </w:r>
    </w:p>
    <w:p w:rsidR="003414A1" w:rsidRPr="009905DF" w:rsidRDefault="003414A1" w:rsidP="006747BC">
      <w:pPr>
        <w:pStyle w:val="BodyText"/>
        <w:widowControl w:val="0"/>
        <w:numPr>
          <w:ilvl w:val="0"/>
          <w:numId w:val="33"/>
        </w:numPr>
        <w:suppressAutoHyphens/>
        <w:spacing w:after="0" w:line="240" w:lineRule="auto"/>
        <w:ind w:right="20"/>
        <w:rPr>
          <w:rFonts w:ascii="Times New Roman" w:hAnsi="Times New Roman"/>
        </w:rPr>
      </w:pPr>
      <w:r w:rsidRPr="009905DF">
        <w:rPr>
          <w:rFonts w:ascii="Times New Roman" w:hAnsi="Times New Roman"/>
        </w:rPr>
        <w:t>Правила дорожного движения Российской Федерации (последняя редакция).</w:t>
      </w:r>
    </w:p>
    <w:p w:rsidR="003414A1" w:rsidRPr="009905DF" w:rsidRDefault="003414A1" w:rsidP="006747BC">
      <w:pPr>
        <w:pStyle w:val="BodyText"/>
        <w:widowControl w:val="0"/>
        <w:numPr>
          <w:ilvl w:val="0"/>
          <w:numId w:val="33"/>
        </w:numPr>
        <w:suppressAutoHyphens/>
        <w:spacing w:after="0" w:line="240" w:lineRule="auto"/>
        <w:ind w:right="20"/>
        <w:rPr>
          <w:rFonts w:ascii="Times New Roman" w:hAnsi="Times New Roman"/>
        </w:rPr>
      </w:pPr>
      <w:r w:rsidRPr="009905DF">
        <w:rPr>
          <w:rFonts w:ascii="Times New Roman" w:hAnsi="Times New Roman"/>
        </w:rPr>
        <w:t>Семейный кодекс Российской Федерации (последняя ре</w:t>
      </w:r>
      <w:r w:rsidRPr="009905DF">
        <w:rPr>
          <w:rFonts w:ascii="Times New Roman" w:hAnsi="Times New Roman"/>
        </w:rPr>
        <w:softHyphen/>
        <w:t>дакция).</w:t>
      </w:r>
    </w:p>
    <w:p w:rsidR="003414A1" w:rsidRPr="009905DF" w:rsidRDefault="003414A1" w:rsidP="006747BC">
      <w:pPr>
        <w:pStyle w:val="BodyText"/>
        <w:widowControl w:val="0"/>
        <w:numPr>
          <w:ilvl w:val="0"/>
          <w:numId w:val="33"/>
        </w:numPr>
        <w:suppressAutoHyphens/>
        <w:spacing w:after="0" w:line="240" w:lineRule="auto"/>
        <w:ind w:right="20"/>
        <w:rPr>
          <w:rFonts w:ascii="Times New Roman" w:hAnsi="Times New Roman"/>
        </w:rPr>
      </w:pPr>
      <w:r w:rsidRPr="009905DF">
        <w:rPr>
          <w:rFonts w:ascii="Times New Roman" w:hAnsi="Times New Roman"/>
        </w:rPr>
        <w:t>Стратегия национальной безопасности Российской Фе</w:t>
      </w:r>
      <w:r w:rsidRPr="009905DF">
        <w:rPr>
          <w:rFonts w:ascii="Times New Roman" w:hAnsi="Times New Roman"/>
        </w:rPr>
        <w:softHyphen/>
        <w:t>дерации до 2020 г. (утв. Указом Президента Российской Федерации от 12 мая 2009 г. № 537).</w:t>
      </w:r>
    </w:p>
    <w:p w:rsidR="003414A1" w:rsidRPr="009905DF" w:rsidRDefault="003414A1" w:rsidP="006747BC">
      <w:pPr>
        <w:pStyle w:val="BodyText"/>
        <w:widowControl w:val="0"/>
        <w:numPr>
          <w:ilvl w:val="0"/>
          <w:numId w:val="33"/>
        </w:numPr>
        <w:suppressAutoHyphens/>
        <w:spacing w:after="0" w:line="240" w:lineRule="auto"/>
        <w:ind w:right="20"/>
        <w:rPr>
          <w:rFonts w:ascii="Times New Roman" w:hAnsi="Times New Roman"/>
        </w:rPr>
      </w:pPr>
      <w:r w:rsidRPr="009905DF">
        <w:rPr>
          <w:rFonts w:ascii="Times New Roman" w:hAnsi="Times New Roman"/>
        </w:rPr>
        <w:t>Стратегия государственной антинаркотической полити</w:t>
      </w:r>
      <w:r w:rsidRPr="009905DF">
        <w:rPr>
          <w:rFonts w:ascii="Times New Roman" w:hAnsi="Times New Roman"/>
        </w:rPr>
        <w:softHyphen/>
        <w:t>ки Российской Федерации до 2020 г. (утв. Указом Прези</w:t>
      </w:r>
      <w:r w:rsidRPr="009905DF">
        <w:rPr>
          <w:rFonts w:ascii="Times New Roman" w:hAnsi="Times New Roman"/>
        </w:rPr>
        <w:softHyphen/>
        <w:t>дента Российской Федерации от 9 июня 2010 г. № 690).</w:t>
      </w:r>
    </w:p>
    <w:p w:rsidR="003414A1" w:rsidRPr="009905DF" w:rsidRDefault="003414A1" w:rsidP="006747BC">
      <w:pPr>
        <w:pStyle w:val="BodyText"/>
        <w:widowControl w:val="0"/>
        <w:numPr>
          <w:ilvl w:val="0"/>
          <w:numId w:val="33"/>
        </w:numPr>
        <w:suppressAutoHyphens/>
        <w:spacing w:after="0" w:line="240" w:lineRule="auto"/>
        <w:ind w:right="20"/>
        <w:rPr>
          <w:rFonts w:ascii="Times New Roman" w:hAnsi="Times New Roman"/>
        </w:rPr>
      </w:pPr>
      <w:r w:rsidRPr="009905DF">
        <w:rPr>
          <w:rFonts w:ascii="Times New Roman" w:hAnsi="Times New Roman"/>
        </w:rPr>
        <w:t>Уголовный кодекс Российской Федерации (последняя редакция).</w:t>
      </w:r>
    </w:p>
    <w:p w:rsidR="003414A1" w:rsidRPr="009905DF" w:rsidRDefault="003414A1" w:rsidP="006747BC">
      <w:pPr>
        <w:pStyle w:val="BodyText"/>
        <w:widowControl w:val="0"/>
        <w:numPr>
          <w:ilvl w:val="0"/>
          <w:numId w:val="33"/>
        </w:numPr>
        <w:suppressAutoHyphens/>
        <w:spacing w:after="0" w:line="240" w:lineRule="auto"/>
        <w:ind w:right="20"/>
        <w:rPr>
          <w:rStyle w:val="ArialBlack"/>
          <w:rFonts w:ascii="Times New Roman" w:hAnsi="Times New Roman" w:cs="Arial Black"/>
          <w:sz w:val="24"/>
          <w:szCs w:val="24"/>
        </w:rPr>
      </w:pPr>
      <w:r w:rsidRPr="009905DF">
        <w:rPr>
          <w:rFonts w:ascii="Times New Roman" w:hAnsi="Times New Roman"/>
        </w:rPr>
        <w:t>Указ Президента Российской Федерации «Вопросы Ми</w:t>
      </w:r>
      <w:r w:rsidRPr="009905DF">
        <w:rPr>
          <w:rFonts w:ascii="Times New Roman" w:hAnsi="Times New Roman"/>
        </w:rPr>
        <w:softHyphen/>
        <w:t>нистерства Российской Федерации по делам гражданс</w:t>
      </w:r>
      <w:r w:rsidRPr="009905DF">
        <w:rPr>
          <w:rFonts w:ascii="Times New Roman" w:hAnsi="Times New Roman"/>
        </w:rPr>
        <w:softHyphen/>
        <w:t xml:space="preserve">кой обороны, чрезвычайным ситуациям и ликвидации последствий стихийных бедствий» (от 2 сентября 2004 г. </w:t>
      </w:r>
      <w:r w:rsidRPr="009905DF">
        <w:rPr>
          <w:rStyle w:val="ArialBlack"/>
          <w:rFonts w:ascii="Times New Roman" w:hAnsi="Times New Roman" w:cs="Arial Black"/>
          <w:sz w:val="24"/>
          <w:szCs w:val="24"/>
        </w:rPr>
        <w:t>№ 868).</w:t>
      </w:r>
    </w:p>
    <w:p w:rsidR="003414A1" w:rsidRPr="009905DF" w:rsidRDefault="003414A1" w:rsidP="006747BC">
      <w:pPr>
        <w:pStyle w:val="BodyText"/>
        <w:widowControl w:val="0"/>
        <w:numPr>
          <w:ilvl w:val="0"/>
          <w:numId w:val="33"/>
        </w:numPr>
        <w:suppressAutoHyphens/>
        <w:spacing w:after="0" w:line="240" w:lineRule="auto"/>
        <w:ind w:right="20"/>
        <w:rPr>
          <w:rStyle w:val="a0"/>
          <w:rFonts w:ascii="Times New Roman" w:hAnsi="Times New Roman" w:cs="Bookman Old Style"/>
          <w:b w:val="0"/>
          <w:sz w:val="24"/>
          <w:szCs w:val="24"/>
        </w:rPr>
      </w:pPr>
      <w:r w:rsidRPr="009905DF">
        <w:rPr>
          <w:rFonts w:ascii="Times New Roman" w:hAnsi="Times New Roman"/>
        </w:rPr>
        <w:t xml:space="preserve">Указ Президента Российской Федерации «О мерах по противодействию терроризму» (от 15 февраля 2006 г. </w:t>
      </w:r>
      <w:r w:rsidRPr="009905DF">
        <w:rPr>
          <w:rStyle w:val="a0"/>
          <w:rFonts w:ascii="Times New Roman" w:hAnsi="Times New Roman" w:cs="Bookman Old Style"/>
          <w:b w:val="0"/>
          <w:bCs/>
          <w:sz w:val="24"/>
          <w:szCs w:val="24"/>
        </w:rPr>
        <w:t>№ 116).</w:t>
      </w:r>
    </w:p>
    <w:p w:rsidR="003414A1" w:rsidRPr="009905DF" w:rsidRDefault="003414A1" w:rsidP="006747BC">
      <w:pPr>
        <w:pStyle w:val="BodyText"/>
        <w:widowControl w:val="0"/>
        <w:numPr>
          <w:ilvl w:val="0"/>
          <w:numId w:val="33"/>
        </w:numPr>
        <w:suppressAutoHyphens/>
        <w:spacing w:after="0" w:line="240" w:lineRule="auto"/>
        <w:ind w:right="20"/>
        <w:rPr>
          <w:rFonts w:ascii="Times New Roman" w:hAnsi="Times New Roman"/>
        </w:rPr>
      </w:pPr>
      <w:r w:rsidRPr="009905DF">
        <w:rPr>
          <w:rFonts w:ascii="Times New Roman" w:hAnsi="Times New Roman"/>
        </w:rPr>
        <w:t>Федеральный закон «Об аварийно-спасательных служ</w:t>
      </w:r>
      <w:r w:rsidRPr="009905DF">
        <w:rPr>
          <w:rFonts w:ascii="Times New Roman" w:hAnsi="Times New Roman"/>
        </w:rPr>
        <w:softHyphen/>
        <w:t>бах и статусе спасателя» (последняя редакция).</w:t>
      </w:r>
    </w:p>
    <w:p w:rsidR="003414A1" w:rsidRPr="009905DF" w:rsidRDefault="003414A1" w:rsidP="006747BC">
      <w:pPr>
        <w:pStyle w:val="BodyText"/>
        <w:widowControl w:val="0"/>
        <w:numPr>
          <w:ilvl w:val="0"/>
          <w:numId w:val="33"/>
        </w:numPr>
        <w:suppressAutoHyphens/>
        <w:spacing w:after="0" w:line="240" w:lineRule="auto"/>
        <w:ind w:right="20"/>
        <w:rPr>
          <w:rFonts w:ascii="Times New Roman" w:hAnsi="Times New Roman"/>
        </w:rPr>
      </w:pPr>
      <w:r w:rsidRPr="009905DF">
        <w:rPr>
          <w:rFonts w:ascii="Times New Roman" w:hAnsi="Times New Roman"/>
        </w:rPr>
        <w:t>Федеральный закон «Об образовании в Российской Фе</w:t>
      </w:r>
      <w:r w:rsidRPr="009905DF">
        <w:rPr>
          <w:rFonts w:ascii="Times New Roman" w:hAnsi="Times New Roman"/>
        </w:rPr>
        <w:softHyphen/>
        <w:t>дерации» (последняя редакция).</w:t>
      </w:r>
    </w:p>
    <w:p w:rsidR="003414A1" w:rsidRPr="009905DF" w:rsidRDefault="003414A1" w:rsidP="006747BC">
      <w:pPr>
        <w:pStyle w:val="BodyText"/>
        <w:widowControl w:val="0"/>
        <w:numPr>
          <w:ilvl w:val="0"/>
          <w:numId w:val="33"/>
        </w:numPr>
        <w:suppressAutoHyphens/>
        <w:spacing w:after="0" w:line="240" w:lineRule="auto"/>
        <w:ind w:right="20"/>
        <w:rPr>
          <w:rFonts w:ascii="Times New Roman" w:hAnsi="Times New Roman"/>
        </w:rPr>
      </w:pPr>
      <w:r w:rsidRPr="009905DF">
        <w:rPr>
          <w:rFonts w:ascii="Times New Roman" w:hAnsi="Times New Roman"/>
        </w:rPr>
        <w:t>Федеральный закон «О безопасности» (последняя редак</w:t>
      </w:r>
      <w:r w:rsidRPr="009905DF">
        <w:rPr>
          <w:rFonts w:ascii="Times New Roman" w:hAnsi="Times New Roman"/>
        </w:rPr>
        <w:softHyphen/>
        <w:t>ция).</w:t>
      </w:r>
    </w:p>
    <w:p w:rsidR="003414A1" w:rsidRPr="009905DF" w:rsidRDefault="003414A1" w:rsidP="006747BC">
      <w:pPr>
        <w:pStyle w:val="BodyText"/>
        <w:widowControl w:val="0"/>
        <w:numPr>
          <w:ilvl w:val="0"/>
          <w:numId w:val="33"/>
        </w:numPr>
        <w:suppressAutoHyphens/>
        <w:spacing w:after="0" w:line="240" w:lineRule="auto"/>
        <w:ind w:right="20"/>
        <w:rPr>
          <w:rFonts w:ascii="Times New Roman" w:hAnsi="Times New Roman"/>
        </w:rPr>
      </w:pPr>
      <w:r w:rsidRPr="009905DF">
        <w:rPr>
          <w:rFonts w:ascii="Times New Roman" w:hAnsi="Times New Roman"/>
        </w:rPr>
        <w:t>Федеральный закон «О гражданской обороне» (послед</w:t>
      </w:r>
      <w:r w:rsidRPr="009905DF">
        <w:rPr>
          <w:rFonts w:ascii="Times New Roman" w:hAnsi="Times New Roman"/>
        </w:rPr>
        <w:softHyphen/>
        <w:t>няя редакция).</w:t>
      </w:r>
    </w:p>
    <w:p w:rsidR="003414A1" w:rsidRPr="009905DF" w:rsidRDefault="003414A1" w:rsidP="006747BC">
      <w:pPr>
        <w:pStyle w:val="BodyText"/>
        <w:widowControl w:val="0"/>
        <w:numPr>
          <w:ilvl w:val="0"/>
          <w:numId w:val="33"/>
        </w:numPr>
        <w:suppressAutoHyphens/>
        <w:spacing w:after="0" w:line="240" w:lineRule="auto"/>
        <w:ind w:right="20"/>
        <w:rPr>
          <w:rFonts w:ascii="Times New Roman" w:hAnsi="Times New Roman"/>
        </w:rPr>
      </w:pPr>
      <w:r w:rsidRPr="009905DF">
        <w:rPr>
          <w:rFonts w:ascii="Times New Roman" w:hAnsi="Times New Roman"/>
        </w:rPr>
        <w:t>Федеральный закон «О защите населения и территорий от чрезвычайных ситуаций природного и техногенного ха</w:t>
      </w:r>
      <w:r w:rsidRPr="009905DF">
        <w:rPr>
          <w:rFonts w:ascii="Times New Roman" w:hAnsi="Times New Roman"/>
        </w:rPr>
        <w:softHyphen/>
        <w:t>рактера» (последняя редакция).</w:t>
      </w:r>
    </w:p>
    <w:p w:rsidR="003414A1" w:rsidRPr="009905DF" w:rsidRDefault="003414A1" w:rsidP="006747BC">
      <w:pPr>
        <w:pStyle w:val="BodyText"/>
        <w:widowControl w:val="0"/>
        <w:numPr>
          <w:ilvl w:val="0"/>
          <w:numId w:val="33"/>
        </w:numPr>
        <w:suppressAutoHyphens/>
        <w:spacing w:after="0" w:line="240" w:lineRule="auto"/>
        <w:ind w:right="20"/>
        <w:rPr>
          <w:rFonts w:ascii="Times New Roman" w:hAnsi="Times New Roman"/>
        </w:rPr>
      </w:pPr>
      <w:r w:rsidRPr="009905DF">
        <w:rPr>
          <w:rFonts w:ascii="Times New Roman" w:hAnsi="Times New Roman"/>
        </w:rPr>
        <w:t>Федеральный закон «О наркотических средствах и пси</w:t>
      </w:r>
      <w:r w:rsidRPr="009905DF">
        <w:rPr>
          <w:rFonts w:ascii="Times New Roman" w:hAnsi="Times New Roman"/>
        </w:rPr>
        <w:softHyphen/>
        <w:t>хотропных веществах» (последняя редакция).</w:t>
      </w:r>
    </w:p>
    <w:p w:rsidR="003414A1" w:rsidRPr="009905DF" w:rsidRDefault="003414A1" w:rsidP="006747BC">
      <w:pPr>
        <w:pStyle w:val="BodyText"/>
        <w:widowControl w:val="0"/>
        <w:numPr>
          <w:ilvl w:val="0"/>
          <w:numId w:val="33"/>
        </w:numPr>
        <w:suppressAutoHyphens/>
        <w:spacing w:after="0" w:line="240" w:lineRule="auto"/>
        <w:ind w:right="20"/>
        <w:rPr>
          <w:rFonts w:ascii="Times New Roman" w:hAnsi="Times New Roman"/>
        </w:rPr>
      </w:pPr>
      <w:r w:rsidRPr="009905DF">
        <w:rPr>
          <w:rFonts w:ascii="Times New Roman" w:hAnsi="Times New Roman"/>
        </w:rPr>
        <w:t>Федеральный закон «О пожарной безопасности» (по</w:t>
      </w:r>
      <w:r w:rsidRPr="009905DF">
        <w:rPr>
          <w:rFonts w:ascii="Times New Roman" w:hAnsi="Times New Roman"/>
        </w:rPr>
        <w:softHyphen/>
        <w:t>следняя редакция).</w:t>
      </w:r>
    </w:p>
    <w:p w:rsidR="003414A1" w:rsidRPr="009905DF" w:rsidRDefault="003414A1" w:rsidP="006747BC">
      <w:pPr>
        <w:pStyle w:val="BodyText"/>
        <w:widowControl w:val="0"/>
        <w:numPr>
          <w:ilvl w:val="0"/>
          <w:numId w:val="33"/>
        </w:numPr>
        <w:suppressAutoHyphens/>
        <w:spacing w:after="0" w:line="240" w:lineRule="auto"/>
        <w:ind w:right="20"/>
        <w:rPr>
          <w:rFonts w:ascii="Times New Roman" w:hAnsi="Times New Roman"/>
        </w:rPr>
      </w:pPr>
      <w:r w:rsidRPr="009905DF">
        <w:rPr>
          <w:rFonts w:ascii="Times New Roman" w:hAnsi="Times New Roman"/>
        </w:rPr>
        <w:t>Федеральный закон «О противодействии терроризму» (последняя редакция).</w:t>
      </w:r>
    </w:p>
    <w:p w:rsidR="003414A1" w:rsidRPr="009905DF" w:rsidRDefault="003414A1" w:rsidP="006747BC">
      <w:pPr>
        <w:pStyle w:val="BodyText"/>
        <w:widowControl w:val="0"/>
        <w:numPr>
          <w:ilvl w:val="0"/>
          <w:numId w:val="33"/>
        </w:numPr>
        <w:suppressAutoHyphens/>
        <w:spacing w:after="0" w:line="240" w:lineRule="auto"/>
        <w:ind w:right="20"/>
        <w:rPr>
          <w:rFonts w:ascii="Times New Roman" w:hAnsi="Times New Roman"/>
        </w:rPr>
      </w:pPr>
      <w:r w:rsidRPr="009905DF">
        <w:rPr>
          <w:rFonts w:ascii="Times New Roman" w:hAnsi="Times New Roman"/>
        </w:rPr>
        <w:t>Федеральный закон «О противодействии экстремист</w:t>
      </w:r>
      <w:r w:rsidRPr="009905DF">
        <w:rPr>
          <w:rFonts w:ascii="Times New Roman" w:hAnsi="Times New Roman"/>
        </w:rPr>
        <w:softHyphen/>
        <w:t>ской деятельности» (последняя редакция).</w:t>
      </w:r>
    </w:p>
    <w:p w:rsidR="003414A1" w:rsidRPr="009905DF" w:rsidRDefault="003414A1" w:rsidP="006747BC">
      <w:pPr>
        <w:pStyle w:val="BodyText"/>
        <w:widowControl w:val="0"/>
        <w:numPr>
          <w:ilvl w:val="0"/>
          <w:numId w:val="33"/>
        </w:numPr>
        <w:suppressAutoHyphens/>
        <w:spacing w:after="0" w:line="240" w:lineRule="auto"/>
        <w:ind w:right="20"/>
        <w:rPr>
          <w:rFonts w:ascii="Times New Roman" w:hAnsi="Times New Roman"/>
        </w:rPr>
      </w:pPr>
      <w:r w:rsidRPr="009905DF">
        <w:rPr>
          <w:rFonts w:ascii="Times New Roman" w:hAnsi="Times New Roman"/>
        </w:rPr>
        <w:t>Федеральный закон «О физической культуре и спорте в Российской Федерации» (последняя редакция).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4A1" w:rsidRPr="009905DF" w:rsidRDefault="003414A1" w:rsidP="00674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05DF">
        <w:rPr>
          <w:rFonts w:ascii="Times New Roman" w:hAnsi="Times New Roman"/>
          <w:b/>
          <w:sz w:val="24"/>
          <w:szCs w:val="24"/>
        </w:rPr>
        <w:t>2. Технические средства обучения</w:t>
      </w:r>
    </w:p>
    <w:p w:rsidR="003414A1" w:rsidRPr="009905DF" w:rsidRDefault="003414A1" w:rsidP="006747BC">
      <w:pPr>
        <w:pStyle w:val="BodyText"/>
        <w:numPr>
          <w:ilvl w:val="0"/>
          <w:numId w:val="44"/>
        </w:numPr>
        <w:tabs>
          <w:tab w:val="left" w:pos="362"/>
          <w:tab w:val="left" w:pos="1010"/>
        </w:tabs>
        <w:spacing w:after="0" w:line="240" w:lineRule="auto"/>
        <w:ind w:hanging="11"/>
        <w:rPr>
          <w:rFonts w:ascii="Times New Roman" w:hAnsi="Times New Roman"/>
        </w:rPr>
      </w:pPr>
      <w:r w:rsidRPr="009905DF">
        <w:rPr>
          <w:rFonts w:ascii="Times New Roman" w:hAnsi="Times New Roman"/>
        </w:rPr>
        <w:t>Мультимедийный компьютер</w:t>
      </w:r>
    </w:p>
    <w:p w:rsidR="003414A1" w:rsidRPr="009905DF" w:rsidRDefault="003414A1" w:rsidP="006747BC">
      <w:pPr>
        <w:pStyle w:val="BodyText"/>
        <w:numPr>
          <w:ilvl w:val="0"/>
          <w:numId w:val="44"/>
        </w:numPr>
        <w:tabs>
          <w:tab w:val="left" w:pos="362"/>
          <w:tab w:val="left" w:pos="1010"/>
        </w:tabs>
        <w:spacing w:after="0" w:line="240" w:lineRule="auto"/>
        <w:ind w:hanging="11"/>
        <w:rPr>
          <w:rFonts w:ascii="Times New Roman" w:hAnsi="Times New Roman"/>
        </w:rPr>
      </w:pPr>
      <w:bookmarkStart w:id="5" w:name="bookmark0"/>
      <w:r w:rsidRPr="009905DF">
        <w:rPr>
          <w:rFonts w:ascii="Times New Roman" w:hAnsi="Times New Roman"/>
        </w:rPr>
        <w:t>Сканер</w:t>
      </w:r>
      <w:bookmarkEnd w:id="5"/>
    </w:p>
    <w:p w:rsidR="003414A1" w:rsidRPr="009905DF" w:rsidRDefault="003414A1" w:rsidP="006747BC">
      <w:pPr>
        <w:pStyle w:val="BodyText"/>
        <w:numPr>
          <w:ilvl w:val="0"/>
          <w:numId w:val="44"/>
        </w:numPr>
        <w:tabs>
          <w:tab w:val="left" w:pos="362"/>
          <w:tab w:val="left" w:pos="1019"/>
        </w:tabs>
        <w:spacing w:after="0" w:line="240" w:lineRule="auto"/>
        <w:ind w:hanging="11"/>
        <w:rPr>
          <w:rFonts w:ascii="Times New Roman" w:hAnsi="Times New Roman"/>
        </w:rPr>
      </w:pPr>
      <w:r w:rsidRPr="009905DF">
        <w:rPr>
          <w:rFonts w:ascii="Times New Roman" w:hAnsi="Times New Roman"/>
        </w:rPr>
        <w:t>Принтер лазерный</w:t>
      </w:r>
    </w:p>
    <w:p w:rsidR="003414A1" w:rsidRPr="009905DF" w:rsidRDefault="003414A1" w:rsidP="006747BC">
      <w:pPr>
        <w:pStyle w:val="BodyText"/>
        <w:numPr>
          <w:ilvl w:val="0"/>
          <w:numId w:val="44"/>
        </w:numPr>
        <w:tabs>
          <w:tab w:val="left" w:pos="362"/>
          <w:tab w:val="left" w:pos="1019"/>
        </w:tabs>
        <w:spacing w:after="0" w:line="240" w:lineRule="auto"/>
        <w:ind w:hanging="11"/>
        <w:rPr>
          <w:rFonts w:ascii="Times New Roman" w:hAnsi="Times New Roman"/>
        </w:rPr>
      </w:pPr>
      <w:r w:rsidRPr="009905DF">
        <w:rPr>
          <w:rFonts w:ascii="Times New Roman" w:hAnsi="Times New Roman"/>
        </w:rPr>
        <w:t>Цифровая фотокамера</w:t>
      </w:r>
    </w:p>
    <w:p w:rsidR="003414A1" w:rsidRPr="009905DF" w:rsidRDefault="003414A1" w:rsidP="006747BC">
      <w:pPr>
        <w:pStyle w:val="BodyText"/>
        <w:numPr>
          <w:ilvl w:val="0"/>
          <w:numId w:val="44"/>
        </w:numPr>
        <w:tabs>
          <w:tab w:val="left" w:pos="362"/>
          <w:tab w:val="left" w:pos="1019"/>
        </w:tabs>
        <w:spacing w:after="0" w:line="240" w:lineRule="auto"/>
        <w:ind w:hanging="11"/>
        <w:rPr>
          <w:rFonts w:ascii="Times New Roman" w:hAnsi="Times New Roman"/>
        </w:rPr>
      </w:pPr>
      <w:r w:rsidRPr="009905DF">
        <w:rPr>
          <w:rFonts w:ascii="Times New Roman" w:hAnsi="Times New Roman"/>
        </w:rPr>
        <w:t>Мультимедиапроектор</w:t>
      </w:r>
    </w:p>
    <w:p w:rsidR="003414A1" w:rsidRPr="009905DF" w:rsidRDefault="003414A1" w:rsidP="006747BC">
      <w:pPr>
        <w:pStyle w:val="BodyText"/>
        <w:numPr>
          <w:ilvl w:val="0"/>
          <w:numId w:val="44"/>
        </w:numPr>
        <w:tabs>
          <w:tab w:val="left" w:pos="362"/>
          <w:tab w:val="left" w:pos="1010"/>
        </w:tabs>
        <w:spacing w:after="0" w:line="240" w:lineRule="auto"/>
        <w:ind w:hanging="11"/>
        <w:rPr>
          <w:rFonts w:ascii="Times New Roman" w:hAnsi="Times New Roman"/>
        </w:rPr>
      </w:pPr>
      <w:r w:rsidRPr="009905DF">
        <w:rPr>
          <w:rFonts w:ascii="Times New Roman" w:hAnsi="Times New Roman"/>
        </w:rPr>
        <w:t>Экран настенный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4A1" w:rsidRPr="009905DF" w:rsidRDefault="003414A1" w:rsidP="006747BC">
      <w:pPr>
        <w:pStyle w:val="BodyText"/>
        <w:tabs>
          <w:tab w:val="left" w:pos="362"/>
          <w:tab w:val="left" w:pos="1223"/>
        </w:tabs>
        <w:spacing w:after="0"/>
        <w:ind w:right="520"/>
        <w:jc w:val="both"/>
        <w:rPr>
          <w:rFonts w:ascii="Times New Roman" w:hAnsi="Times New Roman"/>
        </w:rPr>
      </w:pPr>
    </w:p>
    <w:p w:rsidR="003414A1" w:rsidRPr="009905DF" w:rsidRDefault="003414A1" w:rsidP="006747BC">
      <w:pPr>
        <w:pStyle w:val="22"/>
        <w:shd w:val="clear" w:color="auto" w:fill="auto"/>
        <w:tabs>
          <w:tab w:val="left" w:pos="1488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>3. Макеты</w:t>
      </w:r>
    </w:p>
    <w:p w:rsidR="003414A1" w:rsidRPr="009905DF" w:rsidRDefault="003414A1" w:rsidP="006747BC">
      <w:pPr>
        <w:pStyle w:val="BodyText"/>
        <w:numPr>
          <w:ilvl w:val="0"/>
          <w:numId w:val="43"/>
        </w:numPr>
        <w:tabs>
          <w:tab w:val="left" w:pos="362"/>
          <w:tab w:val="left" w:pos="1218"/>
        </w:tabs>
        <w:spacing w:after="0" w:line="240" w:lineRule="auto"/>
        <w:ind w:right="520"/>
        <w:jc w:val="both"/>
        <w:rPr>
          <w:rFonts w:ascii="Times New Roman" w:hAnsi="Times New Roman"/>
        </w:rPr>
      </w:pPr>
      <w:r w:rsidRPr="009905DF">
        <w:rPr>
          <w:rFonts w:ascii="Times New Roman" w:hAnsi="Times New Roman"/>
        </w:rPr>
        <w:t>Фантом — тренажёр искусственной вентиляции лёг</w:t>
      </w:r>
      <w:r w:rsidRPr="009905DF">
        <w:rPr>
          <w:rFonts w:ascii="Times New Roman" w:hAnsi="Times New Roman"/>
        </w:rPr>
        <w:softHyphen/>
        <w:t>ких и наружного массажа сердца</w:t>
      </w:r>
    </w:p>
    <w:p w:rsidR="003414A1" w:rsidRPr="009905DF" w:rsidRDefault="003414A1" w:rsidP="006747BC">
      <w:pPr>
        <w:pStyle w:val="30"/>
        <w:shd w:val="clear" w:color="auto" w:fill="auto"/>
        <w:spacing w:line="240" w:lineRule="auto"/>
        <w:ind w:left="40" w:hanging="40"/>
        <w:jc w:val="center"/>
        <w:rPr>
          <w:b/>
          <w:sz w:val="24"/>
          <w:szCs w:val="24"/>
        </w:rPr>
      </w:pPr>
      <w:r w:rsidRPr="009905DF">
        <w:rPr>
          <w:b/>
          <w:sz w:val="24"/>
          <w:szCs w:val="24"/>
        </w:rPr>
        <w:t>4. Стенды</w:t>
      </w:r>
    </w:p>
    <w:p w:rsidR="003414A1" w:rsidRPr="009905DF" w:rsidRDefault="003414A1" w:rsidP="006747BC">
      <w:pPr>
        <w:pStyle w:val="BodyText"/>
        <w:numPr>
          <w:ilvl w:val="0"/>
          <w:numId w:val="43"/>
        </w:numPr>
        <w:tabs>
          <w:tab w:val="left" w:pos="290"/>
        </w:tabs>
        <w:spacing w:after="0" w:line="240" w:lineRule="auto"/>
        <w:ind w:left="40"/>
        <w:jc w:val="both"/>
        <w:rPr>
          <w:rFonts w:ascii="Times New Roman" w:hAnsi="Times New Roman"/>
        </w:rPr>
      </w:pPr>
      <w:r w:rsidRPr="009905DF">
        <w:rPr>
          <w:rFonts w:ascii="Times New Roman" w:hAnsi="Times New Roman"/>
        </w:rPr>
        <w:t>Безопасность на улицах и дорогах</w:t>
      </w:r>
    </w:p>
    <w:p w:rsidR="003414A1" w:rsidRPr="009905DF" w:rsidRDefault="003414A1" w:rsidP="006747BC">
      <w:pPr>
        <w:pStyle w:val="BodyText"/>
        <w:numPr>
          <w:ilvl w:val="0"/>
          <w:numId w:val="43"/>
        </w:numPr>
        <w:tabs>
          <w:tab w:val="left" w:pos="299"/>
        </w:tabs>
        <w:spacing w:after="0" w:line="240" w:lineRule="auto"/>
        <w:ind w:left="40"/>
        <w:jc w:val="both"/>
        <w:rPr>
          <w:rFonts w:ascii="Times New Roman" w:hAnsi="Times New Roman"/>
        </w:rPr>
      </w:pPr>
      <w:r w:rsidRPr="009905DF">
        <w:rPr>
          <w:rFonts w:ascii="Times New Roman" w:hAnsi="Times New Roman"/>
        </w:rPr>
        <w:t>Криминогенные ситуации</w:t>
      </w:r>
    </w:p>
    <w:p w:rsidR="003414A1" w:rsidRPr="009905DF" w:rsidRDefault="003414A1" w:rsidP="006747BC">
      <w:pPr>
        <w:pStyle w:val="BodyText"/>
        <w:numPr>
          <w:ilvl w:val="0"/>
          <w:numId w:val="43"/>
        </w:numPr>
        <w:tabs>
          <w:tab w:val="left" w:pos="299"/>
        </w:tabs>
        <w:spacing w:after="0" w:line="240" w:lineRule="auto"/>
        <w:ind w:left="40"/>
        <w:jc w:val="both"/>
        <w:rPr>
          <w:rFonts w:ascii="Times New Roman" w:hAnsi="Times New Roman"/>
        </w:rPr>
      </w:pPr>
      <w:r w:rsidRPr="009905DF">
        <w:rPr>
          <w:rFonts w:ascii="Times New Roman" w:hAnsi="Times New Roman"/>
        </w:rPr>
        <w:t>Пожары, взрывы</w:t>
      </w:r>
    </w:p>
    <w:p w:rsidR="003414A1" w:rsidRPr="009905DF" w:rsidRDefault="003414A1" w:rsidP="006747BC">
      <w:pPr>
        <w:pStyle w:val="BodyText"/>
        <w:numPr>
          <w:ilvl w:val="0"/>
          <w:numId w:val="43"/>
        </w:numPr>
        <w:tabs>
          <w:tab w:val="left" w:pos="299"/>
        </w:tabs>
        <w:spacing w:after="0" w:line="240" w:lineRule="auto"/>
        <w:ind w:left="40"/>
        <w:jc w:val="both"/>
        <w:rPr>
          <w:rFonts w:ascii="Times New Roman" w:hAnsi="Times New Roman"/>
        </w:rPr>
      </w:pPr>
      <w:r w:rsidRPr="009905DF">
        <w:rPr>
          <w:rFonts w:ascii="Times New Roman" w:hAnsi="Times New Roman"/>
        </w:rPr>
        <w:t>Наводнения и затопления</w:t>
      </w:r>
    </w:p>
    <w:p w:rsidR="003414A1" w:rsidRPr="009905DF" w:rsidRDefault="003414A1" w:rsidP="006747BC">
      <w:pPr>
        <w:pStyle w:val="BodyText"/>
        <w:numPr>
          <w:ilvl w:val="0"/>
          <w:numId w:val="43"/>
        </w:numPr>
        <w:tabs>
          <w:tab w:val="left" w:pos="299"/>
        </w:tabs>
        <w:spacing w:after="0" w:line="240" w:lineRule="auto"/>
        <w:ind w:left="40"/>
        <w:jc w:val="both"/>
        <w:rPr>
          <w:rFonts w:ascii="Times New Roman" w:hAnsi="Times New Roman"/>
        </w:rPr>
      </w:pPr>
      <w:r w:rsidRPr="009905DF">
        <w:rPr>
          <w:rFonts w:ascii="Times New Roman" w:hAnsi="Times New Roman"/>
        </w:rPr>
        <w:t>Правила оказания медицинской помощи</w:t>
      </w:r>
    </w:p>
    <w:p w:rsidR="003414A1" w:rsidRPr="009905DF" w:rsidRDefault="003414A1" w:rsidP="006747BC">
      <w:pPr>
        <w:pStyle w:val="BodyText"/>
        <w:numPr>
          <w:ilvl w:val="0"/>
          <w:numId w:val="43"/>
        </w:numPr>
        <w:tabs>
          <w:tab w:val="left" w:pos="318"/>
        </w:tabs>
        <w:spacing w:after="0" w:line="240" w:lineRule="auto"/>
        <w:ind w:left="40" w:right="280"/>
        <w:jc w:val="both"/>
        <w:rPr>
          <w:rFonts w:ascii="Times New Roman" w:hAnsi="Times New Roman"/>
        </w:rPr>
      </w:pPr>
      <w:r w:rsidRPr="009905DF">
        <w:rPr>
          <w:rFonts w:ascii="Times New Roman" w:hAnsi="Times New Roman"/>
        </w:rPr>
        <w:t>Противодействие терроризму и экстремизму в Россий</w:t>
      </w:r>
      <w:r w:rsidRPr="009905DF">
        <w:rPr>
          <w:rFonts w:ascii="Times New Roman" w:hAnsi="Times New Roman"/>
        </w:rPr>
        <w:softHyphen/>
        <w:t>ской Федерации</w:t>
      </w:r>
    </w:p>
    <w:p w:rsidR="003414A1" w:rsidRPr="009905DF" w:rsidRDefault="003414A1" w:rsidP="006747BC">
      <w:pPr>
        <w:pStyle w:val="BodyText"/>
        <w:numPr>
          <w:ilvl w:val="0"/>
          <w:numId w:val="43"/>
        </w:numPr>
        <w:tabs>
          <w:tab w:val="left" w:pos="323"/>
        </w:tabs>
        <w:spacing w:after="0" w:line="240" w:lineRule="auto"/>
        <w:ind w:left="40" w:right="280"/>
        <w:jc w:val="both"/>
        <w:rPr>
          <w:rFonts w:ascii="Times New Roman" w:hAnsi="Times New Roman"/>
        </w:rPr>
      </w:pPr>
      <w:r w:rsidRPr="009905DF">
        <w:rPr>
          <w:rFonts w:ascii="Times New Roman" w:hAnsi="Times New Roman"/>
        </w:rPr>
        <w:t>Обеспечение личной безопасности при угрозе террори</w:t>
      </w:r>
      <w:r w:rsidRPr="009905DF">
        <w:rPr>
          <w:rFonts w:ascii="Times New Roman" w:hAnsi="Times New Roman"/>
        </w:rPr>
        <w:softHyphen/>
        <w:t>стического акта</w:t>
      </w:r>
    </w:p>
    <w:p w:rsidR="003414A1" w:rsidRPr="009905DF" w:rsidRDefault="003414A1" w:rsidP="006747BC">
      <w:pPr>
        <w:pStyle w:val="BodyText"/>
        <w:numPr>
          <w:ilvl w:val="0"/>
          <w:numId w:val="43"/>
        </w:numPr>
        <w:tabs>
          <w:tab w:val="left" w:pos="318"/>
        </w:tabs>
        <w:spacing w:after="0" w:line="240" w:lineRule="auto"/>
        <w:ind w:left="40" w:right="280"/>
        <w:jc w:val="both"/>
        <w:rPr>
          <w:rFonts w:ascii="Times New Roman" w:hAnsi="Times New Roman"/>
        </w:rPr>
      </w:pPr>
      <w:r w:rsidRPr="009905DF">
        <w:rPr>
          <w:rFonts w:ascii="Times New Roman" w:hAnsi="Times New Roman"/>
        </w:rPr>
        <w:t>Организационные основы противодействия наркотизму в Российской Федерации</w:t>
      </w:r>
    </w:p>
    <w:p w:rsidR="003414A1" w:rsidRPr="009905DF" w:rsidRDefault="003414A1" w:rsidP="006747BC">
      <w:pPr>
        <w:pStyle w:val="30"/>
        <w:shd w:val="clear" w:color="auto" w:fill="auto"/>
        <w:spacing w:line="240" w:lineRule="auto"/>
        <w:ind w:left="40" w:right="280"/>
        <w:jc w:val="center"/>
        <w:rPr>
          <w:b/>
          <w:sz w:val="24"/>
          <w:szCs w:val="24"/>
        </w:rPr>
      </w:pPr>
      <w:r w:rsidRPr="009905DF">
        <w:rPr>
          <w:b/>
          <w:sz w:val="24"/>
          <w:szCs w:val="24"/>
        </w:rPr>
        <w:t>5. Плакаты (демонстрационные таблицы с методиче</w:t>
      </w:r>
      <w:r w:rsidRPr="009905DF">
        <w:rPr>
          <w:b/>
          <w:sz w:val="24"/>
          <w:szCs w:val="24"/>
        </w:rPr>
        <w:softHyphen/>
        <w:t>скими рекомендациями)</w:t>
      </w:r>
    </w:p>
    <w:p w:rsidR="003414A1" w:rsidRPr="009905DF" w:rsidRDefault="003414A1" w:rsidP="006747BC">
      <w:pPr>
        <w:pStyle w:val="BodyText"/>
        <w:numPr>
          <w:ilvl w:val="0"/>
          <w:numId w:val="43"/>
        </w:numPr>
        <w:tabs>
          <w:tab w:val="left" w:pos="290"/>
        </w:tabs>
        <w:spacing w:after="0" w:line="240" w:lineRule="auto"/>
        <w:ind w:left="40"/>
        <w:jc w:val="both"/>
        <w:rPr>
          <w:rFonts w:ascii="Times New Roman" w:hAnsi="Times New Roman"/>
        </w:rPr>
      </w:pPr>
      <w:r w:rsidRPr="009905DF">
        <w:rPr>
          <w:rFonts w:ascii="Times New Roman" w:hAnsi="Times New Roman"/>
        </w:rPr>
        <w:t>Дорожные знаки</w:t>
      </w:r>
    </w:p>
    <w:p w:rsidR="003414A1" w:rsidRPr="009905DF" w:rsidRDefault="003414A1" w:rsidP="006747BC">
      <w:pPr>
        <w:pStyle w:val="BodyText"/>
        <w:numPr>
          <w:ilvl w:val="0"/>
          <w:numId w:val="43"/>
        </w:numPr>
        <w:tabs>
          <w:tab w:val="left" w:pos="299"/>
        </w:tabs>
        <w:spacing w:after="0" w:line="240" w:lineRule="auto"/>
        <w:ind w:left="40"/>
        <w:jc w:val="both"/>
        <w:rPr>
          <w:rFonts w:ascii="Times New Roman" w:hAnsi="Times New Roman"/>
        </w:rPr>
      </w:pPr>
      <w:r w:rsidRPr="009905DF">
        <w:rPr>
          <w:rFonts w:ascii="Times New Roman" w:hAnsi="Times New Roman"/>
        </w:rPr>
        <w:t>Пожарная безопасность</w:t>
      </w:r>
    </w:p>
    <w:p w:rsidR="003414A1" w:rsidRPr="009905DF" w:rsidRDefault="003414A1" w:rsidP="006747BC">
      <w:pPr>
        <w:pStyle w:val="BodyText"/>
        <w:numPr>
          <w:ilvl w:val="0"/>
          <w:numId w:val="43"/>
        </w:numPr>
        <w:tabs>
          <w:tab w:val="left" w:pos="299"/>
        </w:tabs>
        <w:spacing w:after="0" w:line="240" w:lineRule="auto"/>
        <w:ind w:left="40"/>
        <w:jc w:val="both"/>
        <w:rPr>
          <w:rFonts w:ascii="Times New Roman" w:hAnsi="Times New Roman"/>
        </w:rPr>
      </w:pPr>
      <w:r w:rsidRPr="009905DF">
        <w:rPr>
          <w:rFonts w:ascii="Times New Roman" w:hAnsi="Times New Roman"/>
        </w:rPr>
        <w:t>Безопасность в быту</w:t>
      </w:r>
    </w:p>
    <w:p w:rsidR="003414A1" w:rsidRPr="009905DF" w:rsidRDefault="003414A1" w:rsidP="006747BC">
      <w:pPr>
        <w:pStyle w:val="BodyText"/>
        <w:numPr>
          <w:ilvl w:val="0"/>
          <w:numId w:val="43"/>
        </w:numPr>
        <w:tabs>
          <w:tab w:val="left" w:pos="328"/>
        </w:tabs>
        <w:spacing w:after="0" w:line="240" w:lineRule="auto"/>
        <w:ind w:left="40" w:right="280"/>
        <w:jc w:val="both"/>
        <w:rPr>
          <w:rFonts w:ascii="Times New Roman" w:hAnsi="Times New Roman"/>
        </w:rPr>
      </w:pPr>
      <w:r w:rsidRPr="009905DF">
        <w:rPr>
          <w:rFonts w:ascii="Times New Roman" w:hAnsi="Times New Roman"/>
        </w:rPr>
        <w:t>Обеспечение личной безопасности в криминогенных си</w:t>
      </w:r>
      <w:r w:rsidRPr="009905DF">
        <w:rPr>
          <w:rFonts w:ascii="Times New Roman" w:hAnsi="Times New Roman"/>
        </w:rPr>
        <w:softHyphen/>
        <w:t>туациях</w:t>
      </w:r>
    </w:p>
    <w:p w:rsidR="003414A1" w:rsidRPr="009905DF" w:rsidRDefault="003414A1" w:rsidP="006747BC">
      <w:pPr>
        <w:pStyle w:val="BodyText"/>
        <w:numPr>
          <w:ilvl w:val="0"/>
          <w:numId w:val="43"/>
        </w:numPr>
        <w:tabs>
          <w:tab w:val="left" w:pos="318"/>
        </w:tabs>
        <w:spacing w:after="0" w:line="240" w:lineRule="auto"/>
        <w:ind w:left="40" w:right="280"/>
        <w:jc w:val="both"/>
        <w:rPr>
          <w:rFonts w:ascii="Times New Roman" w:hAnsi="Times New Roman"/>
        </w:rPr>
      </w:pPr>
      <w:r w:rsidRPr="009905DF">
        <w:rPr>
          <w:rFonts w:ascii="Times New Roman" w:hAnsi="Times New Roman"/>
        </w:rPr>
        <w:t>Классификация чрезвычайных ситуаций по характеру источника возникновения</w:t>
      </w:r>
    </w:p>
    <w:p w:rsidR="003414A1" w:rsidRPr="009905DF" w:rsidRDefault="003414A1" w:rsidP="006747BC">
      <w:pPr>
        <w:pStyle w:val="BodyText"/>
        <w:numPr>
          <w:ilvl w:val="0"/>
          <w:numId w:val="43"/>
        </w:numPr>
        <w:tabs>
          <w:tab w:val="left" w:pos="323"/>
        </w:tabs>
        <w:spacing w:after="0" w:line="240" w:lineRule="auto"/>
        <w:ind w:left="40" w:right="280"/>
        <w:jc w:val="both"/>
        <w:rPr>
          <w:rFonts w:ascii="Times New Roman" w:hAnsi="Times New Roman"/>
        </w:rPr>
      </w:pPr>
      <w:r w:rsidRPr="009905DF">
        <w:rPr>
          <w:rFonts w:ascii="Times New Roman" w:hAnsi="Times New Roman"/>
        </w:rPr>
        <w:t>Классификации чрезвычайных ситуаций природного и техногенного характера по масштабу их распространения и тяжести последствий</w:t>
      </w:r>
    </w:p>
    <w:p w:rsidR="003414A1" w:rsidRPr="009905DF" w:rsidRDefault="003414A1" w:rsidP="006747BC">
      <w:pPr>
        <w:pStyle w:val="BodyText"/>
        <w:numPr>
          <w:ilvl w:val="0"/>
          <w:numId w:val="43"/>
        </w:numPr>
        <w:tabs>
          <w:tab w:val="left" w:pos="299"/>
        </w:tabs>
        <w:spacing w:after="0" w:line="240" w:lineRule="auto"/>
        <w:ind w:left="40"/>
        <w:jc w:val="both"/>
        <w:rPr>
          <w:rFonts w:ascii="Times New Roman" w:hAnsi="Times New Roman"/>
        </w:rPr>
      </w:pPr>
      <w:r w:rsidRPr="009905DF">
        <w:rPr>
          <w:rFonts w:ascii="Times New Roman" w:hAnsi="Times New Roman"/>
        </w:rPr>
        <w:t>Правила транспортировки пострадавших</w:t>
      </w:r>
    </w:p>
    <w:p w:rsidR="003414A1" w:rsidRPr="009905DF" w:rsidRDefault="003414A1" w:rsidP="006747BC">
      <w:pPr>
        <w:pStyle w:val="BodyText"/>
        <w:numPr>
          <w:ilvl w:val="0"/>
          <w:numId w:val="43"/>
        </w:numPr>
        <w:tabs>
          <w:tab w:val="left" w:pos="294"/>
        </w:tabs>
        <w:spacing w:after="0" w:line="240" w:lineRule="auto"/>
        <w:ind w:left="40"/>
        <w:jc w:val="both"/>
        <w:rPr>
          <w:rFonts w:ascii="Times New Roman" w:hAnsi="Times New Roman"/>
        </w:rPr>
      </w:pPr>
      <w:r w:rsidRPr="009905DF">
        <w:rPr>
          <w:rFonts w:ascii="Times New Roman" w:hAnsi="Times New Roman"/>
        </w:rPr>
        <w:t>Безопасность дорожного движения</w:t>
      </w:r>
    </w:p>
    <w:p w:rsidR="003414A1" w:rsidRPr="009905DF" w:rsidRDefault="003414A1" w:rsidP="006747BC">
      <w:pPr>
        <w:pStyle w:val="BodyText"/>
        <w:numPr>
          <w:ilvl w:val="0"/>
          <w:numId w:val="43"/>
        </w:numPr>
        <w:tabs>
          <w:tab w:val="left" w:pos="318"/>
        </w:tabs>
        <w:spacing w:after="0" w:line="240" w:lineRule="auto"/>
        <w:ind w:left="40" w:right="20"/>
        <w:jc w:val="both"/>
        <w:rPr>
          <w:rFonts w:ascii="Times New Roman" w:hAnsi="Times New Roman"/>
        </w:rPr>
      </w:pPr>
      <w:r w:rsidRPr="009905DF">
        <w:rPr>
          <w:rFonts w:ascii="Times New Roman" w:hAnsi="Times New Roman"/>
        </w:rPr>
        <w:t>Основы медицинских знаний и правила оказания пер</w:t>
      </w:r>
      <w:r w:rsidRPr="009905DF">
        <w:rPr>
          <w:rFonts w:ascii="Times New Roman" w:hAnsi="Times New Roman"/>
        </w:rPr>
        <w:softHyphen/>
        <w:t>вой медицинской помощи</w:t>
      </w:r>
    </w:p>
    <w:p w:rsidR="003414A1" w:rsidRPr="009905DF" w:rsidRDefault="003414A1" w:rsidP="00674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05DF">
        <w:rPr>
          <w:rFonts w:ascii="Times New Roman" w:hAnsi="Times New Roman"/>
          <w:b/>
          <w:sz w:val="24"/>
          <w:szCs w:val="24"/>
        </w:rPr>
        <w:t>6. Средства индивидуальной защиты</w:t>
      </w:r>
    </w:p>
    <w:p w:rsidR="003414A1" w:rsidRPr="009905DF" w:rsidRDefault="003414A1" w:rsidP="006747BC">
      <w:pPr>
        <w:pStyle w:val="30"/>
        <w:shd w:val="clear" w:color="auto" w:fill="auto"/>
        <w:spacing w:line="240" w:lineRule="auto"/>
        <w:ind w:left="40" w:firstLine="260"/>
        <w:jc w:val="left"/>
        <w:rPr>
          <w:b/>
          <w:sz w:val="24"/>
          <w:szCs w:val="24"/>
        </w:rPr>
      </w:pPr>
      <w:r w:rsidRPr="009905DF">
        <w:rPr>
          <w:b/>
          <w:sz w:val="24"/>
          <w:szCs w:val="24"/>
        </w:rPr>
        <w:t>Средства защиты дыхания</w:t>
      </w:r>
    </w:p>
    <w:p w:rsidR="003414A1" w:rsidRPr="009905DF" w:rsidRDefault="003414A1" w:rsidP="006747BC">
      <w:pPr>
        <w:pStyle w:val="BodyText"/>
        <w:numPr>
          <w:ilvl w:val="0"/>
          <w:numId w:val="43"/>
        </w:numPr>
        <w:tabs>
          <w:tab w:val="left" w:pos="294"/>
        </w:tabs>
        <w:spacing w:after="0" w:line="240" w:lineRule="auto"/>
        <w:ind w:left="40"/>
        <w:jc w:val="both"/>
        <w:rPr>
          <w:rFonts w:ascii="Times New Roman" w:hAnsi="Times New Roman"/>
        </w:rPr>
      </w:pPr>
      <w:r w:rsidRPr="009905DF">
        <w:rPr>
          <w:rFonts w:ascii="Times New Roman" w:hAnsi="Times New Roman"/>
        </w:rPr>
        <w:t>Ватно-марлевые повязки</w:t>
      </w:r>
    </w:p>
    <w:p w:rsidR="003414A1" w:rsidRPr="009905DF" w:rsidRDefault="003414A1" w:rsidP="006747BC">
      <w:pPr>
        <w:pStyle w:val="BodyText"/>
        <w:numPr>
          <w:ilvl w:val="0"/>
          <w:numId w:val="43"/>
        </w:numPr>
        <w:tabs>
          <w:tab w:val="left" w:pos="294"/>
        </w:tabs>
        <w:spacing w:after="0" w:line="240" w:lineRule="auto"/>
        <w:ind w:left="40"/>
        <w:jc w:val="both"/>
        <w:rPr>
          <w:rFonts w:ascii="Times New Roman" w:hAnsi="Times New Roman"/>
        </w:rPr>
      </w:pPr>
      <w:r w:rsidRPr="009905DF">
        <w:rPr>
          <w:rFonts w:ascii="Times New Roman" w:hAnsi="Times New Roman"/>
        </w:rPr>
        <w:t>Противопылевые тканевые маски</w:t>
      </w:r>
    </w:p>
    <w:p w:rsidR="003414A1" w:rsidRPr="009905DF" w:rsidRDefault="003414A1" w:rsidP="006747BC">
      <w:pPr>
        <w:pStyle w:val="BodyText"/>
        <w:numPr>
          <w:ilvl w:val="0"/>
          <w:numId w:val="43"/>
        </w:numPr>
        <w:tabs>
          <w:tab w:val="left" w:pos="290"/>
        </w:tabs>
        <w:spacing w:after="0" w:line="240" w:lineRule="auto"/>
        <w:ind w:left="40"/>
        <w:jc w:val="both"/>
        <w:rPr>
          <w:rFonts w:ascii="Times New Roman" w:hAnsi="Times New Roman"/>
        </w:rPr>
      </w:pPr>
      <w:r w:rsidRPr="009905DF">
        <w:rPr>
          <w:rFonts w:ascii="Times New Roman" w:hAnsi="Times New Roman"/>
        </w:rPr>
        <w:t>Респираторы (типа ШБ-1 и т. п.)</w:t>
      </w:r>
    </w:p>
    <w:p w:rsidR="003414A1" w:rsidRPr="009905DF" w:rsidRDefault="003414A1" w:rsidP="006747BC">
      <w:pPr>
        <w:pStyle w:val="BodyText"/>
        <w:numPr>
          <w:ilvl w:val="0"/>
          <w:numId w:val="43"/>
        </w:numPr>
        <w:tabs>
          <w:tab w:val="left" w:pos="294"/>
        </w:tabs>
        <w:spacing w:after="0" w:line="240" w:lineRule="auto"/>
        <w:ind w:left="40"/>
        <w:jc w:val="both"/>
        <w:rPr>
          <w:rFonts w:ascii="Times New Roman" w:hAnsi="Times New Roman"/>
        </w:rPr>
      </w:pPr>
      <w:r w:rsidRPr="009905DF">
        <w:rPr>
          <w:rFonts w:ascii="Times New Roman" w:hAnsi="Times New Roman"/>
        </w:rPr>
        <w:t>Противогазы (типа ГП-7, ПДФ-7, ИП-4М и т. п.)</w:t>
      </w:r>
    </w:p>
    <w:p w:rsidR="003414A1" w:rsidRPr="009905DF" w:rsidRDefault="003414A1" w:rsidP="006747BC">
      <w:pPr>
        <w:pStyle w:val="30"/>
        <w:shd w:val="clear" w:color="auto" w:fill="auto"/>
        <w:spacing w:line="240" w:lineRule="auto"/>
        <w:ind w:left="40" w:firstLine="260"/>
        <w:jc w:val="left"/>
        <w:rPr>
          <w:b/>
          <w:sz w:val="24"/>
          <w:szCs w:val="24"/>
        </w:rPr>
      </w:pPr>
      <w:r w:rsidRPr="009905DF">
        <w:rPr>
          <w:b/>
          <w:sz w:val="24"/>
          <w:szCs w:val="24"/>
        </w:rPr>
        <w:t>Средства защиты кожи</w:t>
      </w:r>
    </w:p>
    <w:p w:rsidR="003414A1" w:rsidRPr="009905DF" w:rsidRDefault="003414A1" w:rsidP="006747BC">
      <w:pPr>
        <w:pStyle w:val="BodyText"/>
        <w:numPr>
          <w:ilvl w:val="0"/>
          <w:numId w:val="43"/>
        </w:numPr>
        <w:tabs>
          <w:tab w:val="left" w:pos="294"/>
        </w:tabs>
        <w:spacing w:after="0" w:line="240" w:lineRule="auto"/>
        <w:ind w:left="40"/>
        <w:jc w:val="both"/>
        <w:rPr>
          <w:rFonts w:ascii="Times New Roman" w:hAnsi="Times New Roman"/>
        </w:rPr>
      </w:pPr>
      <w:r w:rsidRPr="009905DF">
        <w:rPr>
          <w:rFonts w:ascii="Times New Roman" w:hAnsi="Times New Roman"/>
        </w:rPr>
        <w:t>Фильтрующие СЗК (типа КИП-8)</w:t>
      </w:r>
    </w:p>
    <w:p w:rsidR="003414A1" w:rsidRPr="009905DF" w:rsidRDefault="003414A1" w:rsidP="006747BC">
      <w:pPr>
        <w:pStyle w:val="BodyText"/>
        <w:numPr>
          <w:ilvl w:val="0"/>
          <w:numId w:val="43"/>
        </w:numPr>
        <w:tabs>
          <w:tab w:val="left" w:pos="299"/>
        </w:tabs>
        <w:spacing w:after="0" w:line="240" w:lineRule="auto"/>
        <w:ind w:left="40"/>
        <w:jc w:val="both"/>
        <w:rPr>
          <w:rFonts w:ascii="Times New Roman" w:hAnsi="Times New Roman"/>
        </w:rPr>
      </w:pPr>
      <w:r w:rsidRPr="009905DF">
        <w:rPr>
          <w:rFonts w:ascii="Times New Roman" w:hAnsi="Times New Roman"/>
        </w:rPr>
        <w:t>Изолирующие СЗК (типа КИХ-5 и т. п.)</w:t>
      </w:r>
    </w:p>
    <w:p w:rsidR="003414A1" w:rsidRPr="009905DF" w:rsidRDefault="003414A1" w:rsidP="006747BC">
      <w:pPr>
        <w:pStyle w:val="BodyText"/>
        <w:spacing w:after="0"/>
        <w:ind w:left="40" w:right="1120" w:firstLine="260"/>
        <w:rPr>
          <w:rFonts w:ascii="Times New Roman" w:hAnsi="Times New Roman"/>
          <w:b/>
          <w:i/>
        </w:rPr>
      </w:pPr>
      <w:r w:rsidRPr="009905DF">
        <w:rPr>
          <w:rStyle w:val="a1"/>
          <w:rFonts w:ascii="Times New Roman" w:hAnsi="Times New Roman" w:cs="Bookman Old Style"/>
          <w:b/>
          <w:i w:val="0"/>
          <w:iCs/>
          <w:sz w:val="24"/>
          <w:szCs w:val="24"/>
        </w:rPr>
        <w:t xml:space="preserve">Медицинское имущество 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>Аптечка индивидуальная (типа АИ-2 и т. п.)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 xml:space="preserve"> Пакеты перевязочные (типа ППИ и т. п.)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>Пакеты противохимические индивидуальные (типа ИПП-8, ИПП-11 и т. п.)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>Сумки и комплекты медицинского имущества для ока</w:t>
      </w:r>
      <w:r w:rsidRPr="009905DF">
        <w:rPr>
          <w:rFonts w:ascii="Times New Roman" w:hAnsi="Times New Roman"/>
          <w:sz w:val="24"/>
          <w:szCs w:val="24"/>
        </w:rPr>
        <w:softHyphen/>
        <w:t>зания первой помощи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>Бинт марлевый медицинский нестерильный, размер 7 м</w:t>
      </w:r>
      <w:r w:rsidRPr="009905DF">
        <w:rPr>
          <w:rFonts w:ascii="Times New Roman" w:eastAsia="DejaVu Sans" w:hAnsi="Times New Roman"/>
          <w:sz w:val="24"/>
          <w:szCs w:val="24"/>
        </w:rPr>
        <w:t xml:space="preserve"> X</w:t>
      </w:r>
      <w:r w:rsidRPr="009905DF">
        <w:rPr>
          <w:rFonts w:ascii="Times New Roman" w:hAnsi="Times New Roman"/>
          <w:sz w:val="24"/>
          <w:szCs w:val="24"/>
        </w:rPr>
        <w:t xml:space="preserve"> 14 см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>Бинт марлевый медицинский нестерильный, размер 5 м</w:t>
      </w:r>
      <w:r w:rsidRPr="009905DF">
        <w:rPr>
          <w:rFonts w:ascii="Times New Roman" w:eastAsia="DejaVu Sans" w:hAnsi="Times New Roman"/>
          <w:sz w:val="24"/>
          <w:szCs w:val="24"/>
        </w:rPr>
        <w:t xml:space="preserve"> X</w:t>
      </w:r>
      <w:r w:rsidRPr="009905DF">
        <w:rPr>
          <w:rFonts w:ascii="Times New Roman" w:hAnsi="Times New Roman"/>
          <w:sz w:val="24"/>
          <w:szCs w:val="24"/>
        </w:rPr>
        <w:t xml:space="preserve"> 10 см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>Вата медицинская компрессная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>Косынка медицинская (перевязочная)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>Повязка медицинская большая стерильная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>Повязка медицинская малая стерильная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>Булавка безопасная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>Шина проволочная (лестничная) для ног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>Шина проволочная (лестничная) для рук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>Шина фанерная длиной 1 м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>Жгут кровоостанавливающий эластичный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>Манекен — тренажёр для реанимационных мероприятий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>Шина транспортная Дитерихса для нижних конечно</w:t>
      </w:r>
      <w:r w:rsidRPr="009905DF">
        <w:rPr>
          <w:rFonts w:ascii="Times New Roman" w:hAnsi="Times New Roman"/>
          <w:sz w:val="24"/>
          <w:szCs w:val="24"/>
        </w:rPr>
        <w:softHyphen/>
        <w:t>стей (модернизированная)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>Носилки санитарные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>Знак нарукавного Красного Креста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>Лямка медицинская носилочная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>Флаг Красного Креста</w:t>
      </w:r>
    </w:p>
    <w:p w:rsidR="003414A1" w:rsidRPr="009905DF" w:rsidRDefault="003414A1" w:rsidP="00674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05DF">
        <w:rPr>
          <w:rFonts w:ascii="Times New Roman" w:hAnsi="Times New Roman"/>
          <w:b/>
          <w:sz w:val="24"/>
          <w:szCs w:val="24"/>
        </w:rPr>
        <w:t>7. Аудиовизуальные пособия</w:t>
      </w:r>
    </w:p>
    <w:p w:rsidR="003414A1" w:rsidRPr="009905DF" w:rsidRDefault="003414A1" w:rsidP="006747BC">
      <w:pPr>
        <w:spacing w:after="0" w:line="240" w:lineRule="auto"/>
        <w:rPr>
          <w:rFonts w:ascii="Times New Roman" w:eastAsia="DejaVu Sans" w:hAnsi="Times New Roman"/>
          <w:b/>
          <w:sz w:val="24"/>
          <w:szCs w:val="24"/>
        </w:rPr>
      </w:pPr>
      <w:r w:rsidRPr="009905DF">
        <w:rPr>
          <w:rFonts w:ascii="Times New Roman" w:eastAsia="DejaVu Sans" w:hAnsi="Times New Roman"/>
          <w:b/>
          <w:sz w:val="24"/>
          <w:szCs w:val="24"/>
        </w:rPr>
        <w:t xml:space="preserve">Учебные видеофильмы 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 xml:space="preserve">Действия учащихся по сигналам ГО 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>Средства индивидуальной защиты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 xml:space="preserve">Средства коллективной защиты (убежища, укрытия, порядок устройства простейшего укрытия) 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>Гидродинамические аварии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>Автономное существование человека в природных усло</w:t>
      </w:r>
      <w:r w:rsidRPr="009905DF">
        <w:rPr>
          <w:rFonts w:ascii="Times New Roman" w:hAnsi="Times New Roman"/>
          <w:sz w:val="24"/>
          <w:szCs w:val="24"/>
        </w:rPr>
        <w:softHyphen/>
        <w:t>виях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 xml:space="preserve">Оползни, сели, обвалы 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 xml:space="preserve">Ураганы, бури, смерчи 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>Наводнения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 xml:space="preserve">Лесные и торфяные пожары 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 xml:space="preserve">Электробезопасность 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 xml:space="preserve">Безопасность на улицах и дорогах 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 xml:space="preserve">Безопасность на воде 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 xml:space="preserve">Безопасность на природе 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 xml:space="preserve">Правила безопасного поведения в быту 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 xml:space="preserve">Поведение при ситуации криминогенного характера 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 xml:space="preserve">Правила безопасного поведения при землетрясениях 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 xml:space="preserve">Правила поведения при угрозе возникновения взрывов 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 xml:space="preserve">Первая помощь при травмах 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905DF">
        <w:rPr>
          <w:rFonts w:ascii="Times New Roman" w:hAnsi="Times New Roman"/>
          <w:sz w:val="24"/>
          <w:szCs w:val="24"/>
        </w:rPr>
        <w:t xml:space="preserve">Первая помощь при кровотечениях 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 xml:space="preserve">Первая помощь при переломах 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905DF">
        <w:rPr>
          <w:rFonts w:ascii="Times New Roman" w:hAnsi="Times New Roman"/>
          <w:sz w:val="24"/>
          <w:szCs w:val="24"/>
        </w:rPr>
        <w:t>Первая помощь при ожогах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 xml:space="preserve">Применение огнетушителей и правила пользования ими 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 xml:space="preserve">Противошоковые и реанимационные мероприятия 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 xml:space="preserve">Вредные привычки 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DF">
        <w:rPr>
          <w:rFonts w:ascii="Times New Roman" w:hAnsi="Times New Roman"/>
          <w:sz w:val="24"/>
          <w:szCs w:val="24"/>
        </w:rPr>
        <w:t>Эвакуация</w:t>
      </w:r>
    </w:p>
    <w:p w:rsidR="003414A1" w:rsidRPr="009905DF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4A1" w:rsidRDefault="003414A1" w:rsidP="006747BC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Литература</w:t>
      </w:r>
    </w:p>
    <w:p w:rsidR="003414A1" w:rsidRPr="001E10F5" w:rsidRDefault="003414A1" w:rsidP="006747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10F5">
        <w:rPr>
          <w:rFonts w:ascii="Times New Roman" w:hAnsi="Times New Roman"/>
          <w:b/>
          <w:sz w:val="24"/>
          <w:szCs w:val="24"/>
        </w:rPr>
        <w:t> для учащихся:</w:t>
      </w:r>
    </w:p>
    <w:p w:rsidR="003414A1" w:rsidRDefault="003414A1" w:rsidP="006747BC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1AA">
        <w:rPr>
          <w:rFonts w:ascii="Times New Roman" w:hAnsi="Times New Roman"/>
          <w:sz w:val="24"/>
          <w:szCs w:val="24"/>
        </w:rPr>
        <w:t xml:space="preserve">А. Т. Смирнов. Основы безопасности жизнедеятельности: учебник </w:t>
      </w:r>
      <w:r>
        <w:rPr>
          <w:rFonts w:ascii="Times New Roman" w:hAnsi="Times New Roman"/>
          <w:sz w:val="24"/>
          <w:szCs w:val="24"/>
        </w:rPr>
        <w:t>для 7</w:t>
      </w:r>
      <w:r w:rsidRPr="000131AA">
        <w:rPr>
          <w:rFonts w:ascii="Times New Roman" w:hAnsi="Times New Roman"/>
          <w:sz w:val="24"/>
          <w:szCs w:val="24"/>
        </w:rPr>
        <w:t xml:space="preserve"> класса общеобразовательных учреждений/ А. Т. Смирнов, Б. О. Хренников; под редакцией А. Т. Смирнова:– М.: Просвещение, 2013 г.</w:t>
      </w:r>
    </w:p>
    <w:p w:rsidR="003414A1" w:rsidRDefault="003414A1" w:rsidP="006747BC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06E">
        <w:rPr>
          <w:rFonts w:ascii="Times New Roman" w:hAnsi="Times New Roman"/>
          <w:sz w:val="24"/>
          <w:szCs w:val="24"/>
        </w:rPr>
        <w:t>Основы медицинских знаний и охрана здоровья “Основы безопасности жизнедеятельности”: учебник для 5 - 9кл., Е.Л. Вишневская, Н.К. Барсукова, Т.И. Широкова, Москва, Русское слово 2005г.</w:t>
      </w:r>
    </w:p>
    <w:p w:rsidR="003414A1" w:rsidRPr="00B4506E" w:rsidRDefault="003414A1" w:rsidP="006747BC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06E">
        <w:rPr>
          <w:rFonts w:ascii="Times New Roman" w:hAnsi="Times New Roman"/>
          <w:sz w:val="24"/>
          <w:szCs w:val="24"/>
        </w:rPr>
        <w:t xml:space="preserve">А. Т. Смирнов, Б. О. Хренников, М. </w:t>
      </w:r>
      <w:r>
        <w:rPr>
          <w:rFonts w:ascii="Times New Roman" w:hAnsi="Times New Roman"/>
          <w:sz w:val="24"/>
          <w:szCs w:val="24"/>
        </w:rPr>
        <w:t>В. Маслов. Рабочая тетрадь для 7</w:t>
      </w:r>
      <w:r w:rsidRPr="00B4506E">
        <w:rPr>
          <w:rFonts w:ascii="Times New Roman" w:hAnsi="Times New Roman"/>
          <w:sz w:val="24"/>
          <w:szCs w:val="24"/>
        </w:rPr>
        <w:t xml:space="preserve"> класса. Пособие для общеобразовательных организаций, -М.: Просвещение, 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506E">
        <w:rPr>
          <w:rFonts w:ascii="Times New Roman" w:hAnsi="Times New Roman"/>
          <w:sz w:val="24"/>
          <w:szCs w:val="24"/>
        </w:rPr>
        <w:t>г.</w:t>
      </w:r>
    </w:p>
    <w:p w:rsidR="003414A1" w:rsidRPr="009905DF" w:rsidRDefault="003414A1" w:rsidP="006747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05DF">
        <w:rPr>
          <w:rFonts w:ascii="Times New Roman" w:hAnsi="Times New Roman"/>
          <w:b/>
          <w:bCs/>
          <w:color w:val="000000"/>
          <w:sz w:val="24"/>
          <w:szCs w:val="24"/>
        </w:rPr>
        <w:t>для учителя:</w:t>
      </w:r>
    </w:p>
    <w:p w:rsidR="003414A1" w:rsidRPr="009905DF" w:rsidRDefault="003414A1" w:rsidP="006747BC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05DF">
        <w:rPr>
          <w:rFonts w:ascii="Times New Roman" w:hAnsi="Times New Roman"/>
          <w:color w:val="000000"/>
          <w:sz w:val="24"/>
          <w:szCs w:val="24"/>
        </w:rPr>
        <w:t>Глинский М. И. Обеспечение жизнедеятельности в экстремальных ситуациях. – М.: ООО «Ампресс», 2007г.</w:t>
      </w:r>
    </w:p>
    <w:p w:rsidR="003414A1" w:rsidRPr="009905DF" w:rsidRDefault="003414A1" w:rsidP="006747BC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05DF">
        <w:rPr>
          <w:rFonts w:ascii="Times New Roman" w:hAnsi="Times New Roman"/>
          <w:color w:val="000000"/>
          <w:sz w:val="24"/>
          <w:szCs w:val="24"/>
        </w:rPr>
        <w:t>Оказание первой помощи пострадавшим от травм. Методические рекомендации. Сост. М. М. Масленников.- Ульяновск, 2009. – 88 с.</w:t>
      </w:r>
    </w:p>
    <w:p w:rsidR="003414A1" w:rsidRPr="009905DF" w:rsidRDefault="003414A1" w:rsidP="006747B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DF">
        <w:rPr>
          <w:rFonts w:ascii="Times New Roman" w:hAnsi="Times New Roman" w:cs="Times New Roman"/>
          <w:sz w:val="24"/>
          <w:szCs w:val="24"/>
        </w:rPr>
        <w:t>Смирнов А. Т. «Основы безопасности жизнедеятельности». Рабочие  программы. Предметная  линия учебников под редакцией А. Т. Смирнова. 5-9 классы: пособие для учителей общеобразоват. организаций/А. Т. Смирнов, Б. О. Хренников. – 3-е изд. – М.: Просвещение, 2014</w:t>
      </w:r>
    </w:p>
    <w:p w:rsidR="003414A1" w:rsidRPr="009905DF" w:rsidRDefault="003414A1" w:rsidP="006747B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DF">
        <w:rPr>
          <w:rFonts w:ascii="Times New Roman" w:hAnsi="Times New Roman" w:cs="Times New Roman"/>
          <w:sz w:val="24"/>
          <w:szCs w:val="24"/>
        </w:rPr>
        <w:t>Антитеррор. Практикум для горожанина: сб. / сост.: редакция сайта «Антитеррор.Ру». — М.: Европа, 2005. — (Серия «Войны).</w:t>
      </w:r>
    </w:p>
    <w:p w:rsidR="003414A1" w:rsidRPr="009905DF" w:rsidRDefault="003414A1" w:rsidP="006747B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DF">
        <w:rPr>
          <w:rFonts w:ascii="Times New Roman" w:hAnsi="Times New Roman" w:cs="Times New Roman"/>
          <w:sz w:val="24"/>
          <w:szCs w:val="24"/>
        </w:rPr>
        <w:t>Гражданская защита. Энциклопедия. В 4 т. / под ред. С. К. Шойгу. — М.: Московская типография № 2, 2006.</w:t>
      </w:r>
    </w:p>
    <w:p w:rsidR="003414A1" w:rsidRPr="009905DF" w:rsidRDefault="003414A1" w:rsidP="006747B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DF">
        <w:rPr>
          <w:rStyle w:val="10"/>
          <w:rFonts w:ascii="Times New Roman" w:hAnsi="Times New Roman" w:cs="Times New Roman"/>
          <w:iCs/>
          <w:sz w:val="24"/>
          <w:szCs w:val="24"/>
        </w:rPr>
        <w:t>Игнатенко А. А.</w:t>
      </w:r>
      <w:r w:rsidRPr="009905DF">
        <w:rPr>
          <w:rFonts w:ascii="Times New Roman" w:hAnsi="Times New Roman" w:cs="Times New Roman"/>
          <w:sz w:val="24"/>
          <w:szCs w:val="24"/>
        </w:rPr>
        <w:t xml:space="preserve"> Кто покушается на твои права и сво</w:t>
      </w:r>
      <w:r w:rsidRPr="009905DF">
        <w:rPr>
          <w:rFonts w:ascii="Times New Roman" w:hAnsi="Times New Roman" w:cs="Times New Roman"/>
          <w:sz w:val="24"/>
          <w:szCs w:val="24"/>
        </w:rPr>
        <w:softHyphen/>
        <w:t>боды: пособие для учащихся / А. А. Игнатенко. — М.: Просвещение, 2010.</w:t>
      </w:r>
    </w:p>
    <w:p w:rsidR="003414A1" w:rsidRPr="009905DF" w:rsidRDefault="003414A1" w:rsidP="006747B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DF">
        <w:rPr>
          <w:rFonts w:ascii="Times New Roman" w:hAnsi="Times New Roman" w:cs="Times New Roman"/>
          <w:sz w:val="24"/>
          <w:szCs w:val="24"/>
        </w:rPr>
        <w:t>Когда не один противостоишь злу...: пособие для уча</w:t>
      </w:r>
      <w:r w:rsidRPr="009905DF">
        <w:rPr>
          <w:rFonts w:ascii="Times New Roman" w:hAnsi="Times New Roman" w:cs="Times New Roman"/>
          <w:sz w:val="24"/>
          <w:szCs w:val="24"/>
        </w:rPr>
        <w:softHyphen/>
        <w:t>щихся. — М.: Просвещение, 2010.</w:t>
      </w:r>
    </w:p>
    <w:p w:rsidR="003414A1" w:rsidRPr="009905DF" w:rsidRDefault="003414A1" w:rsidP="006747B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DF">
        <w:rPr>
          <w:rFonts w:ascii="Times New Roman" w:hAnsi="Times New Roman" w:cs="Times New Roman"/>
          <w:sz w:val="24"/>
          <w:szCs w:val="24"/>
        </w:rPr>
        <w:t>Основы формирования культуры безопасности жизнеде</w:t>
      </w:r>
      <w:r w:rsidRPr="009905DF">
        <w:rPr>
          <w:rFonts w:ascii="Times New Roman" w:hAnsi="Times New Roman" w:cs="Times New Roman"/>
          <w:sz w:val="24"/>
          <w:szCs w:val="24"/>
        </w:rPr>
        <w:softHyphen/>
        <w:t>ятельности населения / [Ю. Л. Воробьёв, В. А. Тучков, Р. А. Дурнев; под ред. Ю. Л. Воробьёва]. — М.: Деловой экспресс, 2006.</w:t>
      </w:r>
    </w:p>
    <w:p w:rsidR="003414A1" w:rsidRPr="009905DF" w:rsidRDefault="003414A1" w:rsidP="006747B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DF">
        <w:rPr>
          <w:rStyle w:val="10"/>
          <w:rFonts w:ascii="Times New Roman" w:hAnsi="Times New Roman" w:cs="Times New Roman"/>
          <w:iCs/>
          <w:sz w:val="24"/>
          <w:szCs w:val="24"/>
        </w:rPr>
        <w:t>Сальникова И. В.</w:t>
      </w:r>
      <w:r w:rsidRPr="009905DF">
        <w:rPr>
          <w:rFonts w:ascii="Times New Roman" w:hAnsi="Times New Roman" w:cs="Times New Roman"/>
          <w:sz w:val="24"/>
          <w:szCs w:val="24"/>
        </w:rPr>
        <w:t xml:space="preserve"> «Свой?» — «Чужой?» А стоит ли де</w:t>
      </w:r>
      <w:r w:rsidRPr="009905DF">
        <w:rPr>
          <w:rFonts w:ascii="Times New Roman" w:hAnsi="Times New Roman" w:cs="Times New Roman"/>
          <w:sz w:val="24"/>
          <w:szCs w:val="24"/>
        </w:rPr>
        <w:softHyphen/>
        <w:t>лить?: пособие для учащихся / И. В. Сальникова. — М.: Просвещение, 2010.</w:t>
      </w:r>
    </w:p>
    <w:p w:rsidR="003414A1" w:rsidRPr="009905DF" w:rsidRDefault="003414A1" w:rsidP="006747B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DF">
        <w:rPr>
          <w:rFonts w:ascii="Times New Roman" w:hAnsi="Times New Roman" w:cs="Times New Roman"/>
          <w:sz w:val="24"/>
          <w:szCs w:val="24"/>
        </w:rPr>
        <w:t>Словарь основных терминов и понятий в сфере борьбы с международным терроризмом и иными проявлениями экс</w:t>
      </w:r>
      <w:r w:rsidRPr="009905DF">
        <w:rPr>
          <w:rFonts w:ascii="Times New Roman" w:hAnsi="Times New Roman" w:cs="Times New Roman"/>
          <w:sz w:val="24"/>
          <w:szCs w:val="24"/>
        </w:rPr>
        <w:softHyphen/>
        <w:t>тремизма. — М.: Эдиториал УРСС, 2003.</w:t>
      </w:r>
    </w:p>
    <w:p w:rsidR="003414A1" w:rsidRPr="009905DF" w:rsidRDefault="003414A1" w:rsidP="006747B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DF">
        <w:rPr>
          <w:rFonts w:ascii="Times New Roman" w:hAnsi="Times New Roman" w:cs="Times New Roman"/>
          <w:sz w:val="24"/>
          <w:szCs w:val="24"/>
        </w:rPr>
        <w:t>Терроризм — ты под прицелом: пособие для учащих</w:t>
      </w:r>
      <w:r w:rsidRPr="009905DF">
        <w:rPr>
          <w:rFonts w:ascii="Times New Roman" w:hAnsi="Times New Roman" w:cs="Times New Roman"/>
          <w:sz w:val="24"/>
          <w:szCs w:val="24"/>
        </w:rPr>
        <w:softHyphen/>
        <w:t>ся. — М.: Просвещение, 2011.</w:t>
      </w:r>
    </w:p>
    <w:p w:rsidR="003414A1" w:rsidRPr="009905DF" w:rsidRDefault="003414A1" w:rsidP="006747B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DF">
        <w:rPr>
          <w:rFonts w:ascii="Times New Roman" w:hAnsi="Times New Roman" w:cs="Times New Roman"/>
          <w:sz w:val="24"/>
          <w:szCs w:val="24"/>
        </w:rPr>
        <w:t>Экстремизм — идеология и основа терроризма: пособие для учащихся. — М.: Просвещение, 2011.</w:t>
      </w:r>
    </w:p>
    <w:p w:rsidR="003414A1" w:rsidRDefault="003414A1" w:rsidP="00674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14A1" w:rsidRPr="001E10F5" w:rsidRDefault="003414A1" w:rsidP="00674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0F5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3414A1" w:rsidRPr="004C4AB7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AB7">
        <w:rPr>
          <w:rFonts w:ascii="Times New Roman" w:hAnsi="Times New Roman"/>
          <w:sz w:val="24"/>
          <w:szCs w:val="24"/>
        </w:rPr>
        <w:t>1. http://satinoschool.narod.ru/test1/p106aa1.html</w:t>
      </w:r>
    </w:p>
    <w:p w:rsidR="003414A1" w:rsidRPr="004C4AB7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AB7">
        <w:rPr>
          <w:rFonts w:ascii="Times New Roman" w:hAnsi="Times New Roman"/>
          <w:sz w:val="24"/>
          <w:szCs w:val="24"/>
        </w:rPr>
        <w:t>2. http://kuhta.clan.su/index/0-18</w:t>
      </w:r>
    </w:p>
    <w:p w:rsidR="003414A1" w:rsidRPr="004C4AB7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AB7">
        <w:rPr>
          <w:rFonts w:ascii="Times New Roman" w:hAnsi="Times New Roman"/>
          <w:sz w:val="24"/>
          <w:szCs w:val="24"/>
        </w:rPr>
        <w:t>3. http://window.edu.ru/window/catalog?p_rid=62562&amp;p_rubr=2.1.15</w:t>
      </w:r>
    </w:p>
    <w:p w:rsidR="003414A1" w:rsidRPr="004C4AB7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AB7">
        <w:rPr>
          <w:rFonts w:ascii="Times New Roman" w:hAnsi="Times New Roman"/>
          <w:sz w:val="24"/>
          <w:szCs w:val="24"/>
        </w:rPr>
        <w:t>4. http://teachpro.ru/course2d.aspx?idc=12090</w:t>
      </w:r>
    </w:p>
    <w:p w:rsidR="003414A1" w:rsidRPr="004C4AB7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AB7">
        <w:rPr>
          <w:rFonts w:ascii="Times New Roman" w:hAnsi="Times New Roman"/>
          <w:sz w:val="24"/>
          <w:szCs w:val="24"/>
        </w:rPr>
        <w:t>5. http://www.proshkolu.ru/org/118-628/folder/2601/</w:t>
      </w:r>
    </w:p>
    <w:p w:rsidR="003414A1" w:rsidRPr="004C4AB7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AB7">
        <w:rPr>
          <w:rFonts w:ascii="Times New Roman" w:hAnsi="Times New Roman"/>
          <w:sz w:val="24"/>
          <w:szCs w:val="24"/>
        </w:rPr>
        <w:t>6. http://www.ozon.ru/context/catalog/id/1077213/</w:t>
      </w:r>
    </w:p>
    <w:p w:rsidR="003414A1" w:rsidRPr="004C4AB7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AB7">
        <w:rPr>
          <w:rFonts w:ascii="Times New Roman" w:hAnsi="Times New Roman"/>
          <w:sz w:val="24"/>
          <w:szCs w:val="24"/>
        </w:rPr>
        <w:t>7. http://www.bezopasnost.edu66.ru/cont.php?rid=121&amp;id=1</w:t>
      </w:r>
    </w:p>
    <w:p w:rsidR="003414A1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AB7">
        <w:rPr>
          <w:rFonts w:ascii="Times New Roman" w:hAnsi="Times New Roman"/>
          <w:sz w:val="24"/>
          <w:szCs w:val="24"/>
        </w:rPr>
        <w:t xml:space="preserve">8. </w:t>
      </w:r>
      <w:hyperlink r:id="rId6" w:history="1">
        <w:r w:rsidRPr="00D47631">
          <w:rPr>
            <w:rStyle w:val="Hyperlink"/>
            <w:rFonts w:ascii="Times New Roman" w:hAnsi="Times New Roman"/>
            <w:sz w:val="24"/>
            <w:szCs w:val="24"/>
          </w:rPr>
          <w:t>http://www.alleng.ru/edu/saf3.htm</w:t>
        </w:r>
      </w:hyperlink>
    </w:p>
    <w:p w:rsidR="003414A1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4A1" w:rsidRPr="004C4AB7" w:rsidRDefault="003414A1" w:rsidP="006747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4A1" w:rsidRPr="002B04F3" w:rsidRDefault="003414A1" w:rsidP="00C02A88">
      <w:pPr>
        <w:rPr>
          <w:b/>
          <w:bCs/>
        </w:rPr>
      </w:pPr>
      <w:r w:rsidRPr="002B04F3">
        <w:rPr>
          <w:b/>
          <w:bCs/>
        </w:rPr>
        <w:t>ФОРМЫ КОНТРОЛЯ:</w:t>
      </w:r>
    </w:p>
    <w:p w:rsidR="003414A1" w:rsidRPr="002B04F3" w:rsidRDefault="003414A1" w:rsidP="00C02A88">
      <w:pPr>
        <w:rPr>
          <w:b/>
          <w:bCs/>
        </w:rPr>
      </w:pPr>
      <w:r w:rsidRPr="002B04F3">
        <w:rPr>
          <w:b/>
          <w:bCs/>
        </w:rPr>
        <w:t>1. Текущий контроль</w:t>
      </w:r>
    </w:p>
    <w:p w:rsidR="003414A1" w:rsidRPr="002B04F3" w:rsidRDefault="003414A1" w:rsidP="00C02A88">
      <w:pPr>
        <w:rPr>
          <w:bCs/>
        </w:rPr>
      </w:pPr>
      <w:r w:rsidRPr="002B04F3">
        <w:rPr>
          <w:bCs/>
        </w:rPr>
        <w:t xml:space="preserve">- </w:t>
      </w:r>
      <w:r w:rsidRPr="002B04F3">
        <w:t>Устный фронтальный опрос по вопросам домашнего задания</w:t>
      </w:r>
    </w:p>
    <w:p w:rsidR="003414A1" w:rsidRPr="002B04F3" w:rsidRDefault="003414A1" w:rsidP="00C02A88">
      <w:pPr>
        <w:rPr>
          <w:bCs/>
        </w:rPr>
      </w:pPr>
      <w:r w:rsidRPr="002B04F3">
        <w:rPr>
          <w:bCs/>
        </w:rPr>
        <w:t xml:space="preserve">- Выполнение заданий в рабочих тетрадях ( в течении урока)  </w:t>
      </w:r>
    </w:p>
    <w:p w:rsidR="003414A1" w:rsidRPr="002B04F3" w:rsidRDefault="003414A1" w:rsidP="00C02A88">
      <w:pPr>
        <w:rPr>
          <w:bCs/>
        </w:rPr>
      </w:pPr>
      <w:r w:rsidRPr="002B04F3">
        <w:rPr>
          <w:bCs/>
        </w:rPr>
        <w:t xml:space="preserve">- Решение ситуативных задач </w:t>
      </w:r>
    </w:p>
    <w:p w:rsidR="003414A1" w:rsidRPr="002B04F3" w:rsidRDefault="003414A1" w:rsidP="00C02A88">
      <w:r w:rsidRPr="002B04F3">
        <w:t>-  Самостоятельная работа с учебником</w:t>
      </w:r>
    </w:p>
    <w:p w:rsidR="003414A1" w:rsidRPr="002B04F3" w:rsidRDefault="003414A1" w:rsidP="00C02A88">
      <w:r w:rsidRPr="002B04F3">
        <w:t>- Отработка практических действий (практические занятия).</w:t>
      </w:r>
    </w:p>
    <w:p w:rsidR="003414A1" w:rsidRDefault="003414A1" w:rsidP="00C02A88">
      <w:pPr>
        <w:rPr>
          <w:bCs/>
        </w:rPr>
      </w:pPr>
      <w:r w:rsidRPr="002B04F3">
        <w:t>-  Активное участие на уроке, нахождение ответов на проблемный вопрос</w:t>
      </w:r>
      <w:r w:rsidRPr="002B04F3">
        <w:rPr>
          <w:bCs/>
        </w:rPr>
        <w:t xml:space="preserve">  </w:t>
      </w:r>
    </w:p>
    <w:p w:rsidR="003414A1" w:rsidRPr="002B04F3" w:rsidRDefault="003414A1" w:rsidP="00C02A88">
      <w:pPr>
        <w:rPr>
          <w:bCs/>
        </w:rPr>
      </w:pPr>
    </w:p>
    <w:p w:rsidR="003414A1" w:rsidRPr="002B04F3" w:rsidRDefault="003414A1" w:rsidP="00C02A88">
      <w:pPr>
        <w:rPr>
          <w:bCs/>
        </w:rPr>
      </w:pPr>
      <w:r w:rsidRPr="002B04F3">
        <w:rPr>
          <w:b/>
          <w:bCs/>
        </w:rPr>
        <w:t xml:space="preserve"> 2. Тематический контроль</w:t>
      </w:r>
      <w:r w:rsidRPr="002B04F3">
        <w:rPr>
          <w:bCs/>
        </w:rPr>
        <w:t xml:space="preserve">  </w:t>
      </w:r>
    </w:p>
    <w:p w:rsidR="003414A1" w:rsidRPr="002B04F3" w:rsidRDefault="003414A1" w:rsidP="00C02A88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right="244"/>
        <w:jc w:val="both"/>
      </w:pPr>
      <w:r w:rsidRPr="002B04F3">
        <w:rPr>
          <w:bCs/>
        </w:rPr>
        <w:t xml:space="preserve">- </w:t>
      </w:r>
      <w:r w:rsidRPr="002B04F3">
        <w:t>Письменный ответ по вопросам индивидуального задания</w:t>
      </w:r>
    </w:p>
    <w:p w:rsidR="003414A1" w:rsidRPr="002B04F3" w:rsidRDefault="003414A1" w:rsidP="00C02A88">
      <w:pPr>
        <w:rPr>
          <w:bCs/>
        </w:rPr>
      </w:pPr>
      <w:r w:rsidRPr="002B04F3">
        <w:rPr>
          <w:bCs/>
        </w:rPr>
        <w:t xml:space="preserve">- Блок - тестов    </w:t>
      </w:r>
    </w:p>
    <w:p w:rsidR="003414A1" w:rsidRPr="002B04F3" w:rsidRDefault="003414A1" w:rsidP="00C02A88">
      <w:pPr>
        <w:rPr>
          <w:bCs/>
        </w:rPr>
      </w:pPr>
      <w:r w:rsidRPr="002B04F3">
        <w:rPr>
          <w:bCs/>
        </w:rPr>
        <w:t xml:space="preserve">- Решение ситуативных задач  </w:t>
      </w:r>
    </w:p>
    <w:p w:rsidR="003414A1" w:rsidRPr="002B04F3" w:rsidRDefault="003414A1" w:rsidP="00C02A88">
      <w:pPr>
        <w:pStyle w:val="Default"/>
        <w:jc w:val="both"/>
        <w:rPr>
          <w:color w:val="auto"/>
        </w:rPr>
      </w:pPr>
      <w:r w:rsidRPr="002B04F3">
        <w:rPr>
          <w:b/>
          <w:bCs/>
          <w:color w:val="auto"/>
        </w:rPr>
        <w:t xml:space="preserve">                   Критерии и нормы оценки учащегося</w:t>
      </w:r>
      <w:r>
        <w:rPr>
          <w:b/>
          <w:bCs/>
          <w:color w:val="auto"/>
        </w:rPr>
        <w:t xml:space="preserve"> 7</w:t>
      </w:r>
      <w:r w:rsidRPr="002B04F3">
        <w:rPr>
          <w:b/>
          <w:bCs/>
          <w:color w:val="auto"/>
        </w:rPr>
        <w:t xml:space="preserve"> класса.</w:t>
      </w:r>
    </w:p>
    <w:p w:rsidR="003414A1" w:rsidRDefault="003414A1" w:rsidP="00C02A88">
      <w:pPr>
        <w:pStyle w:val="Default"/>
        <w:numPr>
          <w:ilvl w:val="0"/>
          <w:numId w:val="18"/>
        </w:numPr>
        <w:jc w:val="both"/>
        <w:rPr>
          <w:b/>
          <w:color w:val="auto"/>
        </w:rPr>
      </w:pPr>
      <w:r w:rsidRPr="002B04F3">
        <w:rPr>
          <w:b/>
          <w:color w:val="auto"/>
        </w:rPr>
        <w:t>Общие критерии оценки устных ответов учащихся  используются при оценке знаний учащихся, текущего контроля.</w:t>
      </w:r>
    </w:p>
    <w:p w:rsidR="003414A1" w:rsidRPr="002B04F3" w:rsidRDefault="003414A1" w:rsidP="00C02A88">
      <w:pPr>
        <w:pStyle w:val="Default"/>
        <w:jc w:val="both"/>
        <w:rPr>
          <w:b/>
          <w:color w:val="auto"/>
        </w:rPr>
      </w:pPr>
    </w:p>
    <w:p w:rsidR="003414A1" w:rsidRPr="002B04F3" w:rsidRDefault="003414A1" w:rsidP="00C02A88">
      <w:pPr>
        <w:pStyle w:val="Default"/>
        <w:ind w:left="720"/>
        <w:jc w:val="both"/>
        <w:rPr>
          <w:color w:val="auto"/>
        </w:rPr>
      </w:pPr>
      <w:r w:rsidRPr="002B04F3">
        <w:rPr>
          <w:b/>
          <w:bCs/>
          <w:color w:val="auto"/>
        </w:rPr>
        <w:t xml:space="preserve">Отметка «5» </w:t>
      </w:r>
      <w:r w:rsidRPr="002B04F3">
        <w:rPr>
          <w:color w:val="auto"/>
        </w:rPr>
        <w:t xml:space="preserve">ставится, если ученик: </w:t>
      </w:r>
    </w:p>
    <w:p w:rsidR="003414A1" w:rsidRPr="002B04F3" w:rsidRDefault="003414A1" w:rsidP="00C02A88">
      <w:pPr>
        <w:pStyle w:val="Default"/>
        <w:numPr>
          <w:ilvl w:val="0"/>
          <w:numId w:val="14"/>
        </w:numPr>
        <w:tabs>
          <w:tab w:val="left" w:pos="993"/>
        </w:tabs>
        <w:jc w:val="both"/>
        <w:rPr>
          <w:color w:val="auto"/>
        </w:rPr>
      </w:pPr>
      <w:r w:rsidRPr="002B04F3">
        <w:rPr>
          <w:color w:val="auto"/>
        </w:rPr>
        <w:t xml:space="preserve"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3414A1" w:rsidRPr="002B04F3" w:rsidRDefault="003414A1" w:rsidP="00C02A88">
      <w:pPr>
        <w:pStyle w:val="Default"/>
        <w:numPr>
          <w:ilvl w:val="0"/>
          <w:numId w:val="14"/>
        </w:numPr>
        <w:tabs>
          <w:tab w:val="left" w:pos="993"/>
        </w:tabs>
        <w:jc w:val="both"/>
        <w:rPr>
          <w:color w:val="auto"/>
        </w:rPr>
      </w:pPr>
      <w:r w:rsidRPr="002B04F3">
        <w:rPr>
          <w:color w:val="auto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</w:t>
      </w:r>
    </w:p>
    <w:p w:rsidR="003414A1" w:rsidRPr="002B04F3" w:rsidRDefault="003414A1" w:rsidP="00C02A88">
      <w:pPr>
        <w:pStyle w:val="Default"/>
        <w:numPr>
          <w:ilvl w:val="0"/>
          <w:numId w:val="14"/>
        </w:numPr>
        <w:tabs>
          <w:tab w:val="left" w:pos="993"/>
        </w:tabs>
        <w:jc w:val="both"/>
        <w:rPr>
          <w:color w:val="auto"/>
        </w:rPr>
      </w:pPr>
      <w:r w:rsidRPr="002B04F3">
        <w:rPr>
          <w:color w:val="auto"/>
        </w:rPr>
        <w:t xml:space="preserve">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</w:t>
      </w:r>
    </w:p>
    <w:p w:rsidR="003414A1" w:rsidRPr="002B04F3" w:rsidRDefault="003414A1" w:rsidP="00C02A88">
      <w:pPr>
        <w:pStyle w:val="Default"/>
        <w:numPr>
          <w:ilvl w:val="0"/>
          <w:numId w:val="14"/>
        </w:numPr>
        <w:tabs>
          <w:tab w:val="left" w:pos="993"/>
        </w:tabs>
        <w:jc w:val="both"/>
        <w:rPr>
          <w:color w:val="auto"/>
        </w:rPr>
      </w:pPr>
      <w:r w:rsidRPr="002B04F3">
        <w:rPr>
          <w:color w:val="auto"/>
        </w:rPr>
        <w:t xml:space="preserve">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</w:t>
      </w:r>
    </w:p>
    <w:p w:rsidR="003414A1" w:rsidRPr="002B04F3" w:rsidRDefault="003414A1" w:rsidP="00C02A88">
      <w:pPr>
        <w:pStyle w:val="Default"/>
        <w:numPr>
          <w:ilvl w:val="0"/>
          <w:numId w:val="14"/>
        </w:numPr>
        <w:tabs>
          <w:tab w:val="left" w:pos="993"/>
        </w:tabs>
        <w:jc w:val="both"/>
        <w:rPr>
          <w:color w:val="auto"/>
        </w:rPr>
      </w:pPr>
      <w:r w:rsidRPr="002B04F3">
        <w:rPr>
          <w:color w:val="auto"/>
        </w:rPr>
        <w:t xml:space="preserve">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 </w:t>
      </w:r>
    </w:p>
    <w:p w:rsidR="003414A1" w:rsidRPr="00FC6D79" w:rsidRDefault="003414A1" w:rsidP="00C02A88">
      <w:pPr>
        <w:pStyle w:val="Default"/>
        <w:numPr>
          <w:ilvl w:val="0"/>
          <w:numId w:val="14"/>
        </w:numPr>
        <w:tabs>
          <w:tab w:val="left" w:pos="993"/>
        </w:tabs>
        <w:jc w:val="both"/>
        <w:rPr>
          <w:color w:val="auto"/>
        </w:rPr>
      </w:pPr>
      <w:r w:rsidRPr="002B04F3">
        <w:rPr>
          <w:color w:val="auto"/>
        </w:rPr>
        <w:t xml:space="preserve"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 </w:t>
      </w:r>
    </w:p>
    <w:p w:rsidR="003414A1" w:rsidRPr="002B04F3" w:rsidRDefault="003414A1" w:rsidP="00C02A88">
      <w:pPr>
        <w:pStyle w:val="Default"/>
        <w:jc w:val="both"/>
        <w:rPr>
          <w:color w:val="auto"/>
        </w:rPr>
      </w:pPr>
      <w:r w:rsidRPr="002B04F3">
        <w:rPr>
          <w:b/>
          <w:bCs/>
          <w:color w:val="auto"/>
        </w:rPr>
        <w:t xml:space="preserve">Отметка «4» </w:t>
      </w:r>
      <w:r w:rsidRPr="002B04F3">
        <w:rPr>
          <w:color w:val="auto"/>
        </w:rPr>
        <w:t xml:space="preserve">ставится, если ученик: </w:t>
      </w:r>
    </w:p>
    <w:p w:rsidR="003414A1" w:rsidRPr="002B04F3" w:rsidRDefault="003414A1" w:rsidP="00C02A88">
      <w:pPr>
        <w:pStyle w:val="Default"/>
        <w:numPr>
          <w:ilvl w:val="0"/>
          <w:numId w:val="15"/>
        </w:numPr>
        <w:tabs>
          <w:tab w:val="left" w:pos="993"/>
        </w:tabs>
        <w:jc w:val="both"/>
        <w:rPr>
          <w:color w:val="auto"/>
        </w:rPr>
      </w:pPr>
      <w:r w:rsidRPr="002B04F3">
        <w:rPr>
          <w:color w:val="auto"/>
        </w:rPr>
        <w:t xml:space="preserve">Показывает знания всего изученного программного материала. </w:t>
      </w:r>
    </w:p>
    <w:p w:rsidR="003414A1" w:rsidRPr="002B04F3" w:rsidRDefault="003414A1" w:rsidP="00C02A88">
      <w:pPr>
        <w:pStyle w:val="Default"/>
        <w:numPr>
          <w:ilvl w:val="0"/>
          <w:numId w:val="15"/>
        </w:numPr>
        <w:tabs>
          <w:tab w:val="left" w:pos="993"/>
        </w:tabs>
        <w:jc w:val="both"/>
        <w:rPr>
          <w:color w:val="auto"/>
        </w:rPr>
      </w:pPr>
      <w:r w:rsidRPr="002B04F3">
        <w:rPr>
          <w:color w:val="auto"/>
        </w:rPr>
        <w:t xml:space="preserve"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3414A1" w:rsidRPr="002B04F3" w:rsidRDefault="003414A1" w:rsidP="00C02A88">
      <w:pPr>
        <w:pStyle w:val="Default"/>
        <w:numPr>
          <w:ilvl w:val="0"/>
          <w:numId w:val="15"/>
        </w:numPr>
        <w:tabs>
          <w:tab w:val="left" w:pos="993"/>
        </w:tabs>
        <w:jc w:val="both"/>
        <w:rPr>
          <w:color w:val="auto"/>
        </w:rPr>
      </w:pPr>
      <w:r w:rsidRPr="002B04F3">
        <w:rPr>
          <w:color w:val="auto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</w:t>
      </w:r>
    </w:p>
    <w:p w:rsidR="003414A1" w:rsidRPr="002B04F3" w:rsidRDefault="003414A1" w:rsidP="00C02A88">
      <w:pPr>
        <w:pStyle w:val="Default"/>
        <w:numPr>
          <w:ilvl w:val="0"/>
          <w:numId w:val="15"/>
        </w:numPr>
        <w:tabs>
          <w:tab w:val="left" w:pos="993"/>
        </w:tabs>
        <w:jc w:val="both"/>
        <w:rPr>
          <w:color w:val="auto"/>
        </w:rPr>
      </w:pPr>
      <w:r w:rsidRPr="002B04F3">
        <w:rPr>
          <w:color w:val="auto"/>
        </w:rPr>
        <w:t xml:space="preserve">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3414A1" w:rsidRDefault="003414A1" w:rsidP="00C02A88">
      <w:pPr>
        <w:pStyle w:val="Default"/>
        <w:numPr>
          <w:ilvl w:val="0"/>
          <w:numId w:val="15"/>
        </w:numPr>
        <w:tabs>
          <w:tab w:val="left" w:pos="993"/>
        </w:tabs>
        <w:jc w:val="both"/>
        <w:rPr>
          <w:color w:val="auto"/>
        </w:rPr>
      </w:pPr>
      <w:r w:rsidRPr="00F06B6E">
        <w:rPr>
          <w:color w:val="auto"/>
        </w:rPr>
        <w:t xml:space="preserve"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3414A1" w:rsidRPr="00F06B6E" w:rsidRDefault="003414A1" w:rsidP="00C02A88">
      <w:pPr>
        <w:pStyle w:val="Default"/>
        <w:tabs>
          <w:tab w:val="left" w:pos="993"/>
        </w:tabs>
        <w:jc w:val="both"/>
        <w:rPr>
          <w:color w:val="auto"/>
        </w:rPr>
      </w:pPr>
    </w:p>
    <w:p w:rsidR="003414A1" w:rsidRPr="002B04F3" w:rsidRDefault="003414A1" w:rsidP="00C02A88">
      <w:pPr>
        <w:pStyle w:val="Default"/>
        <w:jc w:val="both"/>
        <w:rPr>
          <w:color w:val="auto"/>
        </w:rPr>
      </w:pPr>
      <w:r w:rsidRPr="002B04F3">
        <w:rPr>
          <w:b/>
          <w:bCs/>
          <w:color w:val="auto"/>
        </w:rPr>
        <w:t xml:space="preserve">Отметка «3» </w:t>
      </w:r>
      <w:r w:rsidRPr="002B04F3">
        <w:rPr>
          <w:color w:val="auto"/>
        </w:rPr>
        <w:t xml:space="preserve">ставится, если ученик: </w:t>
      </w:r>
    </w:p>
    <w:p w:rsidR="003414A1" w:rsidRPr="002B04F3" w:rsidRDefault="003414A1" w:rsidP="00C02A88">
      <w:pPr>
        <w:pStyle w:val="Default"/>
        <w:numPr>
          <w:ilvl w:val="0"/>
          <w:numId w:val="16"/>
        </w:numPr>
        <w:tabs>
          <w:tab w:val="left" w:pos="993"/>
        </w:tabs>
        <w:jc w:val="both"/>
        <w:rPr>
          <w:color w:val="auto"/>
        </w:rPr>
      </w:pPr>
      <w:r w:rsidRPr="002B04F3">
        <w:rPr>
          <w:color w:val="auto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 систематизировано, фрагментарно, не всегда последовательно. </w:t>
      </w:r>
    </w:p>
    <w:p w:rsidR="003414A1" w:rsidRPr="002B04F3" w:rsidRDefault="003414A1" w:rsidP="00C02A88">
      <w:pPr>
        <w:pStyle w:val="Default"/>
        <w:numPr>
          <w:ilvl w:val="0"/>
          <w:numId w:val="16"/>
        </w:numPr>
        <w:tabs>
          <w:tab w:val="left" w:pos="993"/>
        </w:tabs>
        <w:jc w:val="both"/>
        <w:rPr>
          <w:color w:val="auto"/>
        </w:rPr>
      </w:pPr>
      <w:r w:rsidRPr="002B04F3">
        <w:rPr>
          <w:color w:val="auto"/>
        </w:rPr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3414A1" w:rsidRPr="002B04F3" w:rsidRDefault="003414A1" w:rsidP="00C02A88">
      <w:pPr>
        <w:pStyle w:val="Default"/>
        <w:numPr>
          <w:ilvl w:val="0"/>
          <w:numId w:val="16"/>
        </w:numPr>
        <w:tabs>
          <w:tab w:val="left" w:pos="993"/>
        </w:tabs>
        <w:jc w:val="both"/>
        <w:rPr>
          <w:color w:val="auto"/>
        </w:rPr>
      </w:pPr>
      <w:r w:rsidRPr="002B04F3">
        <w:rPr>
          <w:color w:val="auto"/>
        </w:rPr>
        <w:t xml:space="preserve"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 </w:t>
      </w:r>
    </w:p>
    <w:p w:rsidR="003414A1" w:rsidRPr="002B04F3" w:rsidRDefault="003414A1" w:rsidP="00C02A88">
      <w:pPr>
        <w:pStyle w:val="Default"/>
        <w:numPr>
          <w:ilvl w:val="0"/>
          <w:numId w:val="16"/>
        </w:numPr>
        <w:tabs>
          <w:tab w:val="left" w:pos="993"/>
        </w:tabs>
        <w:jc w:val="both"/>
        <w:rPr>
          <w:color w:val="auto"/>
        </w:rPr>
      </w:pPr>
      <w:r w:rsidRPr="002B04F3">
        <w:rPr>
          <w:color w:val="auto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 </w:t>
      </w:r>
    </w:p>
    <w:p w:rsidR="003414A1" w:rsidRPr="002B04F3" w:rsidRDefault="003414A1" w:rsidP="00C02A88">
      <w:pPr>
        <w:pStyle w:val="Default"/>
        <w:numPr>
          <w:ilvl w:val="0"/>
          <w:numId w:val="16"/>
        </w:numPr>
        <w:tabs>
          <w:tab w:val="left" w:pos="993"/>
        </w:tabs>
        <w:jc w:val="both"/>
        <w:rPr>
          <w:color w:val="auto"/>
        </w:rPr>
      </w:pPr>
      <w:r w:rsidRPr="002B04F3">
        <w:rPr>
          <w:color w:val="auto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</w:p>
    <w:p w:rsidR="003414A1" w:rsidRDefault="003414A1" w:rsidP="00C02A88">
      <w:pPr>
        <w:pStyle w:val="Default"/>
        <w:numPr>
          <w:ilvl w:val="0"/>
          <w:numId w:val="16"/>
        </w:numPr>
        <w:tabs>
          <w:tab w:val="left" w:pos="993"/>
        </w:tabs>
        <w:jc w:val="both"/>
        <w:rPr>
          <w:color w:val="auto"/>
        </w:rPr>
      </w:pPr>
      <w:r w:rsidRPr="002B04F3">
        <w:rPr>
          <w:color w:val="auto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3414A1" w:rsidRPr="002B04F3" w:rsidRDefault="003414A1" w:rsidP="00C02A88">
      <w:pPr>
        <w:pStyle w:val="Default"/>
        <w:tabs>
          <w:tab w:val="left" w:pos="993"/>
        </w:tabs>
        <w:jc w:val="both"/>
        <w:rPr>
          <w:color w:val="auto"/>
        </w:rPr>
      </w:pPr>
    </w:p>
    <w:p w:rsidR="003414A1" w:rsidRPr="002B04F3" w:rsidRDefault="003414A1" w:rsidP="00C02A88">
      <w:pPr>
        <w:pStyle w:val="Default"/>
        <w:jc w:val="both"/>
        <w:rPr>
          <w:color w:val="auto"/>
        </w:rPr>
      </w:pPr>
      <w:r w:rsidRPr="002B04F3">
        <w:rPr>
          <w:b/>
          <w:bCs/>
          <w:color w:val="auto"/>
        </w:rPr>
        <w:t xml:space="preserve">Отметка «2» </w:t>
      </w:r>
      <w:r w:rsidRPr="002B04F3">
        <w:rPr>
          <w:color w:val="auto"/>
        </w:rPr>
        <w:t xml:space="preserve">ставится, если ученик: </w:t>
      </w:r>
    </w:p>
    <w:p w:rsidR="003414A1" w:rsidRPr="002B04F3" w:rsidRDefault="003414A1" w:rsidP="00C02A88">
      <w:pPr>
        <w:pStyle w:val="Default"/>
        <w:numPr>
          <w:ilvl w:val="0"/>
          <w:numId w:val="17"/>
        </w:numPr>
        <w:tabs>
          <w:tab w:val="left" w:pos="993"/>
        </w:tabs>
        <w:jc w:val="both"/>
        <w:rPr>
          <w:color w:val="auto"/>
        </w:rPr>
      </w:pPr>
      <w:r w:rsidRPr="002B04F3">
        <w:rPr>
          <w:color w:val="auto"/>
        </w:rPr>
        <w:t xml:space="preserve">Не усвоил и не раскрыл основное содержание материала; не делает выводов и обобщений. </w:t>
      </w:r>
    </w:p>
    <w:p w:rsidR="003414A1" w:rsidRPr="002B04F3" w:rsidRDefault="003414A1" w:rsidP="00C02A88">
      <w:pPr>
        <w:pStyle w:val="Default"/>
        <w:numPr>
          <w:ilvl w:val="0"/>
          <w:numId w:val="17"/>
        </w:numPr>
        <w:tabs>
          <w:tab w:val="left" w:pos="993"/>
        </w:tabs>
        <w:jc w:val="both"/>
        <w:rPr>
          <w:color w:val="auto"/>
        </w:rPr>
      </w:pPr>
      <w:r w:rsidRPr="002B04F3">
        <w:rPr>
          <w:color w:val="auto"/>
        </w:rPr>
        <w:t xml:space="preserve"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 </w:t>
      </w:r>
    </w:p>
    <w:p w:rsidR="003414A1" w:rsidRPr="006747BC" w:rsidRDefault="003414A1" w:rsidP="006747BC">
      <w:pPr>
        <w:pStyle w:val="Default"/>
        <w:numPr>
          <w:ilvl w:val="0"/>
          <w:numId w:val="17"/>
        </w:numPr>
        <w:tabs>
          <w:tab w:val="left" w:pos="993"/>
        </w:tabs>
        <w:jc w:val="both"/>
        <w:rPr>
          <w:color w:val="auto"/>
        </w:rPr>
      </w:pPr>
      <w:r w:rsidRPr="002B04F3">
        <w:rPr>
          <w:color w:val="auto"/>
        </w:rPr>
        <w:t xml:space="preserve">При ответе (на один вопрос) допускает более двух грубых ошибок, которые не может исправить даже при помощи учителя или не может ответить ни на один их поставленных вопросов. </w:t>
      </w:r>
    </w:p>
    <w:p w:rsidR="003414A1" w:rsidRPr="0028720B" w:rsidRDefault="003414A1" w:rsidP="00C02A88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14A1" w:rsidRPr="0028720B" w:rsidRDefault="003414A1" w:rsidP="00C02A88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14A1" w:rsidRPr="00572107" w:rsidRDefault="003414A1" w:rsidP="00674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4924" w:type="pct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581"/>
        <w:gridCol w:w="7843"/>
        <w:gridCol w:w="1630"/>
        <w:gridCol w:w="1596"/>
        <w:gridCol w:w="1777"/>
      </w:tblGrid>
      <w:tr w:rsidR="003414A1" w:rsidRPr="00572107" w:rsidTr="00FA1AFC">
        <w:trPr>
          <w:trHeight w:hRule="exact" w:val="371"/>
        </w:trPr>
        <w:tc>
          <w:tcPr>
            <w:tcW w:w="5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3">
              <w:rPr>
                <w:rFonts w:ascii="Times New Roman" w:hAnsi="Times New Roman"/>
                <w:sz w:val="24"/>
                <w:szCs w:val="24"/>
              </w:rPr>
              <w:t>№ модуля, раздела, темы</w:t>
            </w:r>
          </w:p>
        </w:tc>
        <w:tc>
          <w:tcPr>
            <w:tcW w:w="27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3">
              <w:rPr>
                <w:rFonts w:ascii="Times New Roman" w:hAnsi="Times New Roman"/>
                <w:sz w:val="24"/>
                <w:szCs w:val="24"/>
              </w:rPr>
              <w:t>Наименование модулей, разделов, тем</w:t>
            </w:r>
          </w:p>
        </w:tc>
        <w:tc>
          <w:tcPr>
            <w:tcW w:w="173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3414A1" w:rsidRPr="00572107" w:rsidTr="00FA1AFC">
        <w:trPr>
          <w:trHeight w:hRule="exact" w:val="271"/>
        </w:trPr>
        <w:tc>
          <w:tcPr>
            <w:tcW w:w="54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3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3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</w:tc>
      </w:tr>
      <w:tr w:rsidR="003414A1" w:rsidRPr="00586323" w:rsidTr="00FA1AFC">
        <w:trPr>
          <w:trHeight w:hRule="exact" w:val="384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AE356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563">
              <w:rPr>
                <w:rFonts w:ascii="Times New Roman" w:hAnsi="Times New Roman"/>
                <w:b/>
                <w:sz w:val="24"/>
                <w:szCs w:val="24"/>
              </w:rPr>
              <w:t>Модуль-1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AE3563" w:rsidRDefault="003414A1" w:rsidP="00FA1A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5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Основы безопасности личности, общества и государства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3414A1" w:rsidRPr="00586323" w:rsidTr="00FA1AFC">
        <w:trPr>
          <w:trHeight w:hRule="exact" w:val="364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AE356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AE35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AE3563" w:rsidRDefault="003414A1" w:rsidP="00FA1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563">
              <w:rPr>
                <w:rFonts w:ascii="Times New Roman" w:hAnsi="Times New Roman"/>
                <w:b/>
                <w:sz w:val="24"/>
                <w:szCs w:val="24"/>
              </w:rPr>
              <w:t>Основы комплексной безопасности</w:t>
            </w:r>
            <w:r w:rsidRPr="00AE35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414A1" w:rsidRPr="00586323" w:rsidTr="00FA1AFC">
        <w:trPr>
          <w:trHeight w:hRule="exact" w:val="364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AE3563" w:rsidRDefault="003414A1" w:rsidP="00FA1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Опасные и чрезвычайные ситуации природного характера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414A1" w:rsidRPr="00572107" w:rsidTr="00FA1AFC">
        <w:trPr>
          <w:trHeight w:hRule="exact" w:val="292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>Различные природные яв</w:t>
            </w:r>
            <w:r>
              <w:rPr>
                <w:rFonts w:ascii="Times New Roman" w:hAnsi="Times New Roman"/>
                <w:sz w:val="24"/>
                <w:szCs w:val="24"/>
              </w:rPr>
              <w:t>ления.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4A1" w:rsidRPr="00572107" w:rsidTr="00FA1AFC">
        <w:trPr>
          <w:trHeight w:hRule="exact" w:val="33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>Общая характеристика природных явлений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4A1" w:rsidRPr="00572107" w:rsidTr="00FA1AFC">
        <w:trPr>
          <w:trHeight w:hRule="exact" w:val="328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>Опасные и чрезвычайные ситуации природного характера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4A1" w:rsidRPr="00843770" w:rsidTr="00FA1AFC">
        <w:trPr>
          <w:trHeight w:hRule="exact" w:val="374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843770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770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843770" w:rsidRDefault="003414A1" w:rsidP="00FA1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3770">
              <w:rPr>
                <w:rFonts w:ascii="Times New Roman" w:hAnsi="Times New Roman"/>
                <w:b/>
                <w:sz w:val="24"/>
                <w:szCs w:val="24"/>
              </w:rPr>
              <w:t>Чрезвычайные ситуации геологического происхождения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843770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7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843770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843770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414A1" w:rsidRPr="00572107" w:rsidTr="00FA1AFC">
        <w:trPr>
          <w:trHeight w:hRule="exact" w:val="268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 xml:space="preserve">Землетрясение. Причины возникновения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13C06">
              <w:rPr>
                <w:rFonts w:ascii="Times New Roman" w:hAnsi="Times New Roman"/>
                <w:sz w:val="24"/>
                <w:szCs w:val="24"/>
              </w:rPr>
              <w:t xml:space="preserve"> возможные последствия.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4A1" w:rsidRPr="00572107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населения при землетрясении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4A1" w:rsidRPr="00572107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Расположение вулканов на Земле, </w:t>
            </w:r>
            <w:r w:rsidRPr="00E13C06">
              <w:rPr>
                <w:rFonts w:ascii="Times New Roman" w:hAnsi="Times New Roman"/>
                <w:sz w:val="24"/>
                <w:szCs w:val="24"/>
              </w:rPr>
              <w:t>извержение вулканов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13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4A1" w:rsidRPr="00B1511F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B1511F" w:rsidRDefault="003414A1" w:rsidP="00FA1AFC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1F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B1511F" w:rsidRDefault="003414A1" w:rsidP="00FA1AFC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1F">
              <w:rPr>
                <w:rFonts w:ascii="Times New Roman" w:hAnsi="Times New Roman"/>
                <w:b/>
                <w:sz w:val="24"/>
                <w:szCs w:val="24"/>
              </w:rPr>
              <w:t>Чрезвычайные ситуации метеорологического происхождения</w:t>
            </w:r>
            <w:r w:rsidRPr="00B1511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B1511F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B1511F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B1511F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414A1" w:rsidRPr="00572107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>Ураганы и бури, причины их возникновения, возможные последствия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4A1" w:rsidRPr="00572107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>Смерчи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4A1" w:rsidRPr="00B1511F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B1511F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1F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B1511F" w:rsidRDefault="003414A1" w:rsidP="00FA1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1F">
              <w:rPr>
                <w:rFonts w:ascii="Times New Roman" w:hAnsi="Times New Roman"/>
                <w:b/>
                <w:sz w:val="24"/>
                <w:szCs w:val="24"/>
              </w:rPr>
              <w:t>Чрезвычайные ситуации гидрологического происхождения</w:t>
            </w:r>
            <w:r w:rsidRPr="00B1511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B1511F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1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B1511F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B1511F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414A1" w:rsidRPr="00572107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>Наводнения.  Виды наводнений и их причины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4A1" w:rsidRPr="00572107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>Рекомендации населению по действиям при угрозе и во время наводнения.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4A1" w:rsidRPr="00572107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>Сели и их характеристика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4A1" w:rsidRPr="00572107" w:rsidTr="00FA1AFC">
        <w:trPr>
          <w:trHeight w:hRule="exact" w:val="304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>Цунами и их характеристика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4A1" w:rsidRPr="00572107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Снежные лавины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4A1" w:rsidRPr="00B1511F" w:rsidTr="00FA1AFC">
        <w:trPr>
          <w:trHeight w:hRule="exact" w:val="642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B1511F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1F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B1511F" w:rsidRDefault="003414A1" w:rsidP="00FA1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1F">
              <w:rPr>
                <w:rFonts w:ascii="Times New Roman" w:hAnsi="Times New Roman"/>
                <w:b/>
                <w:sz w:val="24"/>
                <w:szCs w:val="24"/>
              </w:rPr>
              <w:t>Природные пожары и чрезвычайные ситуации биолого-социального  происхождения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B1511F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B1511F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B1511F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414A1" w:rsidRPr="00572107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>Лесные и торфяные пожары и их характеристика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4A1" w:rsidRPr="00572107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Инфекционная заболеваемость людей и защита населения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4A1" w:rsidRPr="00572107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>Эпизоотии и эпифитотии.</w:t>
            </w:r>
          </w:p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4A1" w:rsidRPr="00B1511F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B1511F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1F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B1511F" w:rsidRDefault="003414A1" w:rsidP="00FA1A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151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Защита  населения Российской Федерации от чрезвычайных ситуаций</w:t>
            </w:r>
          </w:p>
          <w:p w:rsidR="003414A1" w:rsidRPr="00B1511F" w:rsidRDefault="003414A1" w:rsidP="00FA1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B1511F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1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B1511F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B1511F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414A1" w:rsidRPr="00B1511F" w:rsidTr="00FA1AFC">
        <w:trPr>
          <w:trHeight w:hRule="exact" w:val="654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B1511F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1F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B1511F" w:rsidRDefault="003414A1" w:rsidP="00FA1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Защита  населения от </w:t>
            </w:r>
            <w:r w:rsidRPr="00B1511F">
              <w:rPr>
                <w:rFonts w:ascii="Times New Roman" w:hAnsi="Times New Roman"/>
                <w:b/>
                <w:sz w:val="24"/>
                <w:szCs w:val="24"/>
              </w:rPr>
              <w:t>чрезвычайных ситуаций геологического происхождения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B1511F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B1511F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B1511F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414A1" w:rsidRPr="00572107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>Защита населения от последствий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землетрясений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4A1" w:rsidRPr="00572107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извержения вулканов. </w:t>
            </w:r>
            <w:r w:rsidRPr="00E13C06">
              <w:rPr>
                <w:rFonts w:ascii="Times New Roman" w:hAnsi="Times New Roman"/>
                <w:sz w:val="24"/>
                <w:szCs w:val="24"/>
              </w:rPr>
              <w:t>Защита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4A1" w:rsidRPr="00572107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Оползни и обвалы, их последствия. </w:t>
            </w:r>
            <w:r w:rsidRPr="00E13C06">
              <w:rPr>
                <w:rFonts w:ascii="Times New Roman" w:hAnsi="Times New Roman"/>
                <w:sz w:val="24"/>
                <w:szCs w:val="24"/>
              </w:rPr>
              <w:t>Защита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4A1" w:rsidRPr="001C4A03" w:rsidTr="00FA1AFC">
        <w:trPr>
          <w:trHeight w:hRule="exact" w:val="66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1C4A0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03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1C4A03" w:rsidRDefault="003414A1" w:rsidP="00FA1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A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Защита  населения от </w:t>
            </w:r>
            <w:r w:rsidRPr="001C4A03">
              <w:rPr>
                <w:rFonts w:ascii="Times New Roman" w:hAnsi="Times New Roman"/>
                <w:b/>
                <w:sz w:val="24"/>
                <w:szCs w:val="24"/>
              </w:rPr>
              <w:t>чрезвычайных ситуаций метеорологического происхождения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1C4A0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1C4A0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1C4A0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414A1" w:rsidRPr="00572107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 xml:space="preserve">Защита населения от последствий ураганов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C06">
              <w:rPr>
                <w:rFonts w:ascii="Times New Roman" w:hAnsi="Times New Roman"/>
                <w:sz w:val="24"/>
                <w:szCs w:val="24"/>
              </w:rPr>
              <w:t>бурь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4A1" w:rsidRPr="001C4A03" w:rsidTr="00FA1AFC">
        <w:trPr>
          <w:trHeight w:hRule="exact" w:val="610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1C4A0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03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1C4A03" w:rsidRDefault="003414A1" w:rsidP="00FA1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A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Защита  населения от </w:t>
            </w:r>
            <w:r w:rsidRPr="001C4A03">
              <w:rPr>
                <w:rFonts w:ascii="Times New Roman" w:hAnsi="Times New Roman"/>
                <w:b/>
                <w:sz w:val="24"/>
                <w:szCs w:val="24"/>
              </w:rPr>
              <w:t>чрезвычайных ситуаций гидрологического происхождения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1C4A0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1C4A0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1C4A0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414A1" w:rsidRPr="00572107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>Защита населения от последствий наводнений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4A1" w:rsidRPr="00572107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>Защита населения от последствий селевых потоков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4A1" w:rsidRPr="00572107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>Защита населения  от цунами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4A1" w:rsidRPr="001C4A03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1C4A0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03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1C4A03" w:rsidRDefault="003414A1" w:rsidP="00FA1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A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Защита  населения от природных пожаров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1C4A0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1C4A0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1C4A0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414A1" w:rsidRPr="00572107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>Профилактика лесных и торфяных пожаров, защита населения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4A1" w:rsidRPr="001C4A03" w:rsidTr="00FA1AFC">
        <w:trPr>
          <w:trHeight w:hRule="exact" w:val="603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1C4A0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03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1C4A03" w:rsidRDefault="003414A1" w:rsidP="00FA1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A03">
              <w:rPr>
                <w:rFonts w:ascii="Times New Roman" w:hAnsi="Times New Roman"/>
                <w:b/>
                <w:sz w:val="24"/>
                <w:szCs w:val="24"/>
              </w:rPr>
              <w:t>Основы противодействия терроризму  и экстремизму в Российской Федерации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1C4A0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1C4A0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1C4A0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414A1" w:rsidRPr="001C4A03" w:rsidTr="00FA1AFC">
        <w:trPr>
          <w:trHeight w:hRule="exact" w:val="38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1C4A0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03">
              <w:rPr>
                <w:rFonts w:ascii="Times New Roman" w:hAnsi="Times New Roman"/>
                <w:b/>
                <w:sz w:val="24"/>
                <w:szCs w:val="24"/>
              </w:rPr>
              <w:t>Тема 6.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1C4A03" w:rsidRDefault="003414A1" w:rsidP="00FA1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A03">
              <w:rPr>
                <w:rFonts w:ascii="Times New Roman" w:hAnsi="Times New Roman"/>
                <w:b/>
                <w:sz w:val="24"/>
                <w:szCs w:val="24"/>
              </w:rPr>
              <w:t>Духовно-нравственные основы противодействия терроризму и экстремизму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1C4A0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1C4A0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1C4A0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414A1" w:rsidRPr="00572107" w:rsidTr="00FA1AFC">
        <w:trPr>
          <w:trHeight w:hRule="exact" w:val="604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Терроризм и факторы риска вовлечения подростка в террористическую и экстремистскую деятельность.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4A1" w:rsidRPr="00572107" w:rsidTr="00FA1AFC">
        <w:trPr>
          <w:trHeight w:hRule="exact" w:val="570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нравственных позиций и личных качеств подростков в формировании антитеррористического поведения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4A1" w:rsidRPr="00572107" w:rsidTr="00FA1AFC">
        <w:trPr>
          <w:trHeight w:hRule="exact" w:val="378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AE356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563">
              <w:rPr>
                <w:rFonts w:ascii="Times New Roman" w:hAnsi="Times New Roman"/>
                <w:b/>
                <w:sz w:val="24"/>
                <w:szCs w:val="24"/>
              </w:rPr>
              <w:t>Модуль- 2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A5FE8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A5FE8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C76634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0B26BE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414A1" w:rsidRPr="00456424" w:rsidTr="00FA1AFC">
        <w:trPr>
          <w:trHeight w:hRule="exact" w:val="36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456424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A5FE8" w:rsidRDefault="003414A1" w:rsidP="00FA1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FE8">
              <w:rPr>
                <w:rFonts w:ascii="Times New Roman" w:hAnsi="Times New Roman"/>
                <w:b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456424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456424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456424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414A1" w:rsidRPr="00456424" w:rsidTr="00FA1AFC">
        <w:trPr>
          <w:trHeight w:hRule="exact" w:val="366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A5FE8" w:rsidRDefault="003414A1" w:rsidP="00FA1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Здоровый образ жизни и его значение для гармоничного развития человека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456424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414A1" w:rsidRPr="00572107" w:rsidTr="00FA1AFC">
        <w:trPr>
          <w:trHeight w:hRule="exact" w:val="363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>Психологическая уравновешенность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4A1" w:rsidRPr="00572107" w:rsidTr="00FA1AFC">
        <w:trPr>
          <w:trHeight w:hRule="exact" w:val="437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>Стресс и его влияние на человека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4A1" w:rsidRPr="00572107" w:rsidTr="00FA1AFC">
        <w:trPr>
          <w:trHeight w:hRule="exact" w:val="437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</w:t>
            </w:r>
            <w:r w:rsidRPr="00E13C06">
              <w:rPr>
                <w:rFonts w:ascii="Times New Roman" w:hAnsi="Times New Roman"/>
                <w:sz w:val="24"/>
                <w:szCs w:val="24"/>
              </w:rPr>
              <w:t>о-физиологические особенности человека в подростковом возрасте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4A1" w:rsidRPr="00623926" w:rsidTr="00FA1AFC">
        <w:trPr>
          <w:trHeight w:hRule="exact" w:val="295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623926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926">
              <w:rPr>
                <w:rFonts w:ascii="Times New Roman" w:hAnsi="Times New Roman"/>
                <w:b/>
                <w:sz w:val="24"/>
                <w:szCs w:val="24"/>
              </w:rPr>
              <w:t>Раздел  5.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62392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медицинских знаний и оказание первой  помощи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623926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623926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623926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414A1" w:rsidRPr="00623926" w:rsidTr="00FA1AFC">
        <w:trPr>
          <w:trHeight w:hRule="exact" w:val="295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623926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8.</w:t>
            </w: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623926" w:rsidRDefault="003414A1" w:rsidP="00FA1A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Первая помощь при неотложных состояниях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623926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623926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414A1" w:rsidRPr="00572107" w:rsidTr="00FA1AFC">
        <w:trPr>
          <w:trHeight w:hRule="exact" w:val="369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 xml:space="preserve">Общие правила оказания первой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C06">
              <w:rPr>
                <w:rFonts w:ascii="Times New Roman" w:hAnsi="Times New Roman"/>
                <w:sz w:val="24"/>
                <w:szCs w:val="24"/>
              </w:rPr>
              <w:t>помощи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4A1" w:rsidRPr="00572107" w:rsidTr="00FA1AFC">
        <w:trPr>
          <w:trHeight w:hRule="exact" w:val="369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>Оказание первой  помощи при наружном кровотечении.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4A1" w:rsidRPr="00572107" w:rsidTr="00FA1AFC">
        <w:trPr>
          <w:trHeight w:hRule="exact" w:val="369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06">
              <w:rPr>
                <w:rFonts w:ascii="Times New Roman" w:hAnsi="Times New Roman"/>
                <w:sz w:val="24"/>
                <w:szCs w:val="24"/>
              </w:rPr>
              <w:t>Оказание первой  помощи при ушибах  и переломах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4A1" w:rsidRPr="00572107" w:rsidTr="00FA1AFC">
        <w:trPr>
          <w:trHeight w:hRule="exact" w:val="369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правила транспортировки пострадавшего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4A1" w:rsidRPr="00572107" w:rsidTr="00FA1AFC">
        <w:trPr>
          <w:trHeight w:hRule="exact" w:val="369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6747B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E13C06" w:rsidRDefault="003414A1" w:rsidP="00FA1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4A1" w:rsidRPr="00572107" w:rsidTr="00FA1AFC">
        <w:trPr>
          <w:trHeight w:hRule="exact" w:val="333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586323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4A1" w:rsidRPr="000032DB" w:rsidRDefault="003414A1" w:rsidP="00FA1A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032DB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4A1" w:rsidRPr="00BE3488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647A5D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14A1" w:rsidRPr="00647A5D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3414A1" w:rsidRDefault="003414A1" w:rsidP="006747B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14A1" w:rsidRDefault="003414A1" w:rsidP="006747B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14A1" w:rsidRPr="00AC0E3A" w:rsidRDefault="003414A1" w:rsidP="006747BC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14A1" w:rsidRDefault="003414A1" w:rsidP="006747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9"/>
          <w:szCs w:val="24"/>
        </w:rPr>
      </w:pPr>
    </w:p>
    <w:p w:rsidR="003414A1" w:rsidRDefault="003414A1" w:rsidP="006747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9"/>
          <w:szCs w:val="24"/>
        </w:rPr>
      </w:pPr>
    </w:p>
    <w:p w:rsidR="003414A1" w:rsidRDefault="003414A1" w:rsidP="006747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9"/>
          <w:szCs w:val="24"/>
        </w:rPr>
      </w:pPr>
    </w:p>
    <w:p w:rsidR="003414A1" w:rsidRDefault="003414A1" w:rsidP="006747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9"/>
          <w:szCs w:val="24"/>
        </w:rPr>
      </w:pPr>
    </w:p>
    <w:p w:rsidR="003414A1" w:rsidRDefault="003414A1" w:rsidP="006747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9"/>
          <w:szCs w:val="24"/>
        </w:rPr>
      </w:pPr>
    </w:p>
    <w:p w:rsidR="003414A1" w:rsidRDefault="003414A1" w:rsidP="006747B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9"/>
          <w:szCs w:val="24"/>
        </w:rPr>
      </w:pPr>
    </w:p>
    <w:p w:rsidR="003414A1" w:rsidRDefault="003414A1" w:rsidP="006747B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9"/>
          <w:szCs w:val="24"/>
        </w:rPr>
      </w:pPr>
    </w:p>
    <w:p w:rsidR="003414A1" w:rsidRDefault="003414A1" w:rsidP="006747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9"/>
          <w:szCs w:val="24"/>
        </w:rPr>
      </w:pPr>
    </w:p>
    <w:p w:rsidR="003414A1" w:rsidRPr="00E61790" w:rsidRDefault="003414A1" w:rsidP="006747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  <w:r w:rsidRPr="00E61790">
        <w:rPr>
          <w:rFonts w:ascii="Times New Roman" w:hAnsi="Times New Roman"/>
          <w:b/>
          <w:bCs/>
          <w:color w:val="000000"/>
          <w:spacing w:val="-9"/>
          <w:szCs w:val="24"/>
        </w:rPr>
        <w:t xml:space="preserve">КАЛЕНДАРНО-ТЕМАТИЧЕСКОЕ ПЛАНИРОВАНИЕ </w:t>
      </w:r>
    </w:p>
    <w:tbl>
      <w:tblPr>
        <w:tblpPr w:leftFromText="181" w:rightFromText="181" w:vertAnchor="text" w:horzAnchor="margin" w:tblpXSpec="center" w:tblpY="262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275"/>
        <w:gridCol w:w="600"/>
        <w:gridCol w:w="1233"/>
        <w:gridCol w:w="10"/>
        <w:gridCol w:w="1974"/>
        <w:gridCol w:w="1995"/>
        <w:gridCol w:w="1985"/>
        <w:gridCol w:w="1418"/>
        <w:gridCol w:w="1133"/>
        <w:gridCol w:w="991"/>
        <w:gridCol w:w="851"/>
        <w:gridCol w:w="850"/>
        <w:gridCol w:w="1419"/>
      </w:tblGrid>
      <w:tr w:rsidR="003414A1" w:rsidRPr="00E61790" w:rsidTr="00FA1AFC">
        <w:trPr>
          <w:trHeight w:val="352"/>
        </w:trPr>
        <w:tc>
          <w:tcPr>
            <w:tcW w:w="534" w:type="dxa"/>
            <w:vMerge w:val="restart"/>
            <w:vAlign w:val="center"/>
          </w:tcPr>
          <w:p w:rsidR="003414A1" w:rsidRPr="00E61790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3414A1" w:rsidRPr="00E61790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3414A1" w:rsidRPr="00E61790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1790">
              <w:rPr>
                <w:rFonts w:ascii="Times New Roman" w:hAnsi="Times New Roman"/>
                <w:sz w:val="20"/>
              </w:rPr>
              <w:t>№</w:t>
            </w:r>
          </w:p>
          <w:p w:rsidR="003414A1" w:rsidRPr="00E61790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414A1" w:rsidRPr="00E61790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1790">
              <w:rPr>
                <w:rFonts w:ascii="Times New Roman" w:hAnsi="Times New Roman"/>
                <w:sz w:val="20"/>
              </w:rPr>
              <w:t>Тема урока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3414A1" w:rsidRPr="00E61790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1790">
              <w:rPr>
                <w:rFonts w:ascii="Times New Roman" w:hAnsi="Times New Roman"/>
                <w:sz w:val="20"/>
              </w:rPr>
              <w:t>Кол-во часов</w:t>
            </w:r>
          </w:p>
        </w:tc>
        <w:tc>
          <w:tcPr>
            <w:tcW w:w="1233" w:type="dxa"/>
            <w:vMerge w:val="restart"/>
            <w:vAlign w:val="center"/>
          </w:tcPr>
          <w:p w:rsidR="003414A1" w:rsidRPr="00E61790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1790">
              <w:rPr>
                <w:rFonts w:ascii="Times New Roman" w:hAnsi="Times New Roman"/>
                <w:sz w:val="20"/>
              </w:rPr>
              <w:t>Тип урока/ форма проведения</w:t>
            </w:r>
          </w:p>
        </w:tc>
        <w:tc>
          <w:tcPr>
            <w:tcW w:w="5964" w:type="dxa"/>
            <w:gridSpan w:val="4"/>
            <w:vAlign w:val="center"/>
          </w:tcPr>
          <w:p w:rsidR="003414A1" w:rsidRPr="00E61790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1790">
              <w:rPr>
                <w:rFonts w:ascii="Times New Roman" w:hAnsi="Times New Roman"/>
                <w:sz w:val="20"/>
              </w:rPr>
              <w:t>Планируемые результаты освоения материала</w:t>
            </w:r>
          </w:p>
        </w:tc>
        <w:tc>
          <w:tcPr>
            <w:tcW w:w="1418" w:type="dxa"/>
            <w:vMerge w:val="restart"/>
            <w:vAlign w:val="center"/>
          </w:tcPr>
          <w:p w:rsidR="003414A1" w:rsidRPr="00E61790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1790">
              <w:rPr>
                <w:rFonts w:ascii="Times New Roman" w:hAnsi="Times New Roman"/>
                <w:sz w:val="20"/>
              </w:rPr>
              <w:t>Формы организацииучебно-по-знавательной деятельности учащихся</w:t>
            </w:r>
          </w:p>
        </w:tc>
        <w:tc>
          <w:tcPr>
            <w:tcW w:w="1133" w:type="dxa"/>
            <w:vMerge w:val="restart"/>
            <w:vAlign w:val="center"/>
          </w:tcPr>
          <w:p w:rsidR="003414A1" w:rsidRPr="00E61790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1790">
              <w:rPr>
                <w:rFonts w:ascii="Times New Roman" w:hAnsi="Times New Roman"/>
                <w:sz w:val="20"/>
              </w:rPr>
              <w:t>Оборудование, ЭОР</w:t>
            </w:r>
          </w:p>
        </w:tc>
        <w:tc>
          <w:tcPr>
            <w:tcW w:w="991" w:type="dxa"/>
            <w:vMerge w:val="restart"/>
            <w:vAlign w:val="center"/>
          </w:tcPr>
          <w:p w:rsidR="003414A1" w:rsidRPr="00E61790" w:rsidRDefault="003414A1" w:rsidP="00FA1AFC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</w:rPr>
            </w:pPr>
            <w:r w:rsidRPr="00E61790">
              <w:rPr>
                <w:rFonts w:ascii="Times New Roman" w:hAnsi="Times New Roman"/>
                <w:sz w:val="20"/>
              </w:rPr>
              <w:t>Система контроля</w:t>
            </w:r>
          </w:p>
        </w:tc>
        <w:tc>
          <w:tcPr>
            <w:tcW w:w="1701" w:type="dxa"/>
            <w:gridSpan w:val="2"/>
            <w:vAlign w:val="center"/>
          </w:tcPr>
          <w:p w:rsidR="003414A1" w:rsidRPr="00E61790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1790">
              <w:rPr>
                <w:rFonts w:ascii="Times New Roman" w:hAnsi="Times New Roman"/>
                <w:sz w:val="20"/>
              </w:rPr>
              <w:t>Дата проведения</w:t>
            </w:r>
          </w:p>
        </w:tc>
        <w:tc>
          <w:tcPr>
            <w:tcW w:w="1419" w:type="dxa"/>
            <w:vMerge w:val="restart"/>
            <w:vAlign w:val="center"/>
          </w:tcPr>
          <w:p w:rsidR="003414A1" w:rsidRPr="00E61790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3414A1" w:rsidRPr="00E61790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1790">
              <w:rPr>
                <w:rFonts w:ascii="Times New Roman" w:hAnsi="Times New Roman"/>
                <w:sz w:val="20"/>
              </w:rPr>
              <w:t>Домашнее задание</w:t>
            </w:r>
          </w:p>
        </w:tc>
      </w:tr>
      <w:tr w:rsidR="003414A1" w:rsidRPr="00E61790" w:rsidTr="00FA1AFC">
        <w:trPr>
          <w:trHeight w:val="1253"/>
        </w:trPr>
        <w:tc>
          <w:tcPr>
            <w:tcW w:w="534" w:type="dxa"/>
            <w:vMerge/>
          </w:tcPr>
          <w:p w:rsidR="003414A1" w:rsidRPr="00E61790" w:rsidRDefault="003414A1" w:rsidP="00FA1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3414A1" w:rsidRPr="00E61790" w:rsidRDefault="003414A1" w:rsidP="00FA1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vMerge/>
          </w:tcPr>
          <w:p w:rsidR="003414A1" w:rsidRPr="00E61790" w:rsidRDefault="003414A1" w:rsidP="00FA1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33" w:type="dxa"/>
            <w:vMerge/>
          </w:tcPr>
          <w:p w:rsidR="003414A1" w:rsidRPr="00E61790" w:rsidRDefault="003414A1" w:rsidP="00FA1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414A1" w:rsidRPr="00E61790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1790">
              <w:rPr>
                <w:rFonts w:ascii="Times New Roman" w:hAnsi="Times New Roman"/>
                <w:sz w:val="20"/>
              </w:rPr>
              <w:t>предметные</w:t>
            </w:r>
          </w:p>
        </w:tc>
        <w:tc>
          <w:tcPr>
            <w:tcW w:w="1995" w:type="dxa"/>
            <w:vAlign w:val="center"/>
          </w:tcPr>
          <w:p w:rsidR="003414A1" w:rsidRPr="00E61790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1790">
              <w:rPr>
                <w:rFonts w:ascii="Times New Roman" w:hAnsi="Times New Roman"/>
                <w:sz w:val="20"/>
              </w:rPr>
              <w:t>метапредметные</w:t>
            </w:r>
          </w:p>
        </w:tc>
        <w:tc>
          <w:tcPr>
            <w:tcW w:w="1985" w:type="dxa"/>
            <w:vAlign w:val="center"/>
          </w:tcPr>
          <w:p w:rsidR="003414A1" w:rsidRPr="00E61790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1790">
              <w:rPr>
                <w:rFonts w:ascii="Times New Roman" w:hAnsi="Times New Roman"/>
                <w:sz w:val="20"/>
              </w:rPr>
              <w:t>личностные</w:t>
            </w:r>
          </w:p>
        </w:tc>
        <w:tc>
          <w:tcPr>
            <w:tcW w:w="1418" w:type="dxa"/>
            <w:vMerge/>
          </w:tcPr>
          <w:p w:rsidR="003414A1" w:rsidRPr="00E61790" w:rsidRDefault="003414A1" w:rsidP="00FA1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vMerge/>
          </w:tcPr>
          <w:p w:rsidR="003414A1" w:rsidRPr="00E61790" w:rsidRDefault="003414A1" w:rsidP="00FA1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Merge/>
          </w:tcPr>
          <w:p w:rsidR="003414A1" w:rsidRPr="00E61790" w:rsidRDefault="003414A1" w:rsidP="00FA1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414A1" w:rsidRPr="00E61790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1790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850" w:type="dxa"/>
            <w:vAlign w:val="center"/>
          </w:tcPr>
          <w:p w:rsidR="003414A1" w:rsidRPr="00E61790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61790">
              <w:rPr>
                <w:rFonts w:ascii="Times New Roman" w:hAnsi="Times New Roman"/>
                <w:sz w:val="20"/>
              </w:rPr>
              <w:t>Факт</w:t>
            </w:r>
          </w:p>
        </w:tc>
        <w:tc>
          <w:tcPr>
            <w:tcW w:w="1419" w:type="dxa"/>
            <w:vMerge/>
          </w:tcPr>
          <w:p w:rsidR="003414A1" w:rsidRPr="00E61790" w:rsidRDefault="003414A1" w:rsidP="00FA1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14A1" w:rsidRPr="001E7DB5" w:rsidTr="00FA1AFC">
        <w:trPr>
          <w:trHeight w:val="328"/>
        </w:trPr>
        <w:tc>
          <w:tcPr>
            <w:tcW w:w="14849" w:type="dxa"/>
            <w:gridSpan w:val="13"/>
          </w:tcPr>
          <w:p w:rsidR="003414A1" w:rsidRPr="001E7DB5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DB5">
              <w:rPr>
                <w:rFonts w:ascii="Times New Roman" w:hAnsi="Times New Roman"/>
                <w:b/>
              </w:rPr>
              <w:t>Модуль 1. Основы безопасности личности, общества и государства (26 часов)</w:t>
            </w:r>
          </w:p>
        </w:tc>
        <w:tc>
          <w:tcPr>
            <w:tcW w:w="1419" w:type="dxa"/>
          </w:tcPr>
          <w:p w:rsidR="003414A1" w:rsidRPr="001E7DB5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14A1" w:rsidRPr="001E7DB5" w:rsidTr="00FA1AFC">
        <w:trPr>
          <w:trHeight w:val="170"/>
        </w:trPr>
        <w:tc>
          <w:tcPr>
            <w:tcW w:w="14849" w:type="dxa"/>
            <w:gridSpan w:val="13"/>
          </w:tcPr>
          <w:p w:rsidR="003414A1" w:rsidRPr="001E7DB5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DB5">
              <w:rPr>
                <w:rFonts w:ascii="Times New Roman" w:hAnsi="Times New Roman"/>
                <w:b/>
              </w:rPr>
              <w:t>Раздел 1. Основы комплексной безопасности (16 часов)</w:t>
            </w:r>
          </w:p>
        </w:tc>
        <w:tc>
          <w:tcPr>
            <w:tcW w:w="1419" w:type="dxa"/>
          </w:tcPr>
          <w:p w:rsidR="003414A1" w:rsidRPr="001E7DB5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14A1" w:rsidRPr="001E7DB5" w:rsidTr="00FA1AFC">
        <w:tc>
          <w:tcPr>
            <w:tcW w:w="534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5" w:type="dxa"/>
            <w:gridSpan w:val="12"/>
          </w:tcPr>
          <w:p w:rsidR="003414A1" w:rsidRPr="001E7DB5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DB5">
              <w:rPr>
                <w:rFonts w:ascii="Times New Roman" w:hAnsi="Times New Roman"/>
                <w:b/>
              </w:rPr>
              <w:t>Тема 1.   Опасные и чрезвычайные ситуации природного характера (3 часа)</w:t>
            </w:r>
          </w:p>
        </w:tc>
        <w:tc>
          <w:tcPr>
            <w:tcW w:w="1419" w:type="dxa"/>
          </w:tcPr>
          <w:p w:rsidR="003414A1" w:rsidRPr="001E7DB5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14A1" w:rsidRPr="001E7DB5" w:rsidTr="00FA1AFC">
        <w:tc>
          <w:tcPr>
            <w:tcW w:w="534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Различные природные явления.</w:t>
            </w:r>
          </w:p>
        </w:tc>
        <w:tc>
          <w:tcPr>
            <w:tcW w:w="60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</w:t>
            </w:r>
          </w:p>
        </w:tc>
        <w:tc>
          <w:tcPr>
            <w:tcW w:w="1233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Понимание необходимости  безопасного поведения человека в природных условиях</w:t>
            </w:r>
          </w:p>
        </w:tc>
        <w:tc>
          <w:tcPr>
            <w:tcW w:w="199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Умение определять методы и способы безопасного поведения человека в природных условиях</w:t>
            </w:r>
          </w:p>
        </w:tc>
        <w:tc>
          <w:tcPr>
            <w:tcW w:w="198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Усвоение правил  безопасного поведения человека в природных условиях</w:t>
            </w:r>
          </w:p>
        </w:tc>
        <w:tc>
          <w:tcPr>
            <w:tcW w:w="1418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 xml:space="preserve">Групповая, индивидуальная </w:t>
            </w:r>
          </w:p>
        </w:tc>
        <w:tc>
          <w:tcPr>
            <w:tcW w:w="1133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ПК, экран, проектор, плакаты</w:t>
            </w:r>
            <w:r>
              <w:rPr>
                <w:rFonts w:ascii="Times New Roman" w:hAnsi="Times New Roman"/>
              </w:rPr>
              <w:t xml:space="preserve"> презентация №1</w:t>
            </w:r>
          </w:p>
        </w:tc>
        <w:tc>
          <w:tcPr>
            <w:tcW w:w="991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Ответы на уроках, тестирование</w:t>
            </w:r>
          </w:p>
        </w:tc>
        <w:tc>
          <w:tcPr>
            <w:tcW w:w="851" w:type="dxa"/>
          </w:tcPr>
          <w:p w:rsidR="003414A1" w:rsidRPr="00CA3B19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CA3B19">
              <w:rPr>
                <w:rFonts w:ascii="Times New Roman" w:hAnsi="Times New Roman"/>
              </w:rPr>
              <w:t>5.09</w:t>
            </w:r>
          </w:p>
        </w:tc>
        <w:tc>
          <w:tcPr>
            <w:tcW w:w="85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Выполнить задание 1,1  РТ</w:t>
            </w:r>
          </w:p>
        </w:tc>
      </w:tr>
      <w:tr w:rsidR="003414A1" w:rsidRPr="001E7DB5" w:rsidTr="00FA1AFC">
        <w:tc>
          <w:tcPr>
            <w:tcW w:w="534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Общая характеристика природных явлений</w:t>
            </w:r>
          </w:p>
        </w:tc>
        <w:tc>
          <w:tcPr>
            <w:tcW w:w="60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</w:t>
            </w:r>
          </w:p>
        </w:tc>
        <w:tc>
          <w:tcPr>
            <w:tcW w:w="1233" w:type="dxa"/>
          </w:tcPr>
          <w:p w:rsidR="003414A1" w:rsidRPr="001E7DB5" w:rsidRDefault="003414A1" w:rsidP="00FA1AFC">
            <w:pPr>
              <w:spacing w:after="0" w:line="240" w:lineRule="auto"/>
            </w:pPr>
            <w:r w:rsidRPr="001E7DB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Умение различать природные явления, которые оказывают влияние на безопасность жизнедеятельности человека</w:t>
            </w:r>
          </w:p>
        </w:tc>
        <w:tc>
          <w:tcPr>
            <w:tcW w:w="199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Формирование умений различать природные явления геологического, метеорологического, гидрологического и биологического происхождения</w:t>
            </w:r>
          </w:p>
        </w:tc>
        <w:tc>
          <w:tcPr>
            <w:tcW w:w="198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Усвоение методов и способов анализа природных явлений,  в чем их сходство и различия.</w:t>
            </w:r>
          </w:p>
        </w:tc>
        <w:tc>
          <w:tcPr>
            <w:tcW w:w="1418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Групповая, индивидуальная</w:t>
            </w:r>
          </w:p>
        </w:tc>
        <w:tc>
          <w:tcPr>
            <w:tcW w:w="1133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ПК, экран, проектор, плакаты</w:t>
            </w:r>
            <w:r>
              <w:rPr>
                <w:rFonts w:ascii="Times New Roman" w:hAnsi="Times New Roman"/>
              </w:rPr>
              <w:t xml:space="preserve">  презентация №2</w:t>
            </w:r>
          </w:p>
        </w:tc>
        <w:tc>
          <w:tcPr>
            <w:tcW w:w="991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Ответы на уроках, тестирование</w:t>
            </w:r>
          </w:p>
        </w:tc>
        <w:tc>
          <w:tcPr>
            <w:tcW w:w="851" w:type="dxa"/>
          </w:tcPr>
          <w:p w:rsidR="003414A1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14A1" w:rsidRPr="006747BC" w:rsidRDefault="003414A1" w:rsidP="006747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  <w:tc>
          <w:tcPr>
            <w:tcW w:w="85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Выполнить задание  1,2 РТ</w:t>
            </w:r>
          </w:p>
        </w:tc>
      </w:tr>
      <w:tr w:rsidR="003414A1" w:rsidRPr="001E7DB5" w:rsidTr="00FA1AFC">
        <w:trPr>
          <w:trHeight w:val="277"/>
        </w:trPr>
        <w:tc>
          <w:tcPr>
            <w:tcW w:w="534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Опасные и чрезвычайные ситуации природного характера</w:t>
            </w:r>
          </w:p>
        </w:tc>
        <w:tc>
          <w:tcPr>
            <w:tcW w:w="60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</w:t>
            </w:r>
          </w:p>
        </w:tc>
        <w:tc>
          <w:tcPr>
            <w:tcW w:w="1233" w:type="dxa"/>
          </w:tcPr>
          <w:p w:rsidR="003414A1" w:rsidRPr="001E7DB5" w:rsidRDefault="003414A1" w:rsidP="00FA1AFC">
            <w:pPr>
              <w:spacing w:after="0" w:line="240" w:lineRule="auto"/>
            </w:pPr>
            <w:r w:rsidRPr="001E7DB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Умение различать природные явления, которые оказывают влияние на безопасность жизнедеятельности человека</w:t>
            </w:r>
          </w:p>
        </w:tc>
        <w:tc>
          <w:tcPr>
            <w:tcW w:w="199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Формирование умений различать природные явления геологического, метеорологического, гидрологического и биологического происхождения</w:t>
            </w:r>
          </w:p>
        </w:tc>
        <w:tc>
          <w:tcPr>
            <w:tcW w:w="198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Усвоение методов и способов анализа природных явлений,  в чем их сходство и различия.</w:t>
            </w:r>
          </w:p>
        </w:tc>
        <w:tc>
          <w:tcPr>
            <w:tcW w:w="1418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Групповая, индивидуальная</w:t>
            </w:r>
          </w:p>
        </w:tc>
        <w:tc>
          <w:tcPr>
            <w:tcW w:w="1133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ПК, экран, проектор, плакаты</w:t>
            </w:r>
            <w:r>
              <w:rPr>
                <w:rFonts w:ascii="Times New Roman" w:hAnsi="Times New Roman"/>
              </w:rPr>
              <w:t xml:space="preserve">  презентация №3</w:t>
            </w:r>
          </w:p>
        </w:tc>
        <w:tc>
          <w:tcPr>
            <w:tcW w:w="991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Ответы на уроках, тестирование</w:t>
            </w:r>
          </w:p>
        </w:tc>
        <w:tc>
          <w:tcPr>
            <w:tcW w:w="851" w:type="dxa"/>
          </w:tcPr>
          <w:p w:rsidR="003414A1" w:rsidRPr="00CA3B19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CA3B19">
              <w:rPr>
                <w:rFonts w:ascii="Times New Roman" w:hAnsi="Times New Roman"/>
              </w:rPr>
              <w:t>19.09</w:t>
            </w:r>
          </w:p>
        </w:tc>
        <w:tc>
          <w:tcPr>
            <w:tcW w:w="85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Выполнить задание 1,3  РТ</w:t>
            </w:r>
            <w:r>
              <w:rPr>
                <w:rFonts w:ascii="Times New Roman" w:hAnsi="Times New Roman"/>
              </w:rPr>
              <w:t xml:space="preserve"> (проверочный тест)</w:t>
            </w:r>
          </w:p>
        </w:tc>
      </w:tr>
      <w:tr w:rsidR="003414A1" w:rsidRPr="001E7DB5" w:rsidTr="00FA1AFC">
        <w:tc>
          <w:tcPr>
            <w:tcW w:w="16268" w:type="dxa"/>
            <w:gridSpan w:val="14"/>
          </w:tcPr>
          <w:p w:rsidR="003414A1" w:rsidRPr="001E7DB5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  <w:b/>
              </w:rPr>
              <w:t>Тема 2. Чрезвычайные ситуации геологического происхождения (3 часа)</w:t>
            </w:r>
          </w:p>
        </w:tc>
      </w:tr>
      <w:tr w:rsidR="003414A1" w:rsidRPr="001E7DB5" w:rsidTr="00FA1AFC">
        <w:tc>
          <w:tcPr>
            <w:tcW w:w="534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Землетрясение. Причины возникновения и  возможные последствия.</w:t>
            </w:r>
          </w:p>
        </w:tc>
        <w:tc>
          <w:tcPr>
            <w:tcW w:w="60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</w:t>
            </w:r>
          </w:p>
        </w:tc>
        <w:tc>
          <w:tcPr>
            <w:tcW w:w="1233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Умение объяснять причины возникновения ЧС геологического происхождения</w:t>
            </w:r>
          </w:p>
        </w:tc>
        <w:tc>
          <w:tcPr>
            <w:tcW w:w="199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Формирование умений по моделированию правил безопасного поведения при ЧС геологического происхождения, характерных для оегиона проживания учащегося</w:t>
            </w:r>
          </w:p>
        </w:tc>
        <w:tc>
          <w:tcPr>
            <w:tcW w:w="198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Усвоение понятия землетрясение  и причин его возникновения, а так же возможных последствий</w:t>
            </w:r>
          </w:p>
        </w:tc>
        <w:tc>
          <w:tcPr>
            <w:tcW w:w="1418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Групповая, индивидуальная</w:t>
            </w:r>
          </w:p>
        </w:tc>
        <w:tc>
          <w:tcPr>
            <w:tcW w:w="1133" w:type="dxa"/>
          </w:tcPr>
          <w:p w:rsidR="003414A1" w:rsidRPr="001E7DB5" w:rsidRDefault="003414A1" w:rsidP="00FA1AFC">
            <w:pPr>
              <w:spacing w:after="0" w:line="240" w:lineRule="auto"/>
            </w:pPr>
            <w:r w:rsidRPr="001E7DB5">
              <w:rPr>
                <w:rFonts w:ascii="Times New Roman" w:hAnsi="Times New Roman"/>
              </w:rPr>
              <w:t>ПК, экран, проектор, плакаты</w:t>
            </w:r>
            <w:r>
              <w:rPr>
                <w:rFonts w:ascii="Times New Roman" w:hAnsi="Times New Roman"/>
              </w:rPr>
              <w:t xml:space="preserve"> презентация №4</w:t>
            </w:r>
          </w:p>
        </w:tc>
        <w:tc>
          <w:tcPr>
            <w:tcW w:w="991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Ответы на уроках, тестирование</w:t>
            </w:r>
          </w:p>
        </w:tc>
        <w:tc>
          <w:tcPr>
            <w:tcW w:w="851" w:type="dxa"/>
          </w:tcPr>
          <w:p w:rsidR="003414A1" w:rsidRPr="00CA3B19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CA3B19">
              <w:rPr>
                <w:rFonts w:ascii="Times New Roman" w:hAnsi="Times New Roman"/>
              </w:rPr>
              <w:t>26.09</w:t>
            </w:r>
          </w:p>
        </w:tc>
        <w:tc>
          <w:tcPr>
            <w:tcW w:w="85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Выполнить задание  2,1 РТ</w:t>
            </w:r>
          </w:p>
        </w:tc>
      </w:tr>
      <w:tr w:rsidR="003414A1" w:rsidRPr="001E7DB5" w:rsidTr="00FA1AFC">
        <w:tc>
          <w:tcPr>
            <w:tcW w:w="534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Правила безопасного поведения населения при землетрясении.</w:t>
            </w:r>
          </w:p>
        </w:tc>
        <w:tc>
          <w:tcPr>
            <w:tcW w:w="60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</w:t>
            </w:r>
          </w:p>
        </w:tc>
        <w:tc>
          <w:tcPr>
            <w:tcW w:w="1233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E7DB5">
              <w:rPr>
                <w:rFonts w:ascii="Times New Roman" w:hAnsi="Times New Roman"/>
              </w:rPr>
              <w:t>Умение объяснять правила безопасного поведения населения при землетрясении.</w:t>
            </w:r>
          </w:p>
        </w:tc>
        <w:tc>
          <w:tcPr>
            <w:tcW w:w="199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E7DB5">
              <w:rPr>
                <w:rFonts w:ascii="Times New Roman" w:hAnsi="Times New Roman"/>
              </w:rPr>
              <w:t>Формирование умений по моделированию  правил безопасного поведения населения при землетрясении.</w:t>
            </w:r>
          </w:p>
        </w:tc>
        <w:tc>
          <w:tcPr>
            <w:tcW w:w="198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E7DB5">
              <w:rPr>
                <w:rFonts w:ascii="Times New Roman" w:hAnsi="Times New Roman"/>
              </w:rPr>
              <w:t>Усвоение  правил безопасного поведения населения при землетрясении.</w:t>
            </w:r>
          </w:p>
        </w:tc>
        <w:tc>
          <w:tcPr>
            <w:tcW w:w="1418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Групповая, индивидуальная</w:t>
            </w:r>
          </w:p>
        </w:tc>
        <w:tc>
          <w:tcPr>
            <w:tcW w:w="1133" w:type="dxa"/>
          </w:tcPr>
          <w:p w:rsidR="003414A1" w:rsidRPr="001E7DB5" w:rsidRDefault="003414A1" w:rsidP="00FA1AFC">
            <w:pPr>
              <w:spacing w:after="0" w:line="240" w:lineRule="auto"/>
            </w:pPr>
            <w:r w:rsidRPr="001E7DB5">
              <w:rPr>
                <w:rFonts w:ascii="Times New Roman" w:hAnsi="Times New Roman"/>
              </w:rPr>
              <w:t>ПК, экран, проектор, плакаты</w:t>
            </w:r>
            <w:r>
              <w:rPr>
                <w:rFonts w:ascii="Times New Roman" w:hAnsi="Times New Roman"/>
              </w:rPr>
              <w:t xml:space="preserve"> презентация №5</w:t>
            </w:r>
          </w:p>
        </w:tc>
        <w:tc>
          <w:tcPr>
            <w:tcW w:w="991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Ответы на уроках, тестирование</w:t>
            </w:r>
          </w:p>
        </w:tc>
        <w:tc>
          <w:tcPr>
            <w:tcW w:w="851" w:type="dxa"/>
          </w:tcPr>
          <w:p w:rsidR="003414A1" w:rsidRPr="00CA3B19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CA3B19">
              <w:rPr>
                <w:rFonts w:ascii="Times New Roman" w:hAnsi="Times New Roman"/>
              </w:rPr>
              <w:t>3.10</w:t>
            </w:r>
          </w:p>
        </w:tc>
        <w:tc>
          <w:tcPr>
            <w:tcW w:w="85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Выполнить задание 2,3  РТ</w:t>
            </w:r>
          </w:p>
        </w:tc>
      </w:tr>
      <w:tr w:rsidR="003414A1" w:rsidRPr="001E7DB5" w:rsidTr="00FA1AFC">
        <w:tc>
          <w:tcPr>
            <w:tcW w:w="534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 xml:space="preserve">Расположение вулканов на Земле, извержение вулканов. </w:t>
            </w:r>
          </w:p>
        </w:tc>
        <w:tc>
          <w:tcPr>
            <w:tcW w:w="60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</w:t>
            </w:r>
          </w:p>
        </w:tc>
        <w:tc>
          <w:tcPr>
            <w:tcW w:w="1233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Формирование убеждений в необходимости знаний  расположения вулканов на Земле</w:t>
            </w:r>
          </w:p>
        </w:tc>
        <w:tc>
          <w:tcPr>
            <w:tcW w:w="199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Приобретение умений по  правильному расположению на карте вулканов на Земле</w:t>
            </w:r>
          </w:p>
        </w:tc>
        <w:tc>
          <w:tcPr>
            <w:tcW w:w="198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Освоение приемов действий  правил безопасного поведения населения при землетрясении.</w:t>
            </w:r>
          </w:p>
        </w:tc>
        <w:tc>
          <w:tcPr>
            <w:tcW w:w="1418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Групповая, индивидуальная</w:t>
            </w:r>
          </w:p>
        </w:tc>
        <w:tc>
          <w:tcPr>
            <w:tcW w:w="1133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ПК, экран, проектор, плакаты</w:t>
            </w:r>
            <w:r>
              <w:rPr>
                <w:rFonts w:ascii="Times New Roman" w:hAnsi="Times New Roman"/>
              </w:rPr>
              <w:t xml:space="preserve"> презентация №6</w:t>
            </w:r>
          </w:p>
        </w:tc>
        <w:tc>
          <w:tcPr>
            <w:tcW w:w="991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Ответы на уроках, тестирование</w:t>
            </w:r>
          </w:p>
        </w:tc>
        <w:tc>
          <w:tcPr>
            <w:tcW w:w="851" w:type="dxa"/>
          </w:tcPr>
          <w:p w:rsidR="003414A1" w:rsidRPr="00CA3B19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CA3B19">
              <w:rPr>
                <w:rFonts w:ascii="Times New Roman" w:hAnsi="Times New Roman"/>
              </w:rPr>
              <w:t>10.10</w:t>
            </w:r>
          </w:p>
        </w:tc>
        <w:tc>
          <w:tcPr>
            <w:tcW w:w="85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Выполнить задание   2,4 РТ</w:t>
            </w:r>
            <w:r>
              <w:rPr>
                <w:rFonts w:ascii="Times New Roman" w:hAnsi="Times New Roman"/>
              </w:rPr>
              <w:t xml:space="preserve"> (проверочный тест)</w:t>
            </w:r>
          </w:p>
        </w:tc>
      </w:tr>
      <w:tr w:rsidR="003414A1" w:rsidRPr="001E7DB5" w:rsidTr="00FA1AFC">
        <w:trPr>
          <w:trHeight w:val="313"/>
        </w:trPr>
        <w:tc>
          <w:tcPr>
            <w:tcW w:w="16268" w:type="dxa"/>
            <w:gridSpan w:val="14"/>
          </w:tcPr>
          <w:p w:rsidR="003414A1" w:rsidRPr="001E7DB5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  <w:b/>
              </w:rPr>
              <w:t>Тема 3.  Чрезвычайные ситуации метеорологического происхождения (2 часа)</w:t>
            </w:r>
          </w:p>
        </w:tc>
      </w:tr>
      <w:tr w:rsidR="003414A1" w:rsidRPr="001E7DB5" w:rsidTr="00FA1AFC">
        <w:tc>
          <w:tcPr>
            <w:tcW w:w="534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Ураганы и бури, причины их возникновения, возможные последствия</w:t>
            </w:r>
          </w:p>
        </w:tc>
        <w:tc>
          <w:tcPr>
            <w:tcW w:w="60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</w:t>
            </w:r>
          </w:p>
        </w:tc>
        <w:tc>
          <w:tcPr>
            <w:tcW w:w="1233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Формирование убеждений в необходимости знаний  про ураганы и бури,  причины их возникновения, возможные последствия.</w:t>
            </w:r>
          </w:p>
        </w:tc>
        <w:tc>
          <w:tcPr>
            <w:tcW w:w="199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Формирование умений различать  ураганы и бури,  причины их возникновения, возможные последствия.</w:t>
            </w:r>
          </w:p>
        </w:tc>
        <w:tc>
          <w:tcPr>
            <w:tcW w:w="198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Осознание значимости безопасного поведения в ЧС метеорологического происхождения</w:t>
            </w:r>
          </w:p>
        </w:tc>
        <w:tc>
          <w:tcPr>
            <w:tcW w:w="1418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Групповая, индивидуальная</w:t>
            </w:r>
          </w:p>
        </w:tc>
        <w:tc>
          <w:tcPr>
            <w:tcW w:w="1133" w:type="dxa"/>
          </w:tcPr>
          <w:p w:rsidR="003414A1" w:rsidRPr="001E7DB5" w:rsidRDefault="003414A1" w:rsidP="00FA1AFC">
            <w:pPr>
              <w:spacing w:after="0" w:line="240" w:lineRule="auto"/>
            </w:pPr>
            <w:r w:rsidRPr="001E7DB5">
              <w:rPr>
                <w:rFonts w:ascii="Times New Roman" w:hAnsi="Times New Roman"/>
              </w:rPr>
              <w:t>ПК, экран, проектор, плакаты</w:t>
            </w:r>
            <w:r>
              <w:rPr>
                <w:rFonts w:ascii="Times New Roman" w:hAnsi="Times New Roman"/>
              </w:rPr>
              <w:t xml:space="preserve"> презентация №7</w:t>
            </w:r>
          </w:p>
        </w:tc>
        <w:tc>
          <w:tcPr>
            <w:tcW w:w="991" w:type="dxa"/>
          </w:tcPr>
          <w:p w:rsidR="003414A1" w:rsidRPr="00CA3B19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CA3B19">
              <w:rPr>
                <w:rFonts w:ascii="Times New Roman" w:hAnsi="Times New Roman"/>
              </w:rPr>
              <w:t>Ответы на уроках, тестирование</w:t>
            </w:r>
          </w:p>
        </w:tc>
        <w:tc>
          <w:tcPr>
            <w:tcW w:w="851" w:type="dxa"/>
          </w:tcPr>
          <w:p w:rsidR="003414A1" w:rsidRPr="00CA3B19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CA3B19">
              <w:rPr>
                <w:rFonts w:ascii="Times New Roman" w:hAnsi="Times New Roman"/>
              </w:rPr>
              <w:t>24.10</w:t>
            </w:r>
          </w:p>
        </w:tc>
        <w:tc>
          <w:tcPr>
            <w:tcW w:w="85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Выполнить задание   3,1 РТ</w:t>
            </w:r>
          </w:p>
        </w:tc>
      </w:tr>
      <w:tr w:rsidR="003414A1" w:rsidRPr="001E7DB5" w:rsidTr="00FA1AFC">
        <w:tc>
          <w:tcPr>
            <w:tcW w:w="534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Смерчи</w:t>
            </w:r>
          </w:p>
        </w:tc>
        <w:tc>
          <w:tcPr>
            <w:tcW w:w="60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</w:t>
            </w:r>
          </w:p>
        </w:tc>
        <w:tc>
          <w:tcPr>
            <w:tcW w:w="1233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Формирование убеждений в необходимости знаний  про смерчи,  причины их возникновения, возможные последствия.</w:t>
            </w:r>
          </w:p>
        </w:tc>
        <w:tc>
          <w:tcPr>
            <w:tcW w:w="199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Формирование умений различать  смерчи,  причины их возникновения, возможные последствия.</w:t>
            </w:r>
          </w:p>
        </w:tc>
        <w:tc>
          <w:tcPr>
            <w:tcW w:w="198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Осознание значимости безопасного поведения в ЧС метеорологического происхождения</w:t>
            </w:r>
          </w:p>
        </w:tc>
        <w:tc>
          <w:tcPr>
            <w:tcW w:w="1418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Групповая, индивидуальная</w:t>
            </w:r>
          </w:p>
        </w:tc>
        <w:tc>
          <w:tcPr>
            <w:tcW w:w="1133" w:type="dxa"/>
          </w:tcPr>
          <w:p w:rsidR="003414A1" w:rsidRPr="001E7DB5" w:rsidRDefault="003414A1" w:rsidP="00FA1AFC">
            <w:pPr>
              <w:spacing w:after="0" w:line="240" w:lineRule="auto"/>
            </w:pPr>
            <w:r w:rsidRPr="001E7DB5">
              <w:rPr>
                <w:rFonts w:ascii="Times New Roman" w:hAnsi="Times New Roman"/>
              </w:rPr>
              <w:t>ПК, экран, проектор, плакаты</w:t>
            </w:r>
            <w:r>
              <w:rPr>
                <w:rFonts w:ascii="Times New Roman" w:hAnsi="Times New Roman"/>
              </w:rPr>
              <w:t xml:space="preserve">  презентация №8</w:t>
            </w:r>
          </w:p>
        </w:tc>
        <w:tc>
          <w:tcPr>
            <w:tcW w:w="991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Ответы на уроках, тестирование</w:t>
            </w:r>
          </w:p>
        </w:tc>
        <w:tc>
          <w:tcPr>
            <w:tcW w:w="851" w:type="dxa"/>
          </w:tcPr>
          <w:p w:rsidR="003414A1" w:rsidRPr="00CA3B19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CA3B19">
              <w:rPr>
                <w:rFonts w:ascii="Times New Roman" w:hAnsi="Times New Roman"/>
              </w:rPr>
              <w:t>7.11</w:t>
            </w:r>
          </w:p>
        </w:tc>
        <w:tc>
          <w:tcPr>
            <w:tcW w:w="85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Выполнить задание 3,3  РТ</w:t>
            </w:r>
            <w:r>
              <w:rPr>
                <w:rFonts w:ascii="Times New Roman" w:hAnsi="Times New Roman"/>
              </w:rPr>
              <w:t xml:space="preserve"> (проверочный тест)</w:t>
            </w:r>
          </w:p>
        </w:tc>
      </w:tr>
      <w:tr w:rsidR="003414A1" w:rsidRPr="001E7DB5" w:rsidTr="00FA1AFC">
        <w:tc>
          <w:tcPr>
            <w:tcW w:w="16268" w:type="dxa"/>
            <w:gridSpan w:val="14"/>
          </w:tcPr>
          <w:p w:rsidR="003414A1" w:rsidRPr="001E7DB5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  <w:b/>
              </w:rPr>
              <w:t>Тема 4. Чрезвычайные ситуации гидрологического происхождения (5 часов)</w:t>
            </w:r>
          </w:p>
        </w:tc>
      </w:tr>
      <w:tr w:rsidR="003414A1" w:rsidRPr="001E7DB5" w:rsidTr="00FA1AFC">
        <w:tc>
          <w:tcPr>
            <w:tcW w:w="534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Наводнения.  Виды наводнений и их причины</w:t>
            </w:r>
          </w:p>
        </w:tc>
        <w:tc>
          <w:tcPr>
            <w:tcW w:w="60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</w:t>
            </w:r>
          </w:p>
        </w:tc>
        <w:tc>
          <w:tcPr>
            <w:tcW w:w="1233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E7DB5">
              <w:rPr>
                <w:rFonts w:ascii="Times New Roman" w:hAnsi="Times New Roman"/>
              </w:rPr>
              <w:t xml:space="preserve">Формирование убеждений в необходимости знаний  про  наводнения и их виды </w:t>
            </w:r>
          </w:p>
        </w:tc>
        <w:tc>
          <w:tcPr>
            <w:tcW w:w="199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E7DB5">
              <w:rPr>
                <w:rFonts w:ascii="Times New Roman" w:hAnsi="Times New Roman"/>
              </w:rPr>
              <w:t>Формирование умений различать  наводнения по видам и их причинам</w:t>
            </w:r>
          </w:p>
        </w:tc>
        <w:tc>
          <w:tcPr>
            <w:tcW w:w="198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Осознание значимости безопасного поведения в ЧС гидрологического происхождения</w:t>
            </w:r>
          </w:p>
        </w:tc>
        <w:tc>
          <w:tcPr>
            <w:tcW w:w="1418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Групповая, индивидуальная</w:t>
            </w:r>
          </w:p>
        </w:tc>
        <w:tc>
          <w:tcPr>
            <w:tcW w:w="1133" w:type="dxa"/>
          </w:tcPr>
          <w:p w:rsidR="003414A1" w:rsidRPr="001E7DB5" w:rsidRDefault="003414A1" w:rsidP="00FA1AFC">
            <w:pPr>
              <w:spacing w:after="0" w:line="240" w:lineRule="auto"/>
            </w:pPr>
            <w:r w:rsidRPr="001E7DB5">
              <w:rPr>
                <w:rFonts w:ascii="Times New Roman" w:hAnsi="Times New Roman"/>
              </w:rPr>
              <w:t>ПК, экран, проектор, плакаты</w:t>
            </w:r>
            <w:r>
              <w:rPr>
                <w:rFonts w:ascii="Times New Roman" w:hAnsi="Times New Roman"/>
              </w:rPr>
              <w:t xml:space="preserve"> презентация №9</w:t>
            </w:r>
          </w:p>
        </w:tc>
        <w:tc>
          <w:tcPr>
            <w:tcW w:w="991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Ответы на уроках, тестирование</w:t>
            </w:r>
          </w:p>
        </w:tc>
        <w:tc>
          <w:tcPr>
            <w:tcW w:w="851" w:type="dxa"/>
          </w:tcPr>
          <w:p w:rsidR="003414A1" w:rsidRPr="00D83C3B" w:rsidRDefault="003414A1" w:rsidP="00D83C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85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Выполнить задание  4,1 РТ</w:t>
            </w:r>
          </w:p>
        </w:tc>
      </w:tr>
      <w:tr w:rsidR="003414A1" w:rsidRPr="001E7DB5" w:rsidTr="00FA1AFC">
        <w:tc>
          <w:tcPr>
            <w:tcW w:w="534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Рекомендации населению по действиям при угрозе и во время наводнения.</w:t>
            </w:r>
          </w:p>
        </w:tc>
        <w:tc>
          <w:tcPr>
            <w:tcW w:w="60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</w:t>
            </w:r>
          </w:p>
        </w:tc>
        <w:tc>
          <w:tcPr>
            <w:tcW w:w="1233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 xml:space="preserve">Формирование знаний  и умений  по действиям населения при угрозе и во время наводнения. </w:t>
            </w:r>
          </w:p>
        </w:tc>
        <w:tc>
          <w:tcPr>
            <w:tcW w:w="199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Умение оценивать собственные возможности в решении задач  по  действиям населения при угрозе и во время наводнения.</w:t>
            </w:r>
          </w:p>
        </w:tc>
        <w:tc>
          <w:tcPr>
            <w:tcW w:w="198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Осознание значимости безопасного поведения в ЧС гидрологического происхождения</w:t>
            </w:r>
          </w:p>
        </w:tc>
        <w:tc>
          <w:tcPr>
            <w:tcW w:w="1418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Групповая, индивидуальная</w:t>
            </w:r>
          </w:p>
        </w:tc>
        <w:tc>
          <w:tcPr>
            <w:tcW w:w="1133" w:type="dxa"/>
          </w:tcPr>
          <w:p w:rsidR="003414A1" w:rsidRPr="001E7DB5" w:rsidRDefault="003414A1" w:rsidP="00FA1AFC">
            <w:pPr>
              <w:spacing w:after="0" w:line="240" w:lineRule="auto"/>
            </w:pPr>
            <w:r w:rsidRPr="001E7DB5">
              <w:rPr>
                <w:rFonts w:ascii="Times New Roman" w:hAnsi="Times New Roman"/>
              </w:rPr>
              <w:t>ПК, экран, проектор, плакаты</w:t>
            </w:r>
            <w:r>
              <w:rPr>
                <w:rFonts w:ascii="Times New Roman" w:hAnsi="Times New Roman"/>
              </w:rPr>
              <w:t xml:space="preserve"> презентация №10</w:t>
            </w:r>
          </w:p>
        </w:tc>
        <w:tc>
          <w:tcPr>
            <w:tcW w:w="991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Ответы на уроках, тестирование</w:t>
            </w:r>
          </w:p>
        </w:tc>
        <w:tc>
          <w:tcPr>
            <w:tcW w:w="851" w:type="dxa"/>
          </w:tcPr>
          <w:p w:rsidR="003414A1" w:rsidRPr="00CA3B19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CA3B19">
              <w:rPr>
                <w:rFonts w:ascii="Times New Roman" w:hAnsi="Times New Roman"/>
              </w:rPr>
              <w:t>21.11</w:t>
            </w:r>
          </w:p>
        </w:tc>
        <w:tc>
          <w:tcPr>
            <w:tcW w:w="85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Выполнить задание  4,3 РТ</w:t>
            </w:r>
          </w:p>
        </w:tc>
      </w:tr>
      <w:tr w:rsidR="003414A1" w:rsidRPr="001E7DB5" w:rsidTr="00FA1AFC">
        <w:tc>
          <w:tcPr>
            <w:tcW w:w="534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Сели и их характеристика</w:t>
            </w:r>
          </w:p>
        </w:tc>
        <w:tc>
          <w:tcPr>
            <w:tcW w:w="60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</w:t>
            </w:r>
          </w:p>
        </w:tc>
        <w:tc>
          <w:tcPr>
            <w:tcW w:w="1233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E7DB5">
              <w:rPr>
                <w:rFonts w:ascii="Times New Roman" w:hAnsi="Times New Roman"/>
              </w:rPr>
              <w:t>Формирование знаний  и умений  по действиям населения при угрозе и во время селей</w:t>
            </w:r>
          </w:p>
        </w:tc>
        <w:tc>
          <w:tcPr>
            <w:tcW w:w="199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E7DB5">
              <w:rPr>
                <w:rFonts w:ascii="Times New Roman" w:hAnsi="Times New Roman"/>
              </w:rPr>
              <w:t>Умение оценивать собственные возможности в решении задач  по  действиям населения при угрозе и во время селей</w:t>
            </w:r>
          </w:p>
        </w:tc>
        <w:tc>
          <w:tcPr>
            <w:tcW w:w="198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Осознание значимости безопасного поведения в ЧС гидрологического происхождения</w:t>
            </w:r>
          </w:p>
        </w:tc>
        <w:tc>
          <w:tcPr>
            <w:tcW w:w="1418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Групповая, индивидуальная</w:t>
            </w:r>
          </w:p>
        </w:tc>
        <w:tc>
          <w:tcPr>
            <w:tcW w:w="1133" w:type="dxa"/>
          </w:tcPr>
          <w:p w:rsidR="003414A1" w:rsidRPr="001E7DB5" w:rsidRDefault="003414A1" w:rsidP="00FA1AFC">
            <w:pPr>
              <w:spacing w:after="0" w:line="240" w:lineRule="auto"/>
            </w:pPr>
            <w:r w:rsidRPr="001E7DB5">
              <w:rPr>
                <w:rFonts w:ascii="Times New Roman" w:hAnsi="Times New Roman"/>
              </w:rPr>
              <w:t>ПК, экран, проектор, плакаты</w:t>
            </w:r>
            <w:r>
              <w:rPr>
                <w:rFonts w:ascii="Times New Roman" w:hAnsi="Times New Roman"/>
              </w:rPr>
              <w:t xml:space="preserve">  презентация №11</w:t>
            </w:r>
          </w:p>
        </w:tc>
        <w:tc>
          <w:tcPr>
            <w:tcW w:w="991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Ответы на уроках, тестирование</w:t>
            </w:r>
          </w:p>
        </w:tc>
        <w:tc>
          <w:tcPr>
            <w:tcW w:w="851" w:type="dxa"/>
          </w:tcPr>
          <w:p w:rsidR="003414A1" w:rsidRPr="00CA3B19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CA3B19">
              <w:rPr>
                <w:rFonts w:ascii="Times New Roman" w:hAnsi="Times New Roman"/>
              </w:rPr>
              <w:t>28.11</w:t>
            </w:r>
          </w:p>
        </w:tc>
        <w:tc>
          <w:tcPr>
            <w:tcW w:w="85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Выполнить задание 4,4   РТ</w:t>
            </w:r>
          </w:p>
        </w:tc>
      </w:tr>
      <w:tr w:rsidR="003414A1" w:rsidRPr="001E7DB5" w:rsidTr="00FA1AFC">
        <w:tc>
          <w:tcPr>
            <w:tcW w:w="534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Цунами и их характеристика</w:t>
            </w:r>
          </w:p>
        </w:tc>
        <w:tc>
          <w:tcPr>
            <w:tcW w:w="60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</w:t>
            </w:r>
          </w:p>
        </w:tc>
        <w:tc>
          <w:tcPr>
            <w:tcW w:w="1233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E7DB5">
              <w:rPr>
                <w:rFonts w:ascii="Times New Roman" w:hAnsi="Times New Roman"/>
              </w:rPr>
              <w:t>Формирование знаний  и умений  по действиям населения при угрозе и во время цунами</w:t>
            </w:r>
          </w:p>
        </w:tc>
        <w:tc>
          <w:tcPr>
            <w:tcW w:w="199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E7DB5">
              <w:rPr>
                <w:rFonts w:ascii="Times New Roman" w:hAnsi="Times New Roman"/>
              </w:rPr>
              <w:t>Умение оценивать собственные возможности в решении задач  по  действиям населения при угрозе и во время цунами</w:t>
            </w:r>
          </w:p>
        </w:tc>
        <w:tc>
          <w:tcPr>
            <w:tcW w:w="198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Осознание значимости безопасного поведения в ЧС гидрологического происхождения</w:t>
            </w:r>
          </w:p>
        </w:tc>
        <w:tc>
          <w:tcPr>
            <w:tcW w:w="1418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Групповая, индивидуальная</w:t>
            </w:r>
          </w:p>
        </w:tc>
        <w:tc>
          <w:tcPr>
            <w:tcW w:w="1133" w:type="dxa"/>
          </w:tcPr>
          <w:p w:rsidR="003414A1" w:rsidRPr="001E7DB5" w:rsidRDefault="003414A1" w:rsidP="00FA1AFC">
            <w:pPr>
              <w:spacing w:after="0" w:line="240" w:lineRule="auto"/>
            </w:pPr>
            <w:r w:rsidRPr="001E7DB5">
              <w:rPr>
                <w:rFonts w:ascii="Times New Roman" w:hAnsi="Times New Roman"/>
              </w:rPr>
              <w:t>ПК, экран, проектор, плакаты</w:t>
            </w:r>
            <w:r>
              <w:rPr>
                <w:rFonts w:ascii="Times New Roman" w:hAnsi="Times New Roman"/>
              </w:rPr>
              <w:t xml:space="preserve">  презентация №12</w:t>
            </w:r>
          </w:p>
        </w:tc>
        <w:tc>
          <w:tcPr>
            <w:tcW w:w="991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Ответы на уроках, тестирование</w:t>
            </w:r>
          </w:p>
        </w:tc>
        <w:tc>
          <w:tcPr>
            <w:tcW w:w="851" w:type="dxa"/>
          </w:tcPr>
          <w:p w:rsidR="003414A1" w:rsidRPr="00CA3B19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CA3B19">
              <w:rPr>
                <w:rFonts w:ascii="Times New Roman" w:hAnsi="Times New Roman"/>
              </w:rPr>
              <w:t>5.12</w:t>
            </w:r>
          </w:p>
        </w:tc>
        <w:tc>
          <w:tcPr>
            <w:tcW w:w="85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Выполнить задание  4,6 РТ</w:t>
            </w:r>
          </w:p>
        </w:tc>
      </w:tr>
      <w:tr w:rsidR="003414A1" w:rsidRPr="001E7DB5" w:rsidTr="00FA1AFC">
        <w:tc>
          <w:tcPr>
            <w:tcW w:w="534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Снежные лавины</w:t>
            </w:r>
          </w:p>
        </w:tc>
        <w:tc>
          <w:tcPr>
            <w:tcW w:w="60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</w:t>
            </w:r>
          </w:p>
        </w:tc>
        <w:tc>
          <w:tcPr>
            <w:tcW w:w="1233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E7DB5">
              <w:rPr>
                <w:rFonts w:ascii="Times New Roman" w:hAnsi="Times New Roman"/>
              </w:rPr>
              <w:t>Формирование знаний  и умений  по действиям населения при угрозе и во время снежных лавин</w:t>
            </w:r>
          </w:p>
        </w:tc>
        <w:tc>
          <w:tcPr>
            <w:tcW w:w="199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E7DB5">
              <w:rPr>
                <w:rFonts w:ascii="Times New Roman" w:hAnsi="Times New Roman"/>
              </w:rPr>
              <w:t>Умение оценивать собственные возможности в решении задач  по  действиям населения при угрозе и во время снежных лавин</w:t>
            </w:r>
          </w:p>
        </w:tc>
        <w:tc>
          <w:tcPr>
            <w:tcW w:w="198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Осознание значимости безопасного поведения в ЧС гидрологического происхождения</w:t>
            </w:r>
          </w:p>
        </w:tc>
        <w:tc>
          <w:tcPr>
            <w:tcW w:w="1418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Групповая, индивидуальная</w:t>
            </w:r>
          </w:p>
        </w:tc>
        <w:tc>
          <w:tcPr>
            <w:tcW w:w="1133" w:type="dxa"/>
          </w:tcPr>
          <w:p w:rsidR="003414A1" w:rsidRPr="001E7DB5" w:rsidRDefault="003414A1" w:rsidP="00FA1AFC">
            <w:pPr>
              <w:spacing w:after="0" w:line="240" w:lineRule="auto"/>
            </w:pPr>
            <w:r w:rsidRPr="001E7DB5">
              <w:rPr>
                <w:rFonts w:ascii="Times New Roman" w:hAnsi="Times New Roman"/>
              </w:rPr>
              <w:t>ПК, экран, проектор, плакаты</w:t>
            </w:r>
            <w:r>
              <w:rPr>
                <w:rFonts w:ascii="Times New Roman" w:hAnsi="Times New Roman"/>
              </w:rPr>
              <w:t xml:space="preserve">  презентация №13</w:t>
            </w:r>
          </w:p>
        </w:tc>
        <w:tc>
          <w:tcPr>
            <w:tcW w:w="991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Ответы на уроках, тестирование</w:t>
            </w:r>
          </w:p>
        </w:tc>
        <w:tc>
          <w:tcPr>
            <w:tcW w:w="851" w:type="dxa"/>
          </w:tcPr>
          <w:p w:rsidR="003414A1" w:rsidRPr="00CA3B19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CA3B19">
              <w:rPr>
                <w:rFonts w:ascii="Times New Roman" w:hAnsi="Times New Roman"/>
              </w:rPr>
              <w:t>12.12</w:t>
            </w:r>
          </w:p>
        </w:tc>
        <w:tc>
          <w:tcPr>
            <w:tcW w:w="85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Выполнить задание  4,8 РТ</w:t>
            </w:r>
            <w:r>
              <w:rPr>
                <w:rFonts w:ascii="Times New Roman" w:hAnsi="Times New Roman"/>
              </w:rPr>
              <w:t xml:space="preserve"> (проверочный тест)</w:t>
            </w:r>
          </w:p>
        </w:tc>
      </w:tr>
      <w:tr w:rsidR="003414A1" w:rsidRPr="001E7DB5" w:rsidTr="00FA1AFC">
        <w:tc>
          <w:tcPr>
            <w:tcW w:w="16268" w:type="dxa"/>
            <w:gridSpan w:val="14"/>
          </w:tcPr>
          <w:p w:rsidR="003414A1" w:rsidRPr="001E7DB5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  <w:b/>
              </w:rPr>
              <w:t>Тема 5. Природные пожары и чрезвычайные ситуации биолого-социального  происхождения (3 часа)</w:t>
            </w:r>
          </w:p>
        </w:tc>
      </w:tr>
      <w:tr w:rsidR="003414A1" w:rsidRPr="001E7DB5" w:rsidTr="00FA1AFC">
        <w:trPr>
          <w:trHeight w:val="1900"/>
        </w:trPr>
        <w:tc>
          <w:tcPr>
            <w:tcW w:w="534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Лесные и торфяные пожары и их характеристика</w:t>
            </w:r>
          </w:p>
        </w:tc>
        <w:tc>
          <w:tcPr>
            <w:tcW w:w="60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</w:t>
            </w:r>
          </w:p>
        </w:tc>
        <w:tc>
          <w:tcPr>
            <w:tcW w:w="1233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E7DB5">
              <w:rPr>
                <w:rFonts w:ascii="Times New Roman" w:hAnsi="Times New Roman"/>
              </w:rPr>
              <w:t>Формирование знаний  и умений  по действиям населения при угрозе и во время</w:t>
            </w:r>
            <w:r>
              <w:rPr>
                <w:rFonts w:ascii="Times New Roman" w:hAnsi="Times New Roman"/>
              </w:rPr>
              <w:t xml:space="preserve"> </w:t>
            </w:r>
            <w:r w:rsidRPr="001E7DB5">
              <w:rPr>
                <w:rFonts w:ascii="Times New Roman" w:hAnsi="Times New Roman"/>
              </w:rPr>
              <w:t xml:space="preserve"> лесных и торфяных пожаров</w:t>
            </w:r>
          </w:p>
        </w:tc>
        <w:tc>
          <w:tcPr>
            <w:tcW w:w="1995" w:type="dxa"/>
          </w:tcPr>
          <w:p w:rsidR="003414A1" w:rsidRPr="001E7DB5" w:rsidRDefault="003414A1" w:rsidP="00FA1AFC">
            <w:pPr>
              <w:spacing w:after="0" w:line="240" w:lineRule="auto"/>
            </w:pPr>
            <w:r w:rsidRPr="001E7DB5">
              <w:rPr>
                <w:rFonts w:ascii="Times New Roman" w:hAnsi="Times New Roman"/>
              </w:rPr>
              <w:t>Умение оценивать собственные возможности в решении задач  по  действиям населения при угрозе и во время лесных и торфяных пожаров</w:t>
            </w:r>
          </w:p>
        </w:tc>
        <w:tc>
          <w:tcPr>
            <w:tcW w:w="1985" w:type="dxa"/>
          </w:tcPr>
          <w:p w:rsidR="003414A1" w:rsidRPr="001E7DB5" w:rsidRDefault="003414A1" w:rsidP="00FA1AFC">
            <w:pPr>
              <w:spacing w:after="0" w:line="240" w:lineRule="auto"/>
            </w:pPr>
            <w:r w:rsidRPr="001E7DB5">
              <w:rPr>
                <w:rFonts w:ascii="Times New Roman" w:hAnsi="Times New Roman"/>
              </w:rPr>
              <w:t>Осознание значимости безопасного поведения во время лесных и торфяных пожаров</w:t>
            </w:r>
          </w:p>
        </w:tc>
        <w:tc>
          <w:tcPr>
            <w:tcW w:w="1418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Групповая, индивидуальная</w:t>
            </w:r>
          </w:p>
        </w:tc>
        <w:tc>
          <w:tcPr>
            <w:tcW w:w="1133" w:type="dxa"/>
          </w:tcPr>
          <w:p w:rsidR="003414A1" w:rsidRPr="001E7DB5" w:rsidRDefault="003414A1" w:rsidP="00FA1AFC">
            <w:pPr>
              <w:spacing w:after="0" w:line="240" w:lineRule="auto"/>
            </w:pPr>
            <w:r w:rsidRPr="001E7DB5">
              <w:rPr>
                <w:rFonts w:ascii="Times New Roman" w:hAnsi="Times New Roman"/>
              </w:rPr>
              <w:t>ПК, экран, проектор, плакаты</w:t>
            </w:r>
            <w:r>
              <w:rPr>
                <w:rFonts w:ascii="Times New Roman" w:hAnsi="Times New Roman"/>
              </w:rPr>
              <w:t xml:space="preserve"> презентация №14</w:t>
            </w:r>
          </w:p>
        </w:tc>
        <w:tc>
          <w:tcPr>
            <w:tcW w:w="991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Ответы на уроках, тестирование</w:t>
            </w:r>
          </w:p>
        </w:tc>
        <w:tc>
          <w:tcPr>
            <w:tcW w:w="851" w:type="dxa"/>
          </w:tcPr>
          <w:p w:rsidR="003414A1" w:rsidRPr="00CA3B19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CA3B19">
              <w:rPr>
                <w:rFonts w:ascii="Times New Roman" w:hAnsi="Times New Roman"/>
              </w:rPr>
              <w:t>19.12</w:t>
            </w:r>
          </w:p>
        </w:tc>
        <w:tc>
          <w:tcPr>
            <w:tcW w:w="85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Выполнить задание  5,1 РТ</w:t>
            </w:r>
          </w:p>
        </w:tc>
      </w:tr>
      <w:tr w:rsidR="003414A1" w:rsidRPr="001E7DB5" w:rsidTr="00FA1AFC">
        <w:tc>
          <w:tcPr>
            <w:tcW w:w="534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Инфекционная заболеваемость людей и защита населения</w:t>
            </w:r>
          </w:p>
        </w:tc>
        <w:tc>
          <w:tcPr>
            <w:tcW w:w="60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</w:t>
            </w:r>
          </w:p>
        </w:tc>
        <w:tc>
          <w:tcPr>
            <w:tcW w:w="1233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E7DB5">
              <w:rPr>
                <w:rFonts w:ascii="Times New Roman" w:hAnsi="Times New Roman"/>
              </w:rPr>
              <w:t>Формирование знаний  и умений  по действиям населения при угрозе и во время</w:t>
            </w:r>
            <w:r>
              <w:rPr>
                <w:rFonts w:ascii="Times New Roman" w:hAnsi="Times New Roman"/>
              </w:rPr>
              <w:t xml:space="preserve"> </w:t>
            </w:r>
            <w:r w:rsidRPr="001E7DB5">
              <w:rPr>
                <w:rFonts w:ascii="Times New Roman" w:hAnsi="Times New Roman"/>
              </w:rPr>
              <w:t xml:space="preserve"> инфекционных заболеваний людей</w:t>
            </w:r>
          </w:p>
        </w:tc>
        <w:tc>
          <w:tcPr>
            <w:tcW w:w="1995" w:type="dxa"/>
          </w:tcPr>
          <w:p w:rsidR="003414A1" w:rsidRPr="001E7DB5" w:rsidRDefault="003414A1" w:rsidP="00FA1AFC">
            <w:pPr>
              <w:spacing w:after="0" w:line="240" w:lineRule="auto"/>
            </w:pPr>
            <w:r w:rsidRPr="001E7DB5">
              <w:rPr>
                <w:rFonts w:ascii="Times New Roman" w:hAnsi="Times New Roman"/>
              </w:rPr>
              <w:t>Умение оценивать собственные возможности в решении задач  по  действиям населения при угрозе и во время инфекционных заболеваний людей</w:t>
            </w:r>
          </w:p>
        </w:tc>
        <w:tc>
          <w:tcPr>
            <w:tcW w:w="1985" w:type="dxa"/>
          </w:tcPr>
          <w:p w:rsidR="003414A1" w:rsidRPr="001E7DB5" w:rsidRDefault="003414A1" w:rsidP="00FA1AFC">
            <w:pPr>
              <w:spacing w:after="0" w:line="240" w:lineRule="auto"/>
            </w:pPr>
            <w:r w:rsidRPr="001E7DB5">
              <w:rPr>
                <w:rFonts w:ascii="Times New Roman" w:hAnsi="Times New Roman"/>
              </w:rPr>
              <w:t>Осознание значимости безопасного поведения во время инфекционных заболеваний людей</w:t>
            </w:r>
          </w:p>
        </w:tc>
        <w:tc>
          <w:tcPr>
            <w:tcW w:w="1418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Групповая, индивидуальная</w:t>
            </w:r>
          </w:p>
        </w:tc>
        <w:tc>
          <w:tcPr>
            <w:tcW w:w="1133" w:type="dxa"/>
          </w:tcPr>
          <w:p w:rsidR="003414A1" w:rsidRPr="001E7DB5" w:rsidRDefault="003414A1" w:rsidP="00FA1AFC">
            <w:pPr>
              <w:spacing w:after="0" w:line="240" w:lineRule="auto"/>
            </w:pPr>
            <w:r w:rsidRPr="001E7DB5">
              <w:rPr>
                <w:rFonts w:ascii="Times New Roman" w:hAnsi="Times New Roman"/>
              </w:rPr>
              <w:t>ПК, экран, проектор, плакаты</w:t>
            </w:r>
            <w:r>
              <w:rPr>
                <w:rFonts w:ascii="Times New Roman" w:hAnsi="Times New Roman"/>
              </w:rPr>
              <w:t xml:space="preserve"> презентация №15</w:t>
            </w:r>
          </w:p>
        </w:tc>
        <w:tc>
          <w:tcPr>
            <w:tcW w:w="991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Ответы на уроках, тестирование</w:t>
            </w:r>
          </w:p>
        </w:tc>
        <w:tc>
          <w:tcPr>
            <w:tcW w:w="851" w:type="dxa"/>
          </w:tcPr>
          <w:p w:rsidR="003414A1" w:rsidRPr="00CA3B19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CA3B19">
              <w:rPr>
                <w:rFonts w:ascii="Times New Roman" w:hAnsi="Times New Roman"/>
              </w:rPr>
              <w:t>26.11</w:t>
            </w:r>
          </w:p>
        </w:tc>
        <w:tc>
          <w:tcPr>
            <w:tcW w:w="85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Выполнить задание   5,3 РТ</w:t>
            </w:r>
          </w:p>
        </w:tc>
      </w:tr>
      <w:tr w:rsidR="003414A1" w:rsidRPr="001E7DB5" w:rsidTr="00FA1AFC">
        <w:tc>
          <w:tcPr>
            <w:tcW w:w="534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Эпизоотии и эпифитотии.</w:t>
            </w:r>
          </w:p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</w:t>
            </w:r>
          </w:p>
        </w:tc>
        <w:tc>
          <w:tcPr>
            <w:tcW w:w="1233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E7DB5">
              <w:rPr>
                <w:rFonts w:ascii="Times New Roman" w:hAnsi="Times New Roman"/>
              </w:rPr>
              <w:t>Формирование знаний  и умений  по действиям населения при угрозе и во время</w:t>
            </w:r>
            <w:r>
              <w:rPr>
                <w:rFonts w:ascii="Times New Roman" w:hAnsi="Times New Roman"/>
              </w:rPr>
              <w:t xml:space="preserve"> </w:t>
            </w:r>
            <w:r w:rsidRPr="001E7DB5">
              <w:rPr>
                <w:rFonts w:ascii="Times New Roman" w:hAnsi="Times New Roman"/>
              </w:rPr>
              <w:t xml:space="preserve"> эпизоотиях и эпифитотиях</w:t>
            </w:r>
          </w:p>
        </w:tc>
        <w:tc>
          <w:tcPr>
            <w:tcW w:w="199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E7DB5">
              <w:rPr>
                <w:rFonts w:ascii="Times New Roman" w:hAnsi="Times New Roman"/>
              </w:rPr>
              <w:t>Умение оценивать собственные возможности в решении задач  по  действиям населения при угрозе и во время  эпизоотиях и эпифитотиях</w:t>
            </w:r>
          </w:p>
        </w:tc>
        <w:tc>
          <w:tcPr>
            <w:tcW w:w="198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E7DB5">
              <w:rPr>
                <w:rFonts w:ascii="Times New Roman" w:hAnsi="Times New Roman"/>
              </w:rPr>
              <w:t>Осознание значимости безопасного поведения при эпизоотиях и эпифитотиях</w:t>
            </w:r>
          </w:p>
        </w:tc>
        <w:tc>
          <w:tcPr>
            <w:tcW w:w="1418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Групповая, индивидуальная</w:t>
            </w:r>
          </w:p>
        </w:tc>
        <w:tc>
          <w:tcPr>
            <w:tcW w:w="1133" w:type="dxa"/>
          </w:tcPr>
          <w:p w:rsidR="003414A1" w:rsidRPr="001E7DB5" w:rsidRDefault="003414A1" w:rsidP="00FA1AFC">
            <w:pPr>
              <w:spacing w:after="0" w:line="240" w:lineRule="auto"/>
            </w:pPr>
            <w:r w:rsidRPr="001E7DB5">
              <w:rPr>
                <w:rFonts w:ascii="Times New Roman" w:hAnsi="Times New Roman"/>
              </w:rPr>
              <w:t>ПК, экран, проектор, плакаты</w:t>
            </w:r>
            <w:r>
              <w:rPr>
                <w:rFonts w:ascii="Times New Roman" w:hAnsi="Times New Roman"/>
              </w:rPr>
              <w:t xml:space="preserve"> презентация №16</w:t>
            </w:r>
          </w:p>
        </w:tc>
        <w:tc>
          <w:tcPr>
            <w:tcW w:w="991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Ответы на уроках, тестирование</w:t>
            </w:r>
          </w:p>
        </w:tc>
        <w:tc>
          <w:tcPr>
            <w:tcW w:w="851" w:type="dxa"/>
          </w:tcPr>
          <w:p w:rsidR="003414A1" w:rsidRPr="00CA3B19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CA3B19">
              <w:rPr>
                <w:rFonts w:ascii="Times New Roman" w:hAnsi="Times New Roman"/>
              </w:rPr>
              <w:t>16.01.2020</w:t>
            </w:r>
          </w:p>
        </w:tc>
        <w:tc>
          <w:tcPr>
            <w:tcW w:w="85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Выполнить задание  5,4 РТ</w:t>
            </w:r>
            <w:r>
              <w:rPr>
                <w:rFonts w:ascii="Times New Roman" w:hAnsi="Times New Roman"/>
              </w:rPr>
              <w:t xml:space="preserve"> (проверочный тест)</w:t>
            </w:r>
          </w:p>
        </w:tc>
      </w:tr>
      <w:tr w:rsidR="003414A1" w:rsidRPr="001E7DB5" w:rsidTr="00FA1AFC">
        <w:tc>
          <w:tcPr>
            <w:tcW w:w="16268" w:type="dxa"/>
            <w:gridSpan w:val="14"/>
          </w:tcPr>
          <w:p w:rsidR="003414A1" w:rsidRPr="001E7DB5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7DB5">
              <w:rPr>
                <w:rFonts w:ascii="Times New Roman" w:hAnsi="Times New Roman"/>
                <w:b/>
                <w:color w:val="000000"/>
              </w:rPr>
              <w:t>Раздел 2. Защита  населения Российской Федерации от чрезвычайных ситуаций</w:t>
            </w:r>
            <w:r w:rsidRPr="001E7DB5">
              <w:rPr>
                <w:rFonts w:ascii="Times New Roman" w:hAnsi="Times New Roman"/>
                <w:b/>
                <w:bCs/>
                <w:color w:val="000000"/>
              </w:rPr>
              <w:t xml:space="preserve"> (8 часов)</w:t>
            </w:r>
          </w:p>
        </w:tc>
      </w:tr>
      <w:tr w:rsidR="003414A1" w:rsidRPr="001E7DB5" w:rsidTr="00FA1AFC">
        <w:tc>
          <w:tcPr>
            <w:tcW w:w="16268" w:type="dxa"/>
            <w:gridSpan w:val="14"/>
          </w:tcPr>
          <w:p w:rsidR="003414A1" w:rsidRPr="001E7DB5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  <w:b/>
                <w:color w:val="000000"/>
              </w:rPr>
              <w:t xml:space="preserve">Тема 2. Защита  населения от </w:t>
            </w:r>
            <w:r w:rsidRPr="001E7DB5">
              <w:rPr>
                <w:rFonts w:ascii="Times New Roman" w:hAnsi="Times New Roman"/>
                <w:b/>
              </w:rPr>
              <w:t>чрезвычайных ситуаций геологического происхождения (3 часа)</w:t>
            </w:r>
          </w:p>
        </w:tc>
      </w:tr>
      <w:tr w:rsidR="003414A1" w:rsidRPr="001E7DB5" w:rsidTr="00FA1AFC">
        <w:tc>
          <w:tcPr>
            <w:tcW w:w="534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17</w:t>
            </w:r>
          </w:p>
        </w:tc>
        <w:tc>
          <w:tcPr>
            <w:tcW w:w="127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Защита населения от последствий землетрясений</w:t>
            </w:r>
          </w:p>
        </w:tc>
        <w:tc>
          <w:tcPr>
            <w:tcW w:w="60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</w:t>
            </w:r>
          </w:p>
        </w:tc>
        <w:tc>
          <w:tcPr>
            <w:tcW w:w="1233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 xml:space="preserve">Понимание необходимости соблюдения правил   безопасности  при защите населения от последствий землетрясений   </w:t>
            </w:r>
          </w:p>
        </w:tc>
        <w:tc>
          <w:tcPr>
            <w:tcW w:w="199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 xml:space="preserve">Формирование знаний и умений безопасного  поведения при защите населения от последствий землетрясений   </w:t>
            </w:r>
          </w:p>
        </w:tc>
        <w:tc>
          <w:tcPr>
            <w:tcW w:w="198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 xml:space="preserve">Усвоение правил безопасного поведения     при защите населения от последствий землетрясений   </w:t>
            </w:r>
          </w:p>
        </w:tc>
        <w:tc>
          <w:tcPr>
            <w:tcW w:w="1418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Групповая, индивидуальная</w:t>
            </w:r>
          </w:p>
        </w:tc>
        <w:tc>
          <w:tcPr>
            <w:tcW w:w="1133" w:type="dxa"/>
          </w:tcPr>
          <w:p w:rsidR="003414A1" w:rsidRPr="001E7DB5" w:rsidRDefault="003414A1" w:rsidP="00FA1AFC">
            <w:pPr>
              <w:spacing w:after="0" w:line="240" w:lineRule="auto"/>
            </w:pPr>
            <w:r w:rsidRPr="001E7DB5">
              <w:rPr>
                <w:rFonts w:ascii="Times New Roman" w:hAnsi="Times New Roman"/>
              </w:rPr>
              <w:t>ПК, экран, проектор, плакаты</w:t>
            </w:r>
            <w:r>
              <w:rPr>
                <w:rFonts w:ascii="Times New Roman" w:hAnsi="Times New Roman"/>
              </w:rPr>
              <w:t xml:space="preserve"> презентация №17</w:t>
            </w:r>
          </w:p>
        </w:tc>
        <w:tc>
          <w:tcPr>
            <w:tcW w:w="991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Ответы на уроках, тестирование</w:t>
            </w:r>
          </w:p>
        </w:tc>
        <w:tc>
          <w:tcPr>
            <w:tcW w:w="851" w:type="dxa"/>
          </w:tcPr>
          <w:p w:rsidR="003414A1" w:rsidRPr="00CA3B19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CA3B19">
              <w:rPr>
                <w:rFonts w:ascii="Times New Roman" w:hAnsi="Times New Roman"/>
              </w:rPr>
              <w:t>23.01</w:t>
            </w:r>
          </w:p>
        </w:tc>
        <w:tc>
          <w:tcPr>
            <w:tcW w:w="85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Выполнить задание  2,2 РТ</w:t>
            </w:r>
          </w:p>
        </w:tc>
      </w:tr>
      <w:tr w:rsidR="003414A1" w:rsidRPr="001E7DB5" w:rsidTr="00FA1AFC">
        <w:tc>
          <w:tcPr>
            <w:tcW w:w="534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18</w:t>
            </w:r>
          </w:p>
        </w:tc>
        <w:tc>
          <w:tcPr>
            <w:tcW w:w="127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Последствия извержения вулканов. Защита населения.</w:t>
            </w:r>
          </w:p>
        </w:tc>
        <w:tc>
          <w:tcPr>
            <w:tcW w:w="60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</w:t>
            </w:r>
          </w:p>
        </w:tc>
        <w:tc>
          <w:tcPr>
            <w:tcW w:w="1233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E7DB5">
              <w:rPr>
                <w:rFonts w:ascii="Times New Roman" w:hAnsi="Times New Roman"/>
              </w:rPr>
              <w:t>Понимание необходимости соблюдения правил   безопасности  при  извержении вулканов  и защите населения</w:t>
            </w:r>
          </w:p>
        </w:tc>
        <w:tc>
          <w:tcPr>
            <w:tcW w:w="199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E7DB5">
              <w:rPr>
                <w:rFonts w:ascii="Times New Roman" w:hAnsi="Times New Roman"/>
              </w:rPr>
              <w:t>Формирование знаний и умений безопасного  поведения  при извержении вулканов  и защите населения</w:t>
            </w:r>
          </w:p>
        </w:tc>
        <w:tc>
          <w:tcPr>
            <w:tcW w:w="198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E7DB5">
              <w:rPr>
                <w:rFonts w:ascii="Times New Roman" w:hAnsi="Times New Roman"/>
              </w:rPr>
              <w:t>Усвоение правил безопасного поведения     при извержении вулканов и защите населения</w:t>
            </w:r>
          </w:p>
        </w:tc>
        <w:tc>
          <w:tcPr>
            <w:tcW w:w="1418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Групповая, индивидуальная</w:t>
            </w:r>
          </w:p>
        </w:tc>
        <w:tc>
          <w:tcPr>
            <w:tcW w:w="1133" w:type="dxa"/>
          </w:tcPr>
          <w:p w:rsidR="003414A1" w:rsidRPr="001E7DB5" w:rsidRDefault="003414A1" w:rsidP="00FA1AFC">
            <w:pPr>
              <w:spacing w:after="0" w:line="240" w:lineRule="auto"/>
            </w:pPr>
            <w:r w:rsidRPr="001E7DB5">
              <w:rPr>
                <w:rFonts w:ascii="Times New Roman" w:hAnsi="Times New Roman"/>
              </w:rPr>
              <w:t>ПК, экран, проектор, плакаты</w:t>
            </w:r>
            <w:r>
              <w:rPr>
                <w:rFonts w:ascii="Times New Roman" w:hAnsi="Times New Roman"/>
              </w:rPr>
              <w:t xml:space="preserve"> презентация №18</w:t>
            </w:r>
          </w:p>
        </w:tc>
        <w:tc>
          <w:tcPr>
            <w:tcW w:w="991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Ответы на уроках, тестирование</w:t>
            </w:r>
          </w:p>
        </w:tc>
        <w:tc>
          <w:tcPr>
            <w:tcW w:w="851" w:type="dxa"/>
          </w:tcPr>
          <w:p w:rsidR="003414A1" w:rsidRPr="00CA3B19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CA3B19">
              <w:rPr>
                <w:rFonts w:ascii="Times New Roman" w:hAnsi="Times New Roman"/>
              </w:rPr>
              <w:t>30.01</w:t>
            </w:r>
          </w:p>
        </w:tc>
        <w:tc>
          <w:tcPr>
            <w:tcW w:w="85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Выполнить задание  2,5 РТ</w:t>
            </w:r>
          </w:p>
        </w:tc>
      </w:tr>
      <w:tr w:rsidR="003414A1" w:rsidRPr="001E7DB5" w:rsidTr="00FA1AFC">
        <w:tc>
          <w:tcPr>
            <w:tcW w:w="534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19</w:t>
            </w:r>
          </w:p>
        </w:tc>
        <w:tc>
          <w:tcPr>
            <w:tcW w:w="127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Оползни и обвалы, их последствия. Защита населения</w:t>
            </w:r>
          </w:p>
        </w:tc>
        <w:tc>
          <w:tcPr>
            <w:tcW w:w="60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</w:t>
            </w:r>
          </w:p>
        </w:tc>
        <w:tc>
          <w:tcPr>
            <w:tcW w:w="1233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</w:tcPr>
          <w:p w:rsidR="003414A1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 xml:space="preserve">Понимание необходимости соблюдения правил   безопасности  при  оползнях и обвалах, и их последствиях.  </w:t>
            </w:r>
          </w:p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E7D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E7DB5">
              <w:rPr>
                <w:rFonts w:ascii="Times New Roman" w:hAnsi="Times New Roman"/>
              </w:rPr>
              <w:t xml:space="preserve">Формирование знаний и умений безопасного  поведения   при  оползнях и обвалах, и их последствиях.   </w:t>
            </w:r>
          </w:p>
        </w:tc>
        <w:tc>
          <w:tcPr>
            <w:tcW w:w="198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E7DB5">
              <w:rPr>
                <w:rFonts w:ascii="Times New Roman" w:hAnsi="Times New Roman"/>
              </w:rPr>
              <w:t>Усвоение правил безопасного поведения     при ЧС геологического происхождения</w:t>
            </w:r>
          </w:p>
        </w:tc>
        <w:tc>
          <w:tcPr>
            <w:tcW w:w="1418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Групповая, индивидуальная</w:t>
            </w:r>
          </w:p>
        </w:tc>
        <w:tc>
          <w:tcPr>
            <w:tcW w:w="1133" w:type="dxa"/>
          </w:tcPr>
          <w:p w:rsidR="003414A1" w:rsidRPr="001E7DB5" w:rsidRDefault="003414A1" w:rsidP="00FA1AFC">
            <w:pPr>
              <w:spacing w:after="0" w:line="240" w:lineRule="auto"/>
            </w:pPr>
            <w:r w:rsidRPr="001E7DB5">
              <w:rPr>
                <w:rFonts w:ascii="Times New Roman" w:hAnsi="Times New Roman"/>
              </w:rPr>
              <w:t>ПК, экран, проектор, плакаты</w:t>
            </w:r>
            <w:r>
              <w:rPr>
                <w:rFonts w:ascii="Times New Roman" w:hAnsi="Times New Roman"/>
              </w:rPr>
              <w:t xml:space="preserve"> презентация №19</w:t>
            </w:r>
          </w:p>
        </w:tc>
        <w:tc>
          <w:tcPr>
            <w:tcW w:w="991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Ответы на уроках, тестирование</w:t>
            </w:r>
          </w:p>
        </w:tc>
        <w:tc>
          <w:tcPr>
            <w:tcW w:w="851" w:type="dxa"/>
          </w:tcPr>
          <w:p w:rsidR="003414A1" w:rsidRPr="00CA3B19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CA3B19">
              <w:rPr>
                <w:rFonts w:ascii="Times New Roman" w:hAnsi="Times New Roman"/>
              </w:rPr>
              <w:t>6.02</w:t>
            </w:r>
          </w:p>
        </w:tc>
        <w:tc>
          <w:tcPr>
            <w:tcW w:w="85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Выполнить задание  2,6  РТ</w:t>
            </w:r>
            <w:r>
              <w:rPr>
                <w:rFonts w:ascii="Times New Roman" w:hAnsi="Times New Roman"/>
              </w:rPr>
              <w:t xml:space="preserve"> (проверочный тест)</w:t>
            </w:r>
          </w:p>
        </w:tc>
      </w:tr>
      <w:tr w:rsidR="003414A1" w:rsidRPr="001E7DB5" w:rsidTr="00FA1AFC">
        <w:tc>
          <w:tcPr>
            <w:tcW w:w="16268" w:type="dxa"/>
            <w:gridSpan w:val="14"/>
          </w:tcPr>
          <w:p w:rsidR="003414A1" w:rsidRPr="001E7DB5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  <w:b/>
                <w:color w:val="000000"/>
              </w:rPr>
              <w:t xml:space="preserve">Тема 3. Защита  населения от </w:t>
            </w:r>
            <w:r w:rsidRPr="001E7DB5">
              <w:rPr>
                <w:rFonts w:ascii="Times New Roman" w:hAnsi="Times New Roman"/>
                <w:b/>
              </w:rPr>
              <w:t>чрезвычайных ситуаций метеорологического происхождения (1 час)</w:t>
            </w:r>
          </w:p>
        </w:tc>
      </w:tr>
      <w:tr w:rsidR="003414A1" w:rsidRPr="001E7DB5" w:rsidTr="00FA1AFC">
        <w:tc>
          <w:tcPr>
            <w:tcW w:w="534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</w:tcPr>
          <w:p w:rsidR="003414A1" w:rsidRPr="001E7DB5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Защита населения от последствий ураганов и  бурь</w:t>
            </w:r>
          </w:p>
        </w:tc>
        <w:tc>
          <w:tcPr>
            <w:tcW w:w="60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</w:t>
            </w:r>
          </w:p>
        </w:tc>
        <w:tc>
          <w:tcPr>
            <w:tcW w:w="1233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E7DB5">
              <w:rPr>
                <w:rFonts w:ascii="Times New Roman" w:hAnsi="Times New Roman"/>
              </w:rPr>
              <w:t xml:space="preserve">Понимание необходимости соблюдения правил   безопасности  при  защите населения от последствий ураганов и  бурь   </w:t>
            </w:r>
          </w:p>
        </w:tc>
        <w:tc>
          <w:tcPr>
            <w:tcW w:w="199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E7DB5">
              <w:rPr>
                <w:rFonts w:ascii="Times New Roman" w:hAnsi="Times New Roman"/>
              </w:rPr>
              <w:t xml:space="preserve">Формирование знаний и умений безопасного  поведения  при   защите населения от последствий ураганов и  бурь   </w:t>
            </w:r>
          </w:p>
        </w:tc>
        <w:tc>
          <w:tcPr>
            <w:tcW w:w="198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E7DB5">
              <w:rPr>
                <w:rFonts w:ascii="Times New Roman" w:hAnsi="Times New Roman"/>
              </w:rPr>
              <w:t>Усвоение правил безопасного поведения     при ЧС метеорологического происхождения</w:t>
            </w:r>
          </w:p>
        </w:tc>
        <w:tc>
          <w:tcPr>
            <w:tcW w:w="1418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Групповая, индивидуальная</w:t>
            </w:r>
          </w:p>
        </w:tc>
        <w:tc>
          <w:tcPr>
            <w:tcW w:w="1133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ПК, экран, проектор, плакаты</w:t>
            </w:r>
            <w:r>
              <w:rPr>
                <w:rFonts w:ascii="Times New Roman" w:hAnsi="Times New Roman"/>
              </w:rPr>
              <w:t xml:space="preserve">  презентация №20</w:t>
            </w:r>
          </w:p>
        </w:tc>
        <w:tc>
          <w:tcPr>
            <w:tcW w:w="991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Ответы на уроках, тестирование</w:t>
            </w:r>
          </w:p>
        </w:tc>
        <w:tc>
          <w:tcPr>
            <w:tcW w:w="851" w:type="dxa"/>
          </w:tcPr>
          <w:p w:rsidR="003414A1" w:rsidRPr="00CA3B19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CA3B19">
              <w:rPr>
                <w:rFonts w:ascii="Times New Roman" w:hAnsi="Times New Roman"/>
              </w:rPr>
              <w:t>13.02</w:t>
            </w:r>
          </w:p>
        </w:tc>
        <w:tc>
          <w:tcPr>
            <w:tcW w:w="85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Выполнить задание  3,2 РТ</w:t>
            </w:r>
            <w:r>
              <w:rPr>
                <w:rFonts w:ascii="Times New Roman" w:hAnsi="Times New Roman"/>
              </w:rPr>
              <w:t xml:space="preserve"> (проверочный тест)</w:t>
            </w:r>
          </w:p>
        </w:tc>
      </w:tr>
      <w:tr w:rsidR="003414A1" w:rsidRPr="001E7DB5" w:rsidTr="00FA1AFC">
        <w:trPr>
          <w:trHeight w:val="368"/>
        </w:trPr>
        <w:tc>
          <w:tcPr>
            <w:tcW w:w="16268" w:type="dxa"/>
            <w:gridSpan w:val="14"/>
          </w:tcPr>
          <w:p w:rsidR="003414A1" w:rsidRPr="001E7DB5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  <w:b/>
                <w:color w:val="000000"/>
              </w:rPr>
              <w:t xml:space="preserve">Тема 4. Защита  населения от </w:t>
            </w:r>
            <w:r w:rsidRPr="001E7DB5">
              <w:rPr>
                <w:rFonts w:ascii="Times New Roman" w:hAnsi="Times New Roman"/>
                <w:b/>
              </w:rPr>
              <w:t>чрезвычайных ситуаций гидрологического происхождения (3 часа)</w:t>
            </w:r>
          </w:p>
        </w:tc>
      </w:tr>
      <w:tr w:rsidR="003414A1" w:rsidRPr="001E7DB5" w:rsidTr="00FA1AFC">
        <w:tc>
          <w:tcPr>
            <w:tcW w:w="534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21</w:t>
            </w:r>
          </w:p>
        </w:tc>
        <w:tc>
          <w:tcPr>
            <w:tcW w:w="127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Защита населения от последствий наводнений</w:t>
            </w:r>
          </w:p>
        </w:tc>
        <w:tc>
          <w:tcPr>
            <w:tcW w:w="60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</w:t>
            </w:r>
          </w:p>
        </w:tc>
        <w:tc>
          <w:tcPr>
            <w:tcW w:w="1233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E7DB5">
              <w:rPr>
                <w:rFonts w:ascii="Times New Roman" w:hAnsi="Times New Roman"/>
              </w:rPr>
              <w:t>Понимание необходимости соблюдения правил   безопасности  при  защите населения от последствий наводнений</w:t>
            </w:r>
          </w:p>
        </w:tc>
        <w:tc>
          <w:tcPr>
            <w:tcW w:w="199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E7DB5">
              <w:rPr>
                <w:rFonts w:ascii="Times New Roman" w:hAnsi="Times New Roman"/>
              </w:rPr>
              <w:t>Формирование знаний и умений безопасного  поведения  при   защите населения от последствий наводнений</w:t>
            </w:r>
          </w:p>
        </w:tc>
        <w:tc>
          <w:tcPr>
            <w:tcW w:w="198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E7DB5">
              <w:rPr>
                <w:rFonts w:ascii="Times New Roman" w:hAnsi="Times New Roman"/>
              </w:rPr>
              <w:t>Усвоение правил безопасного поведения     при ЧС гидрологического происхождения</w:t>
            </w:r>
          </w:p>
        </w:tc>
        <w:tc>
          <w:tcPr>
            <w:tcW w:w="1418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Групповая, индивидуальная</w:t>
            </w:r>
          </w:p>
        </w:tc>
        <w:tc>
          <w:tcPr>
            <w:tcW w:w="1133" w:type="dxa"/>
          </w:tcPr>
          <w:p w:rsidR="003414A1" w:rsidRPr="001E7DB5" w:rsidRDefault="003414A1" w:rsidP="00FA1AFC">
            <w:pPr>
              <w:spacing w:after="0" w:line="240" w:lineRule="auto"/>
            </w:pPr>
            <w:r w:rsidRPr="001E7DB5">
              <w:rPr>
                <w:rFonts w:ascii="Times New Roman" w:hAnsi="Times New Roman"/>
              </w:rPr>
              <w:t>ПК, экран, проектор, плакаты</w:t>
            </w:r>
            <w:r>
              <w:rPr>
                <w:rFonts w:ascii="Times New Roman" w:hAnsi="Times New Roman"/>
              </w:rPr>
              <w:t xml:space="preserve"> презентация №21</w:t>
            </w:r>
          </w:p>
        </w:tc>
        <w:tc>
          <w:tcPr>
            <w:tcW w:w="991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Ответы на уроках, тестирование</w:t>
            </w:r>
          </w:p>
        </w:tc>
        <w:tc>
          <w:tcPr>
            <w:tcW w:w="851" w:type="dxa"/>
          </w:tcPr>
          <w:p w:rsidR="003414A1" w:rsidRPr="00CA3B19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CA3B19">
              <w:rPr>
                <w:rFonts w:ascii="Times New Roman" w:hAnsi="Times New Roman"/>
              </w:rPr>
              <w:t>20.02</w:t>
            </w:r>
          </w:p>
        </w:tc>
        <w:tc>
          <w:tcPr>
            <w:tcW w:w="85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Выполнить задание   4,2 РТ</w:t>
            </w:r>
          </w:p>
        </w:tc>
      </w:tr>
      <w:tr w:rsidR="003414A1" w:rsidRPr="001E7DB5" w:rsidTr="00FA1AFC">
        <w:tc>
          <w:tcPr>
            <w:tcW w:w="534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22</w:t>
            </w:r>
          </w:p>
        </w:tc>
        <w:tc>
          <w:tcPr>
            <w:tcW w:w="127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Защита населения от последствий селевых потоков</w:t>
            </w:r>
          </w:p>
        </w:tc>
        <w:tc>
          <w:tcPr>
            <w:tcW w:w="60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</w:t>
            </w:r>
          </w:p>
        </w:tc>
        <w:tc>
          <w:tcPr>
            <w:tcW w:w="1233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E7DB5">
              <w:rPr>
                <w:rFonts w:ascii="Times New Roman" w:hAnsi="Times New Roman"/>
              </w:rPr>
              <w:t>Понимание необходимости соблюдения правил   безопасности  при  защите населения от  последствий селевых потоков</w:t>
            </w:r>
          </w:p>
        </w:tc>
        <w:tc>
          <w:tcPr>
            <w:tcW w:w="199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E7DB5">
              <w:rPr>
                <w:rFonts w:ascii="Times New Roman" w:hAnsi="Times New Roman"/>
              </w:rPr>
              <w:t>Формирование знаний и умений безопасного  поведения  при   защите населения от  последствий селевых потоков</w:t>
            </w:r>
          </w:p>
        </w:tc>
        <w:tc>
          <w:tcPr>
            <w:tcW w:w="198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E7DB5">
              <w:rPr>
                <w:rFonts w:ascii="Times New Roman" w:hAnsi="Times New Roman"/>
              </w:rPr>
              <w:t>Усвоение правил безопасного поведения     при ЧС гидрологического происхождения</w:t>
            </w:r>
          </w:p>
        </w:tc>
        <w:tc>
          <w:tcPr>
            <w:tcW w:w="1418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Групповая, индивидуальная</w:t>
            </w:r>
          </w:p>
        </w:tc>
        <w:tc>
          <w:tcPr>
            <w:tcW w:w="1133" w:type="dxa"/>
          </w:tcPr>
          <w:p w:rsidR="003414A1" w:rsidRPr="001E7DB5" w:rsidRDefault="003414A1" w:rsidP="00FA1AFC">
            <w:pPr>
              <w:spacing w:after="0" w:line="240" w:lineRule="auto"/>
            </w:pPr>
            <w:r w:rsidRPr="001E7DB5">
              <w:rPr>
                <w:rFonts w:ascii="Times New Roman" w:hAnsi="Times New Roman"/>
              </w:rPr>
              <w:t>ПК, экран, проектор, плакаты</w:t>
            </w:r>
            <w:r>
              <w:rPr>
                <w:rFonts w:ascii="Times New Roman" w:hAnsi="Times New Roman"/>
              </w:rPr>
              <w:t xml:space="preserve">  презентация №22</w:t>
            </w:r>
          </w:p>
        </w:tc>
        <w:tc>
          <w:tcPr>
            <w:tcW w:w="991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Ответы на уроках, тестирование</w:t>
            </w:r>
          </w:p>
        </w:tc>
        <w:tc>
          <w:tcPr>
            <w:tcW w:w="851" w:type="dxa"/>
          </w:tcPr>
          <w:p w:rsidR="003414A1" w:rsidRPr="00CA3B19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CA3B19">
              <w:rPr>
                <w:rFonts w:ascii="Times New Roman" w:hAnsi="Times New Roman"/>
              </w:rPr>
              <w:t>27.02</w:t>
            </w:r>
          </w:p>
        </w:tc>
        <w:tc>
          <w:tcPr>
            <w:tcW w:w="85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Выполнить задание  4,5 РТ</w:t>
            </w:r>
          </w:p>
        </w:tc>
      </w:tr>
      <w:tr w:rsidR="003414A1" w:rsidRPr="001E7DB5" w:rsidTr="00FA1AFC">
        <w:tc>
          <w:tcPr>
            <w:tcW w:w="534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23</w:t>
            </w:r>
          </w:p>
        </w:tc>
        <w:tc>
          <w:tcPr>
            <w:tcW w:w="127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Защита населения  от цунами</w:t>
            </w:r>
          </w:p>
        </w:tc>
        <w:tc>
          <w:tcPr>
            <w:tcW w:w="60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</w:t>
            </w:r>
          </w:p>
        </w:tc>
        <w:tc>
          <w:tcPr>
            <w:tcW w:w="1233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</w:tcPr>
          <w:p w:rsidR="003414A1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Понимание необходимости соблюдения правил   безопасности  при  защите населения от  последствий цунами</w:t>
            </w:r>
          </w:p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9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E7DB5">
              <w:rPr>
                <w:rFonts w:ascii="Times New Roman" w:hAnsi="Times New Roman"/>
              </w:rPr>
              <w:t>Формирование знаний и умений безопасного  поведения  при   защите населения от  последствий цунами</w:t>
            </w:r>
          </w:p>
        </w:tc>
        <w:tc>
          <w:tcPr>
            <w:tcW w:w="198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E7DB5">
              <w:rPr>
                <w:rFonts w:ascii="Times New Roman" w:hAnsi="Times New Roman"/>
              </w:rPr>
              <w:t>Усвоение правил безопасного поведения     при ЧС гидрологического происхождения</w:t>
            </w:r>
          </w:p>
        </w:tc>
        <w:tc>
          <w:tcPr>
            <w:tcW w:w="1418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Групповая, индивидуальная</w:t>
            </w:r>
          </w:p>
        </w:tc>
        <w:tc>
          <w:tcPr>
            <w:tcW w:w="1133" w:type="dxa"/>
          </w:tcPr>
          <w:p w:rsidR="003414A1" w:rsidRPr="001E7DB5" w:rsidRDefault="003414A1" w:rsidP="00FA1AFC">
            <w:pPr>
              <w:spacing w:after="0" w:line="240" w:lineRule="auto"/>
            </w:pPr>
            <w:r w:rsidRPr="001E7DB5">
              <w:rPr>
                <w:rFonts w:ascii="Times New Roman" w:hAnsi="Times New Roman"/>
              </w:rPr>
              <w:t>ПК, экран, проектор, плакаты</w:t>
            </w:r>
            <w:r>
              <w:rPr>
                <w:rFonts w:ascii="Times New Roman" w:hAnsi="Times New Roman"/>
              </w:rPr>
              <w:t xml:space="preserve">  презентация №23</w:t>
            </w:r>
          </w:p>
        </w:tc>
        <w:tc>
          <w:tcPr>
            <w:tcW w:w="991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Ответы на уроках, тестирование</w:t>
            </w:r>
          </w:p>
        </w:tc>
        <w:tc>
          <w:tcPr>
            <w:tcW w:w="851" w:type="dxa"/>
          </w:tcPr>
          <w:p w:rsidR="003414A1" w:rsidRPr="00CA3B19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CA3B19">
              <w:rPr>
                <w:rFonts w:ascii="Times New Roman" w:hAnsi="Times New Roman"/>
              </w:rPr>
              <w:t>5.03</w:t>
            </w:r>
          </w:p>
        </w:tc>
        <w:tc>
          <w:tcPr>
            <w:tcW w:w="85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Выполнить задание  4,7 РТ</w:t>
            </w:r>
            <w:r>
              <w:rPr>
                <w:rFonts w:ascii="Times New Roman" w:hAnsi="Times New Roman"/>
              </w:rPr>
              <w:t xml:space="preserve"> (проверочный тест)</w:t>
            </w:r>
          </w:p>
        </w:tc>
      </w:tr>
      <w:tr w:rsidR="003414A1" w:rsidRPr="001E7DB5" w:rsidTr="00FA1AFC">
        <w:tc>
          <w:tcPr>
            <w:tcW w:w="16268" w:type="dxa"/>
            <w:gridSpan w:val="14"/>
          </w:tcPr>
          <w:p w:rsidR="003414A1" w:rsidRPr="001E7DB5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  <w:b/>
                <w:color w:val="000000"/>
              </w:rPr>
              <w:t>Тема 5. Защита  населения от природных пожаров (1 час)</w:t>
            </w:r>
          </w:p>
        </w:tc>
      </w:tr>
      <w:tr w:rsidR="003414A1" w:rsidRPr="001E7DB5" w:rsidTr="00FA1AFC">
        <w:tc>
          <w:tcPr>
            <w:tcW w:w="534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24</w:t>
            </w:r>
          </w:p>
        </w:tc>
        <w:tc>
          <w:tcPr>
            <w:tcW w:w="1275" w:type="dxa"/>
          </w:tcPr>
          <w:p w:rsidR="003414A1" w:rsidRPr="001E7DB5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Профилактика лесных и торфяных пожаров, защита населения</w:t>
            </w:r>
          </w:p>
        </w:tc>
        <w:tc>
          <w:tcPr>
            <w:tcW w:w="60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</w:t>
            </w:r>
          </w:p>
        </w:tc>
        <w:tc>
          <w:tcPr>
            <w:tcW w:w="1233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E7DB5">
              <w:rPr>
                <w:rFonts w:ascii="Times New Roman" w:hAnsi="Times New Roman"/>
              </w:rPr>
              <w:t>Понимание необходимости соблюдения правил   безопасности  при  защите населения от  последствий  лесных и торфяных пожаров, защите населения</w:t>
            </w:r>
          </w:p>
        </w:tc>
        <w:tc>
          <w:tcPr>
            <w:tcW w:w="199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E7DB5">
              <w:rPr>
                <w:rFonts w:ascii="Times New Roman" w:hAnsi="Times New Roman"/>
              </w:rPr>
              <w:t>Формирование знаний и умений безопасного  поведения  при   защите населения от  последствий  лесных и торфяных пожаров, защите населения</w:t>
            </w:r>
          </w:p>
        </w:tc>
        <w:tc>
          <w:tcPr>
            <w:tcW w:w="198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E7DB5">
              <w:rPr>
                <w:rFonts w:ascii="Times New Roman" w:hAnsi="Times New Roman"/>
              </w:rPr>
              <w:t>Усвоение правил безопасного поведения     при  профилактике лесных и торфяных пожаров, защите населения</w:t>
            </w:r>
          </w:p>
        </w:tc>
        <w:tc>
          <w:tcPr>
            <w:tcW w:w="1418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Групповая, индивидуальная</w:t>
            </w:r>
          </w:p>
        </w:tc>
        <w:tc>
          <w:tcPr>
            <w:tcW w:w="1133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ПК, экран, проектор, плакаты</w:t>
            </w:r>
            <w:r>
              <w:rPr>
                <w:rFonts w:ascii="Times New Roman" w:hAnsi="Times New Roman"/>
              </w:rPr>
              <w:t xml:space="preserve">  презентация №24</w:t>
            </w:r>
          </w:p>
        </w:tc>
        <w:tc>
          <w:tcPr>
            <w:tcW w:w="991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Ответы на уроках, тестирование</w:t>
            </w:r>
          </w:p>
        </w:tc>
        <w:tc>
          <w:tcPr>
            <w:tcW w:w="851" w:type="dxa"/>
          </w:tcPr>
          <w:p w:rsidR="003414A1" w:rsidRPr="00CA3B19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CA3B19">
              <w:rPr>
                <w:rFonts w:ascii="Times New Roman" w:hAnsi="Times New Roman"/>
              </w:rPr>
              <w:t>12.03</w:t>
            </w:r>
          </w:p>
        </w:tc>
        <w:tc>
          <w:tcPr>
            <w:tcW w:w="850" w:type="dxa"/>
          </w:tcPr>
          <w:p w:rsidR="003414A1" w:rsidRPr="00CA3B19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Выполнить задание  5,2 РТ</w:t>
            </w:r>
            <w:r>
              <w:rPr>
                <w:rFonts w:ascii="Times New Roman" w:hAnsi="Times New Roman"/>
              </w:rPr>
              <w:t xml:space="preserve"> (проверочный тест)</w:t>
            </w:r>
          </w:p>
        </w:tc>
      </w:tr>
      <w:tr w:rsidR="003414A1" w:rsidRPr="001E7DB5" w:rsidTr="00FA1AFC">
        <w:tc>
          <w:tcPr>
            <w:tcW w:w="16268" w:type="dxa"/>
            <w:gridSpan w:val="14"/>
          </w:tcPr>
          <w:p w:rsidR="003414A1" w:rsidRPr="001E7DB5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  <w:b/>
              </w:rPr>
              <w:t>Раздел 3. Основы противодействия терроризму  и экстремизму в Российской Федерации (2 часа)</w:t>
            </w:r>
          </w:p>
        </w:tc>
      </w:tr>
      <w:tr w:rsidR="003414A1" w:rsidRPr="001E7DB5" w:rsidTr="00FA1AFC">
        <w:tc>
          <w:tcPr>
            <w:tcW w:w="16268" w:type="dxa"/>
            <w:gridSpan w:val="14"/>
          </w:tcPr>
          <w:p w:rsidR="003414A1" w:rsidRPr="001E7DB5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  <w:b/>
              </w:rPr>
              <w:t>Тема 6. Духовно-нравственные основы противодействия терроризму и экстремизму (2 часа)</w:t>
            </w:r>
          </w:p>
        </w:tc>
      </w:tr>
      <w:tr w:rsidR="003414A1" w:rsidRPr="001E7DB5" w:rsidTr="00FA1AFC">
        <w:tc>
          <w:tcPr>
            <w:tcW w:w="534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25</w:t>
            </w:r>
          </w:p>
        </w:tc>
        <w:tc>
          <w:tcPr>
            <w:tcW w:w="127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Терроризм и факторы риска вовлечения подростка в террористическую и экстремистскую деятельность.</w:t>
            </w:r>
          </w:p>
        </w:tc>
        <w:tc>
          <w:tcPr>
            <w:tcW w:w="60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  <w:gridSpan w:val="2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974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Формирование знаний  о терроризме как о преступлениях не имеющих оправдания и представляющих одну из самых серьезных угроз национальной безопасности РФ</w:t>
            </w:r>
          </w:p>
        </w:tc>
        <w:tc>
          <w:tcPr>
            <w:tcW w:w="199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Умение вырабатывать отрицательное отношение к любым видам террористической деятельности.</w:t>
            </w:r>
          </w:p>
        </w:tc>
        <w:tc>
          <w:tcPr>
            <w:tcW w:w="198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Развитие привычек способствующих профилактике вовлечения в террористическую деятельность</w:t>
            </w:r>
          </w:p>
        </w:tc>
        <w:tc>
          <w:tcPr>
            <w:tcW w:w="1418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Групповая, индивидуальная</w:t>
            </w:r>
          </w:p>
        </w:tc>
        <w:tc>
          <w:tcPr>
            <w:tcW w:w="1133" w:type="dxa"/>
          </w:tcPr>
          <w:p w:rsidR="003414A1" w:rsidRPr="001E7DB5" w:rsidRDefault="003414A1" w:rsidP="00FA1AFC">
            <w:pPr>
              <w:spacing w:after="0" w:line="240" w:lineRule="auto"/>
            </w:pPr>
            <w:r w:rsidRPr="001E7DB5">
              <w:rPr>
                <w:rFonts w:ascii="Times New Roman" w:hAnsi="Times New Roman"/>
              </w:rPr>
              <w:t>ПК, экран, проектор, плакаты</w:t>
            </w:r>
            <w:r>
              <w:rPr>
                <w:rFonts w:ascii="Times New Roman" w:hAnsi="Times New Roman"/>
              </w:rPr>
              <w:t xml:space="preserve"> презентация №25</w:t>
            </w:r>
          </w:p>
        </w:tc>
        <w:tc>
          <w:tcPr>
            <w:tcW w:w="991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Ответы на уроках, тестирование</w:t>
            </w:r>
          </w:p>
        </w:tc>
        <w:tc>
          <w:tcPr>
            <w:tcW w:w="851" w:type="dxa"/>
          </w:tcPr>
          <w:p w:rsidR="003414A1" w:rsidRPr="00CA3B19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CA3B19">
              <w:rPr>
                <w:rFonts w:ascii="Times New Roman" w:hAnsi="Times New Roman"/>
              </w:rPr>
              <w:t>19.03</w:t>
            </w:r>
          </w:p>
        </w:tc>
        <w:tc>
          <w:tcPr>
            <w:tcW w:w="85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Выполнить задание  6,1 РТ</w:t>
            </w:r>
          </w:p>
        </w:tc>
      </w:tr>
      <w:tr w:rsidR="003414A1" w:rsidRPr="001E7DB5" w:rsidTr="00FA1AFC">
        <w:tc>
          <w:tcPr>
            <w:tcW w:w="534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26</w:t>
            </w:r>
          </w:p>
        </w:tc>
        <w:tc>
          <w:tcPr>
            <w:tcW w:w="1275" w:type="dxa"/>
          </w:tcPr>
          <w:p w:rsidR="003414A1" w:rsidRPr="001B6ED9" w:rsidRDefault="003414A1" w:rsidP="00FA1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ED9">
              <w:rPr>
                <w:rFonts w:ascii="Times New Roman" w:hAnsi="Times New Roman"/>
                <w:sz w:val="20"/>
                <w:szCs w:val="20"/>
              </w:rPr>
              <w:t>Роль нравственных позиций и личных качеств подростков в формировании антитеррористического поведения</w:t>
            </w:r>
          </w:p>
        </w:tc>
        <w:tc>
          <w:tcPr>
            <w:tcW w:w="60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  <w:gridSpan w:val="2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974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Формирование знаний  о терроризме как о преступлениях не имеющих оправдания и представляющих одну из самых серьезных угроз национальной безопасности РФ</w:t>
            </w:r>
          </w:p>
        </w:tc>
        <w:tc>
          <w:tcPr>
            <w:tcW w:w="199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Умение вырабатывать отрицательное отношение к любым видам террористической деятельности.</w:t>
            </w:r>
          </w:p>
        </w:tc>
        <w:tc>
          <w:tcPr>
            <w:tcW w:w="198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Развитие привычек способствующих профилактике вовлечения в террористическую деятельность</w:t>
            </w:r>
          </w:p>
        </w:tc>
        <w:tc>
          <w:tcPr>
            <w:tcW w:w="1418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Групповая, индивидуальная</w:t>
            </w:r>
          </w:p>
        </w:tc>
        <w:tc>
          <w:tcPr>
            <w:tcW w:w="1133" w:type="dxa"/>
          </w:tcPr>
          <w:p w:rsidR="003414A1" w:rsidRPr="001E7DB5" w:rsidRDefault="003414A1" w:rsidP="00FA1AFC">
            <w:pPr>
              <w:spacing w:after="0" w:line="240" w:lineRule="auto"/>
            </w:pPr>
            <w:r w:rsidRPr="001E7DB5">
              <w:rPr>
                <w:rFonts w:ascii="Times New Roman" w:hAnsi="Times New Roman"/>
              </w:rPr>
              <w:t>ПК, экран, проектор, плакаты</w:t>
            </w:r>
            <w:r>
              <w:rPr>
                <w:rFonts w:ascii="Times New Roman" w:hAnsi="Times New Roman"/>
              </w:rPr>
              <w:t xml:space="preserve">  презентация №26</w:t>
            </w:r>
          </w:p>
        </w:tc>
        <w:tc>
          <w:tcPr>
            <w:tcW w:w="991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Ответы на уроках, тестирование</w:t>
            </w:r>
          </w:p>
        </w:tc>
        <w:tc>
          <w:tcPr>
            <w:tcW w:w="851" w:type="dxa"/>
          </w:tcPr>
          <w:p w:rsidR="003414A1" w:rsidRPr="00CA3B19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CA3B19">
              <w:rPr>
                <w:rFonts w:ascii="Times New Roman" w:hAnsi="Times New Roman"/>
              </w:rPr>
              <w:t>2.04</w:t>
            </w:r>
          </w:p>
        </w:tc>
        <w:tc>
          <w:tcPr>
            <w:tcW w:w="85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Выполнить задание  6,2 РТ</w:t>
            </w:r>
            <w:r>
              <w:rPr>
                <w:rFonts w:ascii="Times New Roman" w:hAnsi="Times New Roman"/>
              </w:rPr>
              <w:t xml:space="preserve"> (проверочный тест)</w:t>
            </w:r>
          </w:p>
        </w:tc>
      </w:tr>
      <w:tr w:rsidR="003414A1" w:rsidRPr="001E7DB5" w:rsidTr="00FA1AFC">
        <w:trPr>
          <w:trHeight w:val="214"/>
        </w:trPr>
        <w:tc>
          <w:tcPr>
            <w:tcW w:w="16268" w:type="dxa"/>
            <w:gridSpan w:val="14"/>
          </w:tcPr>
          <w:p w:rsidR="003414A1" w:rsidRPr="001E7DB5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DB5">
              <w:rPr>
                <w:rFonts w:ascii="Times New Roman" w:hAnsi="Times New Roman"/>
                <w:b/>
              </w:rPr>
              <w:t>Модуль 2. Основы медицинских знаний и здорового образа жизни (7 часов)</w:t>
            </w:r>
          </w:p>
        </w:tc>
      </w:tr>
      <w:tr w:rsidR="003414A1" w:rsidRPr="001E7DB5" w:rsidTr="00FA1AFC">
        <w:tc>
          <w:tcPr>
            <w:tcW w:w="16268" w:type="dxa"/>
            <w:gridSpan w:val="14"/>
          </w:tcPr>
          <w:p w:rsidR="003414A1" w:rsidRPr="001E7DB5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DB5">
              <w:rPr>
                <w:rFonts w:ascii="Times New Roman" w:hAnsi="Times New Roman"/>
                <w:b/>
              </w:rPr>
              <w:t>Раздел 4. Основы здорового образа жизни (3 часа)</w:t>
            </w:r>
          </w:p>
        </w:tc>
      </w:tr>
      <w:tr w:rsidR="003414A1" w:rsidRPr="001E7DB5" w:rsidTr="00FA1AFC">
        <w:trPr>
          <w:trHeight w:val="277"/>
        </w:trPr>
        <w:tc>
          <w:tcPr>
            <w:tcW w:w="16268" w:type="dxa"/>
            <w:gridSpan w:val="14"/>
          </w:tcPr>
          <w:p w:rsidR="003414A1" w:rsidRPr="001E7DB5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DB5">
              <w:rPr>
                <w:rFonts w:ascii="Times New Roman" w:hAnsi="Times New Roman"/>
                <w:b/>
              </w:rPr>
              <w:t>Тема 7.  Здоровый образ жизни и его значение для гармоничного развития человека (3 часа)</w:t>
            </w:r>
          </w:p>
        </w:tc>
      </w:tr>
      <w:tr w:rsidR="003414A1" w:rsidRPr="001E7DB5" w:rsidTr="00FA1AFC">
        <w:tc>
          <w:tcPr>
            <w:tcW w:w="534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27</w:t>
            </w:r>
          </w:p>
        </w:tc>
        <w:tc>
          <w:tcPr>
            <w:tcW w:w="127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Психологическая уравновешенность</w:t>
            </w:r>
          </w:p>
        </w:tc>
        <w:tc>
          <w:tcPr>
            <w:tcW w:w="60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</w:t>
            </w:r>
          </w:p>
        </w:tc>
        <w:tc>
          <w:tcPr>
            <w:tcW w:w="1233" w:type="dxa"/>
          </w:tcPr>
          <w:p w:rsidR="003414A1" w:rsidRPr="001E7DB5" w:rsidRDefault="003414A1" w:rsidP="00FA1AFC">
            <w:pPr>
              <w:spacing w:after="0" w:line="240" w:lineRule="auto"/>
            </w:pPr>
            <w:r w:rsidRPr="001E7DB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</w:tcPr>
          <w:p w:rsidR="003414A1" w:rsidRPr="00686071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686071">
              <w:rPr>
                <w:rFonts w:ascii="Times New Roman" w:hAnsi="Times New Roman"/>
              </w:rPr>
              <w:t xml:space="preserve">Овладеть </w:t>
            </w:r>
            <w:r>
              <w:rPr>
                <w:rFonts w:ascii="Times New Roman" w:hAnsi="Times New Roman"/>
              </w:rPr>
              <w:t xml:space="preserve"> знаниями понятиями</w:t>
            </w:r>
            <w:r w:rsidRPr="00686071">
              <w:rPr>
                <w:rFonts w:ascii="Times New Roman" w:hAnsi="Times New Roman"/>
              </w:rPr>
              <w:t xml:space="preserve"> психологической уравновешенности в системе здоровья.</w:t>
            </w:r>
          </w:p>
        </w:tc>
        <w:tc>
          <w:tcPr>
            <w:tcW w:w="1995" w:type="dxa"/>
          </w:tcPr>
          <w:p w:rsidR="003414A1" w:rsidRPr="00686071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686071">
              <w:rPr>
                <w:rFonts w:ascii="Times New Roman" w:hAnsi="Times New Roman"/>
              </w:rPr>
              <w:t>Уметь описывать особенности физического, психологического и социального развития человека</w:t>
            </w:r>
          </w:p>
        </w:tc>
        <w:tc>
          <w:tcPr>
            <w:tcW w:w="1985" w:type="dxa"/>
          </w:tcPr>
          <w:p w:rsidR="003414A1" w:rsidRPr="00686071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686071">
              <w:rPr>
                <w:rFonts w:ascii="Times New Roman" w:hAnsi="Times New Roman"/>
              </w:rPr>
              <w:t>Формирование умения вырабатывать систему здорового образа жизни</w:t>
            </w:r>
          </w:p>
        </w:tc>
        <w:tc>
          <w:tcPr>
            <w:tcW w:w="1418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Групповая, индивидуальная</w:t>
            </w:r>
          </w:p>
        </w:tc>
        <w:tc>
          <w:tcPr>
            <w:tcW w:w="1133" w:type="dxa"/>
          </w:tcPr>
          <w:p w:rsidR="003414A1" w:rsidRPr="001E7DB5" w:rsidRDefault="003414A1" w:rsidP="00FA1AFC">
            <w:pPr>
              <w:spacing w:after="0" w:line="240" w:lineRule="auto"/>
            </w:pPr>
            <w:r w:rsidRPr="001E7DB5">
              <w:rPr>
                <w:rFonts w:ascii="Times New Roman" w:hAnsi="Times New Roman"/>
              </w:rPr>
              <w:t>ПК, экран, проектор, плакаты</w:t>
            </w:r>
            <w:r>
              <w:rPr>
                <w:rFonts w:ascii="Times New Roman" w:hAnsi="Times New Roman"/>
              </w:rPr>
              <w:t xml:space="preserve"> презентация №27</w:t>
            </w:r>
          </w:p>
        </w:tc>
        <w:tc>
          <w:tcPr>
            <w:tcW w:w="991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Ответы на уроках, тестирование</w:t>
            </w:r>
          </w:p>
        </w:tc>
        <w:tc>
          <w:tcPr>
            <w:tcW w:w="851" w:type="dxa"/>
          </w:tcPr>
          <w:p w:rsidR="003414A1" w:rsidRPr="00CA3B19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CA3B19">
              <w:rPr>
                <w:rFonts w:ascii="Times New Roman" w:hAnsi="Times New Roman"/>
              </w:rPr>
              <w:t>9.04</w:t>
            </w:r>
          </w:p>
        </w:tc>
        <w:tc>
          <w:tcPr>
            <w:tcW w:w="85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Выполнить задание 7,1  РТ</w:t>
            </w:r>
          </w:p>
        </w:tc>
      </w:tr>
      <w:tr w:rsidR="003414A1" w:rsidRPr="001E7DB5" w:rsidTr="00FA1AFC">
        <w:tc>
          <w:tcPr>
            <w:tcW w:w="534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28</w:t>
            </w:r>
          </w:p>
        </w:tc>
        <w:tc>
          <w:tcPr>
            <w:tcW w:w="127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Стресс и его влияние на человека</w:t>
            </w:r>
          </w:p>
        </w:tc>
        <w:tc>
          <w:tcPr>
            <w:tcW w:w="60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</w:t>
            </w:r>
          </w:p>
        </w:tc>
        <w:tc>
          <w:tcPr>
            <w:tcW w:w="1233" w:type="dxa"/>
          </w:tcPr>
          <w:p w:rsidR="003414A1" w:rsidRPr="001E7DB5" w:rsidRDefault="003414A1" w:rsidP="00FA1AFC">
            <w:pPr>
              <w:spacing w:after="0" w:line="240" w:lineRule="auto"/>
            </w:pPr>
            <w:r w:rsidRPr="001E7DB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</w:tcPr>
          <w:p w:rsidR="003414A1" w:rsidRPr="00686071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686071">
              <w:rPr>
                <w:rFonts w:ascii="Times New Roman" w:hAnsi="Times New Roman"/>
              </w:rPr>
              <w:t xml:space="preserve">Овладеть  </w:t>
            </w:r>
            <w:r>
              <w:rPr>
                <w:rFonts w:ascii="Times New Roman" w:hAnsi="Times New Roman"/>
              </w:rPr>
              <w:t>знаниями  понятиями</w:t>
            </w:r>
            <w:r w:rsidRPr="006860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стресса</w:t>
            </w:r>
            <w:r w:rsidRPr="00686071">
              <w:rPr>
                <w:rFonts w:ascii="Times New Roman" w:hAnsi="Times New Roman"/>
              </w:rPr>
              <w:t xml:space="preserve"> в системе здоровья.</w:t>
            </w:r>
          </w:p>
        </w:tc>
        <w:tc>
          <w:tcPr>
            <w:tcW w:w="1995" w:type="dxa"/>
          </w:tcPr>
          <w:p w:rsidR="003414A1" w:rsidRPr="00686071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686071">
              <w:rPr>
                <w:rFonts w:ascii="Times New Roman" w:hAnsi="Times New Roman"/>
              </w:rPr>
              <w:t>Уметь описывать особенности физического, психологического и социального развития человека</w:t>
            </w:r>
          </w:p>
        </w:tc>
        <w:tc>
          <w:tcPr>
            <w:tcW w:w="1985" w:type="dxa"/>
          </w:tcPr>
          <w:p w:rsidR="003414A1" w:rsidRPr="00686071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686071">
              <w:rPr>
                <w:rFonts w:ascii="Times New Roman" w:hAnsi="Times New Roman"/>
              </w:rPr>
              <w:t xml:space="preserve">Формирование умения вырабатывать </w:t>
            </w:r>
            <w:r>
              <w:rPr>
                <w:rFonts w:ascii="Times New Roman" w:hAnsi="Times New Roman"/>
              </w:rPr>
              <w:t xml:space="preserve"> индивидуальную </w:t>
            </w:r>
            <w:r w:rsidRPr="00686071">
              <w:rPr>
                <w:rFonts w:ascii="Times New Roman" w:hAnsi="Times New Roman"/>
              </w:rPr>
              <w:t>систему здорового образа жизни</w:t>
            </w:r>
          </w:p>
        </w:tc>
        <w:tc>
          <w:tcPr>
            <w:tcW w:w="1418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Групповая, индивидуальная</w:t>
            </w:r>
          </w:p>
        </w:tc>
        <w:tc>
          <w:tcPr>
            <w:tcW w:w="1133" w:type="dxa"/>
          </w:tcPr>
          <w:p w:rsidR="003414A1" w:rsidRPr="001E7DB5" w:rsidRDefault="003414A1" w:rsidP="00FA1AFC">
            <w:pPr>
              <w:spacing w:after="0" w:line="240" w:lineRule="auto"/>
            </w:pPr>
            <w:r w:rsidRPr="001E7DB5">
              <w:rPr>
                <w:rFonts w:ascii="Times New Roman" w:hAnsi="Times New Roman"/>
              </w:rPr>
              <w:t>ПК, экран, проектор, плакаты</w:t>
            </w:r>
            <w:r>
              <w:rPr>
                <w:rFonts w:ascii="Times New Roman" w:hAnsi="Times New Roman"/>
              </w:rPr>
              <w:t xml:space="preserve">  презентация №28</w:t>
            </w:r>
          </w:p>
        </w:tc>
        <w:tc>
          <w:tcPr>
            <w:tcW w:w="991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Ответы на уроках, тестирование</w:t>
            </w:r>
          </w:p>
        </w:tc>
        <w:tc>
          <w:tcPr>
            <w:tcW w:w="851" w:type="dxa"/>
          </w:tcPr>
          <w:p w:rsidR="003414A1" w:rsidRPr="00CA3B19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CA3B19">
              <w:rPr>
                <w:rFonts w:ascii="Times New Roman" w:hAnsi="Times New Roman"/>
              </w:rPr>
              <w:t>16.04</w:t>
            </w:r>
          </w:p>
        </w:tc>
        <w:tc>
          <w:tcPr>
            <w:tcW w:w="85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Выполнить задание  7,2 РТ</w:t>
            </w:r>
          </w:p>
        </w:tc>
      </w:tr>
      <w:tr w:rsidR="003414A1" w:rsidRPr="001E7DB5" w:rsidTr="00FA1AFC">
        <w:tc>
          <w:tcPr>
            <w:tcW w:w="534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29</w:t>
            </w:r>
          </w:p>
        </w:tc>
        <w:tc>
          <w:tcPr>
            <w:tcW w:w="127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Анатомо-физиологические особенности человека в подростковом возрасте</w:t>
            </w:r>
          </w:p>
        </w:tc>
        <w:tc>
          <w:tcPr>
            <w:tcW w:w="60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</w:t>
            </w:r>
          </w:p>
        </w:tc>
        <w:tc>
          <w:tcPr>
            <w:tcW w:w="1233" w:type="dxa"/>
          </w:tcPr>
          <w:p w:rsidR="003414A1" w:rsidRPr="001E7DB5" w:rsidRDefault="003414A1" w:rsidP="00FA1AFC">
            <w:pPr>
              <w:spacing w:after="0" w:line="240" w:lineRule="auto"/>
            </w:pPr>
            <w:r w:rsidRPr="001E7DB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</w:tcPr>
          <w:p w:rsidR="003414A1" w:rsidRPr="00450281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450281">
              <w:rPr>
                <w:rFonts w:ascii="Times New Roman" w:hAnsi="Times New Roman"/>
              </w:rPr>
              <w:t xml:space="preserve">Овладеть умением анализировать состояние своего здоровья  </w:t>
            </w:r>
          </w:p>
        </w:tc>
        <w:tc>
          <w:tcPr>
            <w:tcW w:w="1995" w:type="dxa"/>
          </w:tcPr>
          <w:p w:rsidR="003414A1" w:rsidRPr="00686071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686071">
              <w:rPr>
                <w:rFonts w:ascii="Times New Roman" w:hAnsi="Times New Roman"/>
              </w:rPr>
              <w:t>Уметь описывать особенности физического, психологического и социального развития человека</w:t>
            </w:r>
          </w:p>
        </w:tc>
        <w:tc>
          <w:tcPr>
            <w:tcW w:w="1985" w:type="dxa"/>
          </w:tcPr>
          <w:p w:rsidR="003414A1" w:rsidRPr="00686071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686071">
              <w:rPr>
                <w:rFonts w:ascii="Times New Roman" w:hAnsi="Times New Roman"/>
              </w:rPr>
              <w:t xml:space="preserve">Формирование умения вырабатывать </w:t>
            </w:r>
            <w:r>
              <w:rPr>
                <w:rFonts w:ascii="Times New Roman" w:hAnsi="Times New Roman"/>
              </w:rPr>
              <w:t xml:space="preserve">индивидуальную </w:t>
            </w:r>
            <w:r w:rsidRPr="00686071">
              <w:rPr>
                <w:rFonts w:ascii="Times New Roman" w:hAnsi="Times New Roman"/>
              </w:rPr>
              <w:t>систему здорового образа жизни</w:t>
            </w:r>
          </w:p>
        </w:tc>
        <w:tc>
          <w:tcPr>
            <w:tcW w:w="1418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Групповая, индивидуальная</w:t>
            </w:r>
          </w:p>
        </w:tc>
        <w:tc>
          <w:tcPr>
            <w:tcW w:w="1133" w:type="dxa"/>
          </w:tcPr>
          <w:p w:rsidR="003414A1" w:rsidRPr="001E7DB5" w:rsidRDefault="003414A1" w:rsidP="00FA1AFC">
            <w:pPr>
              <w:spacing w:after="0" w:line="240" w:lineRule="auto"/>
            </w:pPr>
            <w:r w:rsidRPr="001E7DB5">
              <w:rPr>
                <w:rFonts w:ascii="Times New Roman" w:hAnsi="Times New Roman"/>
              </w:rPr>
              <w:t>ПК, экран, проектор, плакаты</w:t>
            </w:r>
            <w:r>
              <w:rPr>
                <w:rFonts w:ascii="Times New Roman" w:hAnsi="Times New Roman"/>
              </w:rPr>
              <w:t xml:space="preserve">  презентация №29</w:t>
            </w:r>
          </w:p>
        </w:tc>
        <w:tc>
          <w:tcPr>
            <w:tcW w:w="991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Ответы на уроках, тестирование</w:t>
            </w:r>
          </w:p>
        </w:tc>
        <w:tc>
          <w:tcPr>
            <w:tcW w:w="851" w:type="dxa"/>
          </w:tcPr>
          <w:p w:rsidR="003414A1" w:rsidRPr="00CA3B19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CA3B19">
              <w:rPr>
                <w:rFonts w:ascii="Times New Roman" w:hAnsi="Times New Roman"/>
              </w:rPr>
              <w:t>23.04</w:t>
            </w:r>
          </w:p>
        </w:tc>
        <w:tc>
          <w:tcPr>
            <w:tcW w:w="85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Выполнить задание   7,3 РТ</w:t>
            </w:r>
            <w:r>
              <w:rPr>
                <w:rFonts w:ascii="Times New Roman" w:hAnsi="Times New Roman"/>
              </w:rPr>
              <w:t xml:space="preserve"> (проверочный тест)</w:t>
            </w:r>
          </w:p>
        </w:tc>
      </w:tr>
      <w:tr w:rsidR="003414A1" w:rsidRPr="001E7DB5" w:rsidTr="00FA1AFC">
        <w:tc>
          <w:tcPr>
            <w:tcW w:w="16268" w:type="dxa"/>
            <w:gridSpan w:val="14"/>
          </w:tcPr>
          <w:p w:rsidR="003414A1" w:rsidRPr="001E7DB5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DB5">
              <w:rPr>
                <w:rFonts w:ascii="Times New Roman" w:hAnsi="Times New Roman"/>
                <w:b/>
              </w:rPr>
              <w:t xml:space="preserve">Раздел 5. </w:t>
            </w:r>
            <w:r w:rsidRPr="001E7DB5">
              <w:rPr>
                <w:rFonts w:ascii="Times New Roman" w:hAnsi="Times New Roman"/>
                <w:b/>
                <w:color w:val="000000"/>
              </w:rPr>
              <w:t xml:space="preserve"> Основы медицинских знаний и оказание первой  помощи</w:t>
            </w:r>
            <w:r w:rsidRPr="001E7DB5">
              <w:rPr>
                <w:rFonts w:ascii="Times New Roman" w:hAnsi="Times New Roman"/>
                <w:b/>
              </w:rPr>
              <w:t xml:space="preserve"> (4 часа)</w:t>
            </w:r>
          </w:p>
        </w:tc>
      </w:tr>
      <w:tr w:rsidR="003414A1" w:rsidRPr="001E7DB5" w:rsidTr="00FA1AFC">
        <w:tc>
          <w:tcPr>
            <w:tcW w:w="16268" w:type="dxa"/>
            <w:gridSpan w:val="14"/>
          </w:tcPr>
          <w:p w:rsidR="003414A1" w:rsidRPr="001E7DB5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  <w:b/>
              </w:rPr>
              <w:t xml:space="preserve">Тема 8. </w:t>
            </w:r>
            <w:r w:rsidRPr="001E7DB5">
              <w:rPr>
                <w:rFonts w:ascii="Times New Roman" w:hAnsi="Times New Roman"/>
                <w:b/>
                <w:color w:val="000000"/>
              </w:rPr>
              <w:t xml:space="preserve"> Первая помощь при неотложных состояниях</w:t>
            </w:r>
            <w:r w:rsidRPr="001E7DB5">
              <w:rPr>
                <w:rFonts w:ascii="Times New Roman" w:hAnsi="Times New Roman"/>
                <w:b/>
              </w:rPr>
              <w:t xml:space="preserve"> (4 часа)</w:t>
            </w:r>
          </w:p>
        </w:tc>
      </w:tr>
      <w:tr w:rsidR="003414A1" w:rsidRPr="001E7DB5" w:rsidTr="00FA1AFC">
        <w:tc>
          <w:tcPr>
            <w:tcW w:w="534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30</w:t>
            </w:r>
          </w:p>
        </w:tc>
        <w:tc>
          <w:tcPr>
            <w:tcW w:w="127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Общие правила оказания первой  помощи</w:t>
            </w:r>
          </w:p>
        </w:tc>
        <w:tc>
          <w:tcPr>
            <w:tcW w:w="60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</w:t>
            </w:r>
          </w:p>
        </w:tc>
        <w:tc>
          <w:tcPr>
            <w:tcW w:w="1233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</w:tcPr>
          <w:p w:rsidR="003414A1" w:rsidRPr="000A01BA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0A01BA">
              <w:rPr>
                <w:rFonts w:ascii="Times New Roman" w:hAnsi="Times New Roman"/>
              </w:rPr>
              <w:t xml:space="preserve">Овладение знанием и умением  </w:t>
            </w:r>
            <w:r>
              <w:rPr>
                <w:rFonts w:ascii="Times New Roman" w:hAnsi="Times New Roman"/>
              </w:rPr>
              <w:t xml:space="preserve">приемам и </w:t>
            </w:r>
            <w:r w:rsidRPr="000A01BA">
              <w:rPr>
                <w:rFonts w:ascii="Times New Roman" w:hAnsi="Times New Roman"/>
              </w:rPr>
              <w:t xml:space="preserve">правилам оказания </w:t>
            </w:r>
            <w:r>
              <w:rPr>
                <w:rFonts w:ascii="Times New Roman" w:hAnsi="Times New Roman"/>
              </w:rPr>
              <w:t xml:space="preserve"> </w:t>
            </w:r>
            <w:r w:rsidRPr="000A01BA">
              <w:rPr>
                <w:rFonts w:ascii="Times New Roman" w:hAnsi="Times New Roman"/>
              </w:rPr>
              <w:t xml:space="preserve"> первой помощи</w:t>
            </w:r>
          </w:p>
        </w:tc>
        <w:tc>
          <w:tcPr>
            <w:tcW w:w="1995" w:type="dxa"/>
          </w:tcPr>
          <w:p w:rsidR="003414A1" w:rsidRPr="000A01BA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0A01BA">
              <w:rPr>
                <w:rFonts w:ascii="Times New Roman" w:hAnsi="Times New Roman"/>
              </w:rPr>
              <w:t>Формирование умений оказания приемов оказания первой помощи пострадавшим</w:t>
            </w:r>
          </w:p>
        </w:tc>
        <w:tc>
          <w:tcPr>
            <w:tcW w:w="1985" w:type="dxa"/>
          </w:tcPr>
          <w:p w:rsidR="003414A1" w:rsidRPr="000A01BA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0A01BA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</w:t>
            </w:r>
            <w:r w:rsidRPr="000A01BA">
              <w:rPr>
                <w:rFonts w:ascii="Times New Roman" w:hAnsi="Times New Roman"/>
              </w:rPr>
              <w:t xml:space="preserve">еть самостоятельно формировать задачи по  общим правилам оказания первой  помощи  </w:t>
            </w:r>
          </w:p>
        </w:tc>
        <w:tc>
          <w:tcPr>
            <w:tcW w:w="1418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Групповая, индивидуальная</w:t>
            </w:r>
          </w:p>
        </w:tc>
        <w:tc>
          <w:tcPr>
            <w:tcW w:w="1133" w:type="dxa"/>
          </w:tcPr>
          <w:p w:rsidR="003414A1" w:rsidRPr="001E7DB5" w:rsidRDefault="003414A1" w:rsidP="00FA1AFC">
            <w:pPr>
              <w:spacing w:after="0" w:line="240" w:lineRule="auto"/>
            </w:pPr>
            <w:r w:rsidRPr="001E7DB5">
              <w:rPr>
                <w:rFonts w:ascii="Times New Roman" w:hAnsi="Times New Roman"/>
              </w:rPr>
              <w:t>ПК, экран, проектор, плакаты, медикаменты</w:t>
            </w:r>
            <w:r>
              <w:rPr>
                <w:rFonts w:ascii="Times New Roman" w:hAnsi="Times New Roman"/>
              </w:rPr>
              <w:t xml:space="preserve"> презентация №30</w:t>
            </w:r>
          </w:p>
        </w:tc>
        <w:tc>
          <w:tcPr>
            <w:tcW w:w="991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Ответы на уроках, тестирование</w:t>
            </w:r>
          </w:p>
        </w:tc>
        <w:tc>
          <w:tcPr>
            <w:tcW w:w="851" w:type="dxa"/>
          </w:tcPr>
          <w:p w:rsidR="003414A1" w:rsidRPr="00CA3B19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CA3B19">
              <w:rPr>
                <w:rFonts w:ascii="Times New Roman" w:hAnsi="Times New Roman"/>
              </w:rPr>
              <w:t>30.04</w:t>
            </w:r>
          </w:p>
        </w:tc>
        <w:tc>
          <w:tcPr>
            <w:tcW w:w="85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Выполнить задание  8,1 РТ</w:t>
            </w:r>
          </w:p>
        </w:tc>
      </w:tr>
      <w:tr w:rsidR="003414A1" w:rsidRPr="001E7DB5" w:rsidTr="00FA1AFC">
        <w:tc>
          <w:tcPr>
            <w:tcW w:w="534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31</w:t>
            </w:r>
          </w:p>
        </w:tc>
        <w:tc>
          <w:tcPr>
            <w:tcW w:w="127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Оказание первой  помощи при наружном кровотечении.</w:t>
            </w:r>
          </w:p>
        </w:tc>
        <w:tc>
          <w:tcPr>
            <w:tcW w:w="60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</w:t>
            </w:r>
          </w:p>
        </w:tc>
        <w:tc>
          <w:tcPr>
            <w:tcW w:w="1233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</w:tcPr>
          <w:p w:rsidR="003414A1" w:rsidRPr="000A01BA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0A01BA">
              <w:rPr>
                <w:rFonts w:ascii="Times New Roman" w:hAnsi="Times New Roman"/>
              </w:rPr>
              <w:t xml:space="preserve">Овладение знанием и умением  </w:t>
            </w:r>
            <w:r>
              <w:rPr>
                <w:rFonts w:ascii="Times New Roman" w:hAnsi="Times New Roman"/>
              </w:rPr>
              <w:t xml:space="preserve">приемам и </w:t>
            </w:r>
            <w:r w:rsidRPr="000A01BA">
              <w:rPr>
                <w:rFonts w:ascii="Times New Roman" w:hAnsi="Times New Roman"/>
              </w:rPr>
              <w:t xml:space="preserve">правилам оказания </w:t>
            </w:r>
            <w:r>
              <w:rPr>
                <w:rFonts w:ascii="Times New Roman" w:hAnsi="Times New Roman"/>
              </w:rPr>
              <w:t xml:space="preserve"> </w:t>
            </w:r>
            <w:r w:rsidRPr="000A01BA">
              <w:rPr>
                <w:rFonts w:ascii="Times New Roman" w:hAnsi="Times New Roman"/>
              </w:rPr>
              <w:t xml:space="preserve"> первой помощи</w:t>
            </w:r>
            <w:r>
              <w:rPr>
                <w:rFonts w:ascii="Times New Roman" w:hAnsi="Times New Roman"/>
              </w:rPr>
              <w:t xml:space="preserve"> </w:t>
            </w:r>
            <w:r w:rsidRPr="001E7DB5">
              <w:rPr>
                <w:rFonts w:ascii="Times New Roman" w:hAnsi="Times New Roman"/>
              </w:rPr>
              <w:t xml:space="preserve"> при наружном кровотечении.</w:t>
            </w:r>
          </w:p>
        </w:tc>
        <w:tc>
          <w:tcPr>
            <w:tcW w:w="1995" w:type="dxa"/>
          </w:tcPr>
          <w:p w:rsidR="003414A1" w:rsidRPr="000A01BA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0A01BA">
              <w:rPr>
                <w:rFonts w:ascii="Times New Roman" w:hAnsi="Times New Roman"/>
              </w:rPr>
              <w:t>Формирование умений оказания приемов оказания первой помощи пострадавшим</w:t>
            </w:r>
            <w:r>
              <w:rPr>
                <w:rFonts w:ascii="Times New Roman" w:hAnsi="Times New Roman"/>
              </w:rPr>
              <w:t xml:space="preserve"> </w:t>
            </w:r>
            <w:r w:rsidRPr="001E7DB5">
              <w:rPr>
                <w:rFonts w:ascii="Times New Roman" w:hAnsi="Times New Roman"/>
              </w:rPr>
              <w:t xml:space="preserve"> при наружном кровотечении.</w:t>
            </w:r>
          </w:p>
        </w:tc>
        <w:tc>
          <w:tcPr>
            <w:tcW w:w="1985" w:type="dxa"/>
          </w:tcPr>
          <w:p w:rsidR="003414A1" w:rsidRPr="000A01BA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0A01BA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</w:t>
            </w:r>
            <w:r w:rsidRPr="000A01BA">
              <w:rPr>
                <w:rFonts w:ascii="Times New Roman" w:hAnsi="Times New Roman"/>
              </w:rPr>
              <w:t xml:space="preserve">еть самостоятельно формировать задачи по  общим правилам оказания первой  помощи  </w:t>
            </w:r>
          </w:p>
        </w:tc>
        <w:tc>
          <w:tcPr>
            <w:tcW w:w="1418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Групповая, индивидуальная</w:t>
            </w:r>
          </w:p>
        </w:tc>
        <w:tc>
          <w:tcPr>
            <w:tcW w:w="1133" w:type="dxa"/>
          </w:tcPr>
          <w:p w:rsidR="003414A1" w:rsidRPr="001E7DB5" w:rsidRDefault="003414A1" w:rsidP="00FA1AFC">
            <w:pPr>
              <w:spacing w:after="0" w:line="240" w:lineRule="auto"/>
            </w:pPr>
            <w:r w:rsidRPr="001E7DB5">
              <w:rPr>
                <w:rFonts w:ascii="Times New Roman" w:hAnsi="Times New Roman"/>
              </w:rPr>
              <w:t>ПК, экран, проектор, плакаты, медикаменты</w:t>
            </w:r>
            <w:r>
              <w:rPr>
                <w:rFonts w:ascii="Times New Roman" w:hAnsi="Times New Roman"/>
              </w:rPr>
              <w:t xml:space="preserve">  презентация №31</w:t>
            </w:r>
          </w:p>
        </w:tc>
        <w:tc>
          <w:tcPr>
            <w:tcW w:w="991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Ответы на уроках, тестирование</w:t>
            </w:r>
          </w:p>
        </w:tc>
        <w:tc>
          <w:tcPr>
            <w:tcW w:w="851" w:type="dxa"/>
          </w:tcPr>
          <w:p w:rsidR="003414A1" w:rsidRPr="00CA3B19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CA3B19">
              <w:rPr>
                <w:rFonts w:ascii="Times New Roman" w:hAnsi="Times New Roman"/>
              </w:rPr>
              <w:t>7.05</w:t>
            </w:r>
          </w:p>
        </w:tc>
        <w:tc>
          <w:tcPr>
            <w:tcW w:w="85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Выполнить задание  8,2 РТ</w:t>
            </w:r>
          </w:p>
        </w:tc>
      </w:tr>
      <w:tr w:rsidR="003414A1" w:rsidRPr="001E7DB5" w:rsidTr="00FA1AFC">
        <w:tc>
          <w:tcPr>
            <w:tcW w:w="534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32</w:t>
            </w:r>
          </w:p>
        </w:tc>
        <w:tc>
          <w:tcPr>
            <w:tcW w:w="127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Оказание первой  помощи при ушибах  и переломах</w:t>
            </w:r>
          </w:p>
        </w:tc>
        <w:tc>
          <w:tcPr>
            <w:tcW w:w="60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</w:t>
            </w:r>
          </w:p>
        </w:tc>
        <w:tc>
          <w:tcPr>
            <w:tcW w:w="1233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</w:tcPr>
          <w:p w:rsidR="003414A1" w:rsidRPr="000A01BA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0A01BA">
              <w:rPr>
                <w:rFonts w:ascii="Times New Roman" w:hAnsi="Times New Roman"/>
              </w:rPr>
              <w:t xml:space="preserve">Овладение знанием и умением  </w:t>
            </w:r>
            <w:r>
              <w:rPr>
                <w:rFonts w:ascii="Times New Roman" w:hAnsi="Times New Roman"/>
              </w:rPr>
              <w:t xml:space="preserve">приемам и </w:t>
            </w:r>
            <w:r w:rsidRPr="000A01BA">
              <w:rPr>
                <w:rFonts w:ascii="Times New Roman" w:hAnsi="Times New Roman"/>
              </w:rPr>
              <w:t xml:space="preserve">правилам оказания </w:t>
            </w:r>
            <w:r>
              <w:rPr>
                <w:rFonts w:ascii="Times New Roman" w:hAnsi="Times New Roman"/>
              </w:rPr>
              <w:t xml:space="preserve"> </w:t>
            </w:r>
            <w:r w:rsidRPr="000A01BA">
              <w:rPr>
                <w:rFonts w:ascii="Times New Roman" w:hAnsi="Times New Roman"/>
              </w:rPr>
              <w:t xml:space="preserve"> первой помощи</w:t>
            </w:r>
            <w:r>
              <w:rPr>
                <w:rFonts w:ascii="Times New Roman" w:hAnsi="Times New Roman"/>
              </w:rPr>
              <w:t xml:space="preserve"> </w:t>
            </w:r>
            <w:r w:rsidRPr="001E7DB5">
              <w:rPr>
                <w:rFonts w:ascii="Times New Roman" w:hAnsi="Times New Roman"/>
              </w:rPr>
              <w:t xml:space="preserve"> при ушибах  и переломах</w:t>
            </w:r>
          </w:p>
        </w:tc>
        <w:tc>
          <w:tcPr>
            <w:tcW w:w="1995" w:type="dxa"/>
          </w:tcPr>
          <w:p w:rsidR="003414A1" w:rsidRPr="000A01BA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0A01BA">
              <w:rPr>
                <w:rFonts w:ascii="Times New Roman" w:hAnsi="Times New Roman"/>
              </w:rPr>
              <w:t>Формирование умений оказания приемов оказания первой помощи пострадавшим</w:t>
            </w:r>
            <w:r>
              <w:rPr>
                <w:rFonts w:ascii="Times New Roman" w:hAnsi="Times New Roman"/>
              </w:rPr>
              <w:t xml:space="preserve"> </w:t>
            </w:r>
            <w:r w:rsidRPr="001E7DB5">
              <w:rPr>
                <w:rFonts w:ascii="Times New Roman" w:hAnsi="Times New Roman"/>
              </w:rPr>
              <w:t xml:space="preserve"> при ушибах  и переломах</w:t>
            </w:r>
          </w:p>
        </w:tc>
        <w:tc>
          <w:tcPr>
            <w:tcW w:w="1985" w:type="dxa"/>
          </w:tcPr>
          <w:p w:rsidR="003414A1" w:rsidRPr="000A01BA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0A01BA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</w:t>
            </w:r>
            <w:r w:rsidRPr="000A01BA">
              <w:rPr>
                <w:rFonts w:ascii="Times New Roman" w:hAnsi="Times New Roman"/>
              </w:rPr>
              <w:t xml:space="preserve">еть самостоятельно формировать задачи по  общим правилам оказания первой  помощи  </w:t>
            </w:r>
          </w:p>
        </w:tc>
        <w:tc>
          <w:tcPr>
            <w:tcW w:w="1418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Групповая, индивидуальная</w:t>
            </w:r>
          </w:p>
        </w:tc>
        <w:tc>
          <w:tcPr>
            <w:tcW w:w="1133" w:type="dxa"/>
          </w:tcPr>
          <w:p w:rsidR="003414A1" w:rsidRPr="001E7DB5" w:rsidRDefault="003414A1" w:rsidP="00FA1AFC">
            <w:pPr>
              <w:spacing w:after="0" w:line="240" w:lineRule="auto"/>
            </w:pPr>
            <w:r w:rsidRPr="001E7DB5">
              <w:rPr>
                <w:rFonts w:ascii="Times New Roman" w:hAnsi="Times New Roman"/>
              </w:rPr>
              <w:t>ПК, экран, проектор, плакаты, шины, медикаменты</w:t>
            </w:r>
            <w:r>
              <w:rPr>
                <w:rFonts w:ascii="Times New Roman" w:hAnsi="Times New Roman"/>
              </w:rPr>
              <w:t xml:space="preserve"> презентация №32</w:t>
            </w:r>
          </w:p>
        </w:tc>
        <w:tc>
          <w:tcPr>
            <w:tcW w:w="991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Ответы на уроках, тестирование</w:t>
            </w:r>
          </w:p>
        </w:tc>
        <w:tc>
          <w:tcPr>
            <w:tcW w:w="851" w:type="dxa"/>
          </w:tcPr>
          <w:p w:rsidR="003414A1" w:rsidRPr="00CA3B19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CA3B19">
              <w:rPr>
                <w:rFonts w:ascii="Times New Roman" w:hAnsi="Times New Roman"/>
              </w:rPr>
              <w:t>14.05</w:t>
            </w:r>
          </w:p>
        </w:tc>
        <w:tc>
          <w:tcPr>
            <w:tcW w:w="85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Выполнить задание 8,3  РТ</w:t>
            </w:r>
          </w:p>
        </w:tc>
      </w:tr>
      <w:tr w:rsidR="003414A1" w:rsidRPr="001E7DB5" w:rsidTr="00FA1AFC">
        <w:trPr>
          <w:trHeight w:val="3116"/>
        </w:trPr>
        <w:tc>
          <w:tcPr>
            <w:tcW w:w="534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33</w:t>
            </w:r>
          </w:p>
        </w:tc>
        <w:tc>
          <w:tcPr>
            <w:tcW w:w="127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Общие правила транспортировки пострадавшего</w:t>
            </w:r>
          </w:p>
        </w:tc>
        <w:tc>
          <w:tcPr>
            <w:tcW w:w="60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1</w:t>
            </w:r>
          </w:p>
        </w:tc>
        <w:tc>
          <w:tcPr>
            <w:tcW w:w="1233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</w:tcPr>
          <w:p w:rsidR="003414A1" w:rsidRPr="000A01BA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0A01BA">
              <w:rPr>
                <w:rFonts w:ascii="Times New Roman" w:hAnsi="Times New Roman"/>
              </w:rPr>
              <w:t xml:space="preserve">Овладение знанием и умением  </w:t>
            </w:r>
            <w:r>
              <w:rPr>
                <w:rFonts w:ascii="Times New Roman" w:hAnsi="Times New Roman"/>
              </w:rPr>
              <w:t xml:space="preserve">приемам и </w:t>
            </w:r>
            <w:r w:rsidRPr="000A01BA">
              <w:rPr>
                <w:rFonts w:ascii="Times New Roman" w:hAnsi="Times New Roman"/>
              </w:rPr>
              <w:t xml:space="preserve">правилам оказания </w:t>
            </w:r>
            <w:r>
              <w:rPr>
                <w:rFonts w:ascii="Times New Roman" w:hAnsi="Times New Roman"/>
              </w:rPr>
              <w:t xml:space="preserve"> </w:t>
            </w:r>
            <w:r w:rsidRPr="000A01BA">
              <w:rPr>
                <w:rFonts w:ascii="Times New Roman" w:hAnsi="Times New Roman"/>
              </w:rPr>
              <w:t xml:space="preserve"> первой помощи</w:t>
            </w:r>
            <w:r>
              <w:rPr>
                <w:rFonts w:ascii="Times New Roman" w:hAnsi="Times New Roman"/>
              </w:rPr>
              <w:t xml:space="preserve"> </w:t>
            </w:r>
            <w:r w:rsidRPr="001E7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при транспортировке </w:t>
            </w:r>
            <w:r w:rsidRPr="001E7DB5">
              <w:rPr>
                <w:rFonts w:ascii="Times New Roman" w:hAnsi="Times New Roman"/>
              </w:rPr>
              <w:t>пострадавшего</w:t>
            </w:r>
          </w:p>
        </w:tc>
        <w:tc>
          <w:tcPr>
            <w:tcW w:w="1995" w:type="dxa"/>
          </w:tcPr>
          <w:p w:rsidR="003414A1" w:rsidRPr="000A01BA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0A01BA">
              <w:rPr>
                <w:rFonts w:ascii="Times New Roman" w:hAnsi="Times New Roman"/>
              </w:rPr>
              <w:t xml:space="preserve">Формирование умений оказания приемов оказания первой помощи </w:t>
            </w:r>
            <w:r>
              <w:rPr>
                <w:rFonts w:ascii="Times New Roman" w:hAnsi="Times New Roman"/>
              </w:rPr>
              <w:t xml:space="preserve"> при транспортировке </w:t>
            </w:r>
            <w:r w:rsidRPr="001E7DB5">
              <w:rPr>
                <w:rFonts w:ascii="Times New Roman" w:hAnsi="Times New Roman"/>
              </w:rPr>
              <w:t>пострадавшего</w:t>
            </w:r>
          </w:p>
        </w:tc>
        <w:tc>
          <w:tcPr>
            <w:tcW w:w="1985" w:type="dxa"/>
          </w:tcPr>
          <w:p w:rsidR="003414A1" w:rsidRPr="000A01BA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0A01BA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</w:t>
            </w:r>
            <w:r w:rsidRPr="000A01BA">
              <w:rPr>
                <w:rFonts w:ascii="Times New Roman" w:hAnsi="Times New Roman"/>
              </w:rPr>
              <w:t xml:space="preserve">еть самостоятельно формировать задачи по  общим правилам оказания первой  помощи  </w:t>
            </w:r>
          </w:p>
        </w:tc>
        <w:tc>
          <w:tcPr>
            <w:tcW w:w="1418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Групповая, индивидуальная</w:t>
            </w:r>
          </w:p>
        </w:tc>
        <w:tc>
          <w:tcPr>
            <w:tcW w:w="1133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ПК, экран, проектор, плакаты, носилки и приспособления, медикаменты</w:t>
            </w:r>
            <w:r>
              <w:rPr>
                <w:rFonts w:ascii="Times New Roman" w:hAnsi="Times New Roman"/>
              </w:rPr>
              <w:t xml:space="preserve"> презентация №33</w:t>
            </w:r>
          </w:p>
        </w:tc>
        <w:tc>
          <w:tcPr>
            <w:tcW w:w="991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Ответы на уроках, тестирование</w:t>
            </w:r>
          </w:p>
        </w:tc>
        <w:tc>
          <w:tcPr>
            <w:tcW w:w="851" w:type="dxa"/>
          </w:tcPr>
          <w:p w:rsidR="003414A1" w:rsidRPr="00CA3B19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CA3B19">
              <w:rPr>
                <w:rFonts w:ascii="Times New Roman" w:hAnsi="Times New Roman"/>
              </w:rPr>
              <w:t>21.05</w:t>
            </w:r>
          </w:p>
        </w:tc>
        <w:tc>
          <w:tcPr>
            <w:tcW w:w="85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 w:rsidRPr="001E7DB5">
              <w:rPr>
                <w:rFonts w:ascii="Times New Roman" w:hAnsi="Times New Roman"/>
              </w:rPr>
              <w:t>Выполнить задание  8,4 РТ</w:t>
            </w:r>
            <w:r>
              <w:rPr>
                <w:rFonts w:ascii="Times New Roman" w:hAnsi="Times New Roman"/>
              </w:rPr>
              <w:t xml:space="preserve"> (проверочный тест)</w:t>
            </w:r>
          </w:p>
        </w:tc>
      </w:tr>
      <w:tr w:rsidR="003414A1" w:rsidRPr="001E7DB5" w:rsidTr="00FA1AFC">
        <w:tc>
          <w:tcPr>
            <w:tcW w:w="534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 </w:t>
            </w:r>
          </w:p>
        </w:tc>
        <w:tc>
          <w:tcPr>
            <w:tcW w:w="1275" w:type="dxa"/>
          </w:tcPr>
          <w:p w:rsidR="003414A1" w:rsidRPr="001E7DB5" w:rsidRDefault="003414A1" w:rsidP="00FA1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60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33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9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3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1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</w:tcPr>
          <w:p w:rsidR="003414A1" w:rsidRPr="00CA3B19" w:rsidRDefault="003414A1" w:rsidP="00FA1AFC">
            <w:pPr>
              <w:spacing w:after="0" w:line="240" w:lineRule="auto"/>
              <w:rPr>
                <w:rFonts w:ascii="Times New Roman" w:hAnsi="Times New Roman"/>
              </w:rPr>
            </w:pPr>
            <w:bookmarkStart w:id="6" w:name="_GoBack"/>
            <w:bookmarkEnd w:id="6"/>
            <w:r w:rsidRPr="00CA3B19">
              <w:rPr>
                <w:rFonts w:ascii="Times New Roman" w:hAnsi="Times New Roman"/>
              </w:rPr>
              <w:t>28.05</w:t>
            </w:r>
          </w:p>
        </w:tc>
        <w:tc>
          <w:tcPr>
            <w:tcW w:w="850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9" w:type="dxa"/>
          </w:tcPr>
          <w:p w:rsidR="003414A1" w:rsidRPr="001E7DB5" w:rsidRDefault="003414A1" w:rsidP="00FA1AF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3414A1" w:rsidRPr="006747BC" w:rsidRDefault="003414A1" w:rsidP="006747BC">
      <w:pPr>
        <w:tabs>
          <w:tab w:val="center" w:pos="728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414A1" w:rsidRDefault="003414A1" w:rsidP="0067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14A1" w:rsidRPr="00B14900" w:rsidRDefault="003414A1" w:rsidP="006747BC">
      <w:pPr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4900">
        <w:rPr>
          <w:rFonts w:ascii="Times New Roman" w:hAnsi="Times New Roman"/>
          <w:b/>
          <w:color w:val="000000"/>
          <w:sz w:val="24"/>
          <w:szCs w:val="24"/>
        </w:rPr>
        <w:t>Наименование и перечень используемых презентаций в 7 классе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12577"/>
      </w:tblGrid>
      <w:tr w:rsidR="003414A1" w:rsidRPr="00B14900" w:rsidTr="00FA1AFC">
        <w:trPr>
          <w:jc w:val="center"/>
        </w:trPr>
        <w:tc>
          <w:tcPr>
            <w:tcW w:w="2093" w:type="dxa"/>
          </w:tcPr>
          <w:p w:rsidR="003414A1" w:rsidRPr="00B14900" w:rsidRDefault="003414A1" w:rsidP="00FA1A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</w:pPr>
            <w:r w:rsidRPr="00B14900"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  <w:t>№ презентации</w:t>
            </w:r>
          </w:p>
        </w:tc>
        <w:tc>
          <w:tcPr>
            <w:tcW w:w="12577" w:type="dxa"/>
          </w:tcPr>
          <w:p w:rsidR="003414A1" w:rsidRPr="00B14900" w:rsidRDefault="003414A1" w:rsidP="00FA1A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</w:pPr>
            <w:r w:rsidRPr="00B14900"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  <w:t>Наименование презентации</w:t>
            </w:r>
          </w:p>
        </w:tc>
      </w:tr>
      <w:tr w:rsidR="003414A1" w:rsidRPr="00B14900" w:rsidTr="00FA1AFC">
        <w:trPr>
          <w:jc w:val="center"/>
        </w:trPr>
        <w:tc>
          <w:tcPr>
            <w:tcW w:w="2093" w:type="dxa"/>
          </w:tcPr>
          <w:p w:rsidR="003414A1" w:rsidRPr="00B14900" w:rsidRDefault="003414A1" w:rsidP="006747BC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12577" w:type="dxa"/>
          </w:tcPr>
          <w:p w:rsidR="003414A1" w:rsidRPr="00B14900" w:rsidRDefault="003414A1" w:rsidP="00FA1A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B14900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Различные природные явления.</w:t>
            </w:r>
          </w:p>
        </w:tc>
      </w:tr>
      <w:tr w:rsidR="003414A1" w:rsidRPr="00B14900" w:rsidTr="00FA1AFC">
        <w:trPr>
          <w:jc w:val="center"/>
        </w:trPr>
        <w:tc>
          <w:tcPr>
            <w:tcW w:w="2093" w:type="dxa"/>
          </w:tcPr>
          <w:p w:rsidR="003414A1" w:rsidRPr="00B14900" w:rsidRDefault="003414A1" w:rsidP="006747BC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12577" w:type="dxa"/>
          </w:tcPr>
          <w:p w:rsidR="003414A1" w:rsidRPr="00B14900" w:rsidRDefault="003414A1" w:rsidP="00FA1A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B14900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Общая характеристика природных явлений</w:t>
            </w:r>
          </w:p>
        </w:tc>
      </w:tr>
      <w:tr w:rsidR="003414A1" w:rsidRPr="00B14900" w:rsidTr="00FA1AFC">
        <w:trPr>
          <w:jc w:val="center"/>
        </w:trPr>
        <w:tc>
          <w:tcPr>
            <w:tcW w:w="2093" w:type="dxa"/>
          </w:tcPr>
          <w:p w:rsidR="003414A1" w:rsidRPr="00B14900" w:rsidRDefault="003414A1" w:rsidP="006747BC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12577" w:type="dxa"/>
          </w:tcPr>
          <w:p w:rsidR="003414A1" w:rsidRPr="00B14900" w:rsidRDefault="003414A1" w:rsidP="00FA1A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B14900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Опасные и чрезвычайные ситуации природного характера</w:t>
            </w:r>
          </w:p>
        </w:tc>
      </w:tr>
      <w:tr w:rsidR="003414A1" w:rsidRPr="00B14900" w:rsidTr="00FA1AFC">
        <w:trPr>
          <w:jc w:val="center"/>
        </w:trPr>
        <w:tc>
          <w:tcPr>
            <w:tcW w:w="2093" w:type="dxa"/>
          </w:tcPr>
          <w:p w:rsidR="003414A1" w:rsidRPr="00B14900" w:rsidRDefault="003414A1" w:rsidP="006747BC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12577" w:type="dxa"/>
          </w:tcPr>
          <w:p w:rsidR="003414A1" w:rsidRPr="00B14900" w:rsidRDefault="003414A1" w:rsidP="00FA1A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B14900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Землетрясение. Причины возникновения и  возможные последствия.</w:t>
            </w:r>
          </w:p>
        </w:tc>
      </w:tr>
      <w:tr w:rsidR="003414A1" w:rsidRPr="00B14900" w:rsidTr="00FA1AFC">
        <w:trPr>
          <w:jc w:val="center"/>
        </w:trPr>
        <w:tc>
          <w:tcPr>
            <w:tcW w:w="2093" w:type="dxa"/>
          </w:tcPr>
          <w:p w:rsidR="003414A1" w:rsidRPr="00B14900" w:rsidRDefault="003414A1" w:rsidP="006747BC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12577" w:type="dxa"/>
          </w:tcPr>
          <w:p w:rsidR="003414A1" w:rsidRPr="00B14900" w:rsidRDefault="003414A1" w:rsidP="00FA1A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B14900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Правила безопасного поведения населения при землетрясении.</w:t>
            </w:r>
          </w:p>
        </w:tc>
      </w:tr>
      <w:tr w:rsidR="003414A1" w:rsidRPr="00B14900" w:rsidTr="00FA1AFC">
        <w:trPr>
          <w:jc w:val="center"/>
        </w:trPr>
        <w:tc>
          <w:tcPr>
            <w:tcW w:w="2093" w:type="dxa"/>
          </w:tcPr>
          <w:p w:rsidR="003414A1" w:rsidRPr="00B14900" w:rsidRDefault="003414A1" w:rsidP="006747BC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12577" w:type="dxa"/>
          </w:tcPr>
          <w:p w:rsidR="003414A1" w:rsidRPr="00B14900" w:rsidRDefault="003414A1" w:rsidP="00FA1A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B14900">
              <w:rPr>
                <w:rFonts w:ascii="Times New Roman" w:eastAsia="DejaVu Sans" w:hAnsi="Times New Roman"/>
                <w:kern w:val="1"/>
                <w:sz w:val="24"/>
                <w:szCs w:val="24"/>
              </w:rPr>
              <w:t xml:space="preserve">Расположение вулканов на Земле, извержение вулканов. </w:t>
            </w:r>
          </w:p>
        </w:tc>
      </w:tr>
      <w:tr w:rsidR="003414A1" w:rsidRPr="00B14900" w:rsidTr="00FA1AFC">
        <w:trPr>
          <w:jc w:val="center"/>
        </w:trPr>
        <w:tc>
          <w:tcPr>
            <w:tcW w:w="2093" w:type="dxa"/>
          </w:tcPr>
          <w:p w:rsidR="003414A1" w:rsidRPr="00B14900" w:rsidRDefault="003414A1" w:rsidP="006747BC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12577" w:type="dxa"/>
          </w:tcPr>
          <w:p w:rsidR="003414A1" w:rsidRPr="00B14900" w:rsidRDefault="003414A1" w:rsidP="00FA1A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B14900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Ураганы и бури, причины их возникновения, возможные последствия</w:t>
            </w:r>
          </w:p>
        </w:tc>
      </w:tr>
      <w:tr w:rsidR="003414A1" w:rsidRPr="00B14900" w:rsidTr="00FA1AFC">
        <w:trPr>
          <w:jc w:val="center"/>
        </w:trPr>
        <w:tc>
          <w:tcPr>
            <w:tcW w:w="2093" w:type="dxa"/>
          </w:tcPr>
          <w:p w:rsidR="003414A1" w:rsidRPr="00B14900" w:rsidRDefault="003414A1" w:rsidP="006747BC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12577" w:type="dxa"/>
          </w:tcPr>
          <w:p w:rsidR="003414A1" w:rsidRPr="00B14900" w:rsidRDefault="003414A1" w:rsidP="00FA1A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B14900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Смерчи</w:t>
            </w:r>
          </w:p>
        </w:tc>
      </w:tr>
      <w:tr w:rsidR="003414A1" w:rsidRPr="00B14900" w:rsidTr="00FA1AFC">
        <w:trPr>
          <w:jc w:val="center"/>
        </w:trPr>
        <w:tc>
          <w:tcPr>
            <w:tcW w:w="2093" w:type="dxa"/>
          </w:tcPr>
          <w:p w:rsidR="003414A1" w:rsidRPr="00B14900" w:rsidRDefault="003414A1" w:rsidP="006747BC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12577" w:type="dxa"/>
          </w:tcPr>
          <w:p w:rsidR="003414A1" w:rsidRPr="00B14900" w:rsidRDefault="003414A1" w:rsidP="00FA1A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B14900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Наводнения.  Виды наводнений и их причины</w:t>
            </w:r>
          </w:p>
        </w:tc>
      </w:tr>
      <w:tr w:rsidR="003414A1" w:rsidRPr="00B14900" w:rsidTr="00FA1AFC">
        <w:trPr>
          <w:jc w:val="center"/>
        </w:trPr>
        <w:tc>
          <w:tcPr>
            <w:tcW w:w="2093" w:type="dxa"/>
          </w:tcPr>
          <w:p w:rsidR="003414A1" w:rsidRPr="00B14900" w:rsidRDefault="003414A1" w:rsidP="006747BC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12577" w:type="dxa"/>
          </w:tcPr>
          <w:p w:rsidR="003414A1" w:rsidRPr="00B14900" w:rsidRDefault="003414A1" w:rsidP="00FA1A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B14900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Рекомендации населению по действиям при угрозе и во время наводнения.</w:t>
            </w:r>
          </w:p>
        </w:tc>
      </w:tr>
      <w:tr w:rsidR="003414A1" w:rsidRPr="00B14900" w:rsidTr="00FA1AFC">
        <w:trPr>
          <w:jc w:val="center"/>
        </w:trPr>
        <w:tc>
          <w:tcPr>
            <w:tcW w:w="2093" w:type="dxa"/>
          </w:tcPr>
          <w:p w:rsidR="003414A1" w:rsidRPr="00B14900" w:rsidRDefault="003414A1" w:rsidP="006747BC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12577" w:type="dxa"/>
          </w:tcPr>
          <w:p w:rsidR="003414A1" w:rsidRPr="00B14900" w:rsidRDefault="003414A1" w:rsidP="00FA1A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B14900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Сели и их характеристика</w:t>
            </w:r>
          </w:p>
        </w:tc>
      </w:tr>
      <w:tr w:rsidR="003414A1" w:rsidRPr="00B14900" w:rsidTr="00FA1AFC">
        <w:trPr>
          <w:trHeight w:val="256"/>
          <w:jc w:val="center"/>
        </w:trPr>
        <w:tc>
          <w:tcPr>
            <w:tcW w:w="2093" w:type="dxa"/>
          </w:tcPr>
          <w:p w:rsidR="003414A1" w:rsidRPr="00B14900" w:rsidRDefault="003414A1" w:rsidP="006747BC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12577" w:type="dxa"/>
          </w:tcPr>
          <w:p w:rsidR="003414A1" w:rsidRPr="00B14900" w:rsidRDefault="003414A1" w:rsidP="00FA1A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B14900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Цунами и их характеристика</w:t>
            </w:r>
          </w:p>
        </w:tc>
      </w:tr>
      <w:tr w:rsidR="003414A1" w:rsidRPr="00B14900" w:rsidTr="00FA1AFC">
        <w:trPr>
          <w:jc w:val="center"/>
        </w:trPr>
        <w:tc>
          <w:tcPr>
            <w:tcW w:w="2093" w:type="dxa"/>
          </w:tcPr>
          <w:p w:rsidR="003414A1" w:rsidRPr="00B14900" w:rsidRDefault="003414A1" w:rsidP="006747BC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12577" w:type="dxa"/>
          </w:tcPr>
          <w:p w:rsidR="003414A1" w:rsidRPr="00B14900" w:rsidRDefault="003414A1" w:rsidP="00FA1A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B14900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Снежные лавины</w:t>
            </w:r>
          </w:p>
        </w:tc>
      </w:tr>
      <w:tr w:rsidR="003414A1" w:rsidRPr="00B14900" w:rsidTr="00FA1AFC">
        <w:trPr>
          <w:jc w:val="center"/>
        </w:trPr>
        <w:tc>
          <w:tcPr>
            <w:tcW w:w="2093" w:type="dxa"/>
          </w:tcPr>
          <w:p w:rsidR="003414A1" w:rsidRPr="00B14900" w:rsidRDefault="003414A1" w:rsidP="006747BC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12577" w:type="dxa"/>
          </w:tcPr>
          <w:p w:rsidR="003414A1" w:rsidRPr="00B14900" w:rsidRDefault="003414A1" w:rsidP="00FA1A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B14900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Лесные и торфяные пожары и их характеристика</w:t>
            </w:r>
          </w:p>
        </w:tc>
      </w:tr>
      <w:tr w:rsidR="003414A1" w:rsidRPr="00B14900" w:rsidTr="00FA1AFC">
        <w:trPr>
          <w:jc w:val="center"/>
        </w:trPr>
        <w:tc>
          <w:tcPr>
            <w:tcW w:w="2093" w:type="dxa"/>
          </w:tcPr>
          <w:p w:rsidR="003414A1" w:rsidRPr="00B14900" w:rsidRDefault="003414A1" w:rsidP="006747BC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12577" w:type="dxa"/>
          </w:tcPr>
          <w:p w:rsidR="003414A1" w:rsidRPr="00B14900" w:rsidRDefault="003414A1" w:rsidP="00FA1A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B14900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Инфекционная заболеваемость людей и защита населения</w:t>
            </w:r>
          </w:p>
        </w:tc>
      </w:tr>
      <w:tr w:rsidR="003414A1" w:rsidRPr="00B14900" w:rsidTr="00FA1AFC">
        <w:trPr>
          <w:jc w:val="center"/>
        </w:trPr>
        <w:tc>
          <w:tcPr>
            <w:tcW w:w="2093" w:type="dxa"/>
          </w:tcPr>
          <w:p w:rsidR="003414A1" w:rsidRPr="00B14900" w:rsidRDefault="003414A1" w:rsidP="006747BC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12577" w:type="dxa"/>
          </w:tcPr>
          <w:p w:rsidR="003414A1" w:rsidRPr="00B14900" w:rsidRDefault="003414A1" w:rsidP="00FA1A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B14900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Эпизоотии и эпифитотии.</w:t>
            </w:r>
          </w:p>
        </w:tc>
      </w:tr>
      <w:tr w:rsidR="003414A1" w:rsidRPr="00B14900" w:rsidTr="00FA1AFC">
        <w:trPr>
          <w:jc w:val="center"/>
        </w:trPr>
        <w:tc>
          <w:tcPr>
            <w:tcW w:w="2093" w:type="dxa"/>
          </w:tcPr>
          <w:p w:rsidR="003414A1" w:rsidRPr="00B14900" w:rsidRDefault="003414A1" w:rsidP="006747BC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12577" w:type="dxa"/>
          </w:tcPr>
          <w:p w:rsidR="003414A1" w:rsidRPr="00B14900" w:rsidRDefault="003414A1" w:rsidP="00FA1A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B14900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Защита населения от последствий землетрясений</w:t>
            </w:r>
          </w:p>
        </w:tc>
      </w:tr>
      <w:tr w:rsidR="003414A1" w:rsidRPr="00B14900" w:rsidTr="00FA1AFC">
        <w:trPr>
          <w:jc w:val="center"/>
        </w:trPr>
        <w:tc>
          <w:tcPr>
            <w:tcW w:w="2093" w:type="dxa"/>
          </w:tcPr>
          <w:p w:rsidR="003414A1" w:rsidRPr="00B14900" w:rsidRDefault="003414A1" w:rsidP="006747BC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12577" w:type="dxa"/>
          </w:tcPr>
          <w:p w:rsidR="003414A1" w:rsidRPr="00B14900" w:rsidRDefault="003414A1" w:rsidP="00FA1A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B14900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Последствия извержения вулканов. Защита населения.</w:t>
            </w:r>
          </w:p>
        </w:tc>
      </w:tr>
      <w:tr w:rsidR="003414A1" w:rsidRPr="00B14900" w:rsidTr="00FA1AFC">
        <w:trPr>
          <w:jc w:val="center"/>
        </w:trPr>
        <w:tc>
          <w:tcPr>
            <w:tcW w:w="2093" w:type="dxa"/>
          </w:tcPr>
          <w:p w:rsidR="003414A1" w:rsidRPr="00B14900" w:rsidRDefault="003414A1" w:rsidP="006747BC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12577" w:type="dxa"/>
          </w:tcPr>
          <w:p w:rsidR="003414A1" w:rsidRPr="00B14900" w:rsidRDefault="003414A1" w:rsidP="00FA1A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B14900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Оползни и обвалы, их последствия. Защита населения.</w:t>
            </w:r>
          </w:p>
        </w:tc>
      </w:tr>
      <w:tr w:rsidR="003414A1" w:rsidRPr="00B14900" w:rsidTr="00FA1AFC">
        <w:trPr>
          <w:jc w:val="center"/>
        </w:trPr>
        <w:tc>
          <w:tcPr>
            <w:tcW w:w="2093" w:type="dxa"/>
          </w:tcPr>
          <w:p w:rsidR="003414A1" w:rsidRPr="00B14900" w:rsidRDefault="003414A1" w:rsidP="006747BC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12577" w:type="dxa"/>
          </w:tcPr>
          <w:p w:rsidR="003414A1" w:rsidRPr="00B14900" w:rsidRDefault="003414A1" w:rsidP="00FA1A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B14900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Защита населения от последствий ураганов и  бурь</w:t>
            </w:r>
          </w:p>
        </w:tc>
      </w:tr>
      <w:tr w:rsidR="003414A1" w:rsidRPr="00B14900" w:rsidTr="00FA1AFC">
        <w:trPr>
          <w:jc w:val="center"/>
        </w:trPr>
        <w:tc>
          <w:tcPr>
            <w:tcW w:w="2093" w:type="dxa"/>
          </w:tcPr>
          <w:p w:rsidR="003414A1" w:rsidRPr="00B14900" w:rsidRDefault="003414A1" w:rsidP="006747BC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12577" w:type="dxa"/>
          </w:tcPr>
          <w:p w:rsidR="003414A1" w:rsidRPr="00B14900" w:rsidRDefault="003414A1" w:rsidP="00FA1A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B14900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Защита населения от последствий наводнений</w:t>
            </w:r>
          </w:p>
        </w:tc>
      </w:tr>
      <w:tr w:rsidR="003414A1" w:rsidRPr="00B14900" w:rsidTr="00FA1AFC">
        <w:trPr>
          <w:jc w:val="center"/>
        </w:trPr>
        <w:tc>
          <w:tcPr>
            <w:tcW w:w="2093" w:type="dxa"/>
          </w:tcPr>
          <w:p w:rsidR="003414A1" w:rsidRPr="00B14900" w:rsidRDefault="003414A1" w:rsidP="006747BC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12577" w:type="dxa"/>
          </w:tcPr>
          <w:p w:rsidR="003414A1" w:rsidRPr="00B14900" w:rsidRDefault="003414A1" w:rsidP="00FA1A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B14900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Защита населения от последствий селевых потоков</w:t>
            </w:r>
          </w:p>
        </w:tc>
      </w:tr>
      <w:tr w:rsidR="003414A1" w:rsidRPr="00B14900" w:rsidTr="00FA1AFC">
        <w:trPr>
          <w:jc w:val="center"/>
        </w:trPr>
        <w:tc>
          <w:tcPr>
            <w:tcW w:w="2093" w:type="dxa"/>
          </w:tcPr>
          <w:p w:rsidR="003414A1" w:rsidRPr="00B14900" w:rsidRDefault="003414A1" w:rsidP="006747BC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12577" w:type="dxa"/>
          </w:tcPr>
          <w:p w:rsidR="003414A1" w:rsidRPr="00B14900" w:rsidRDefault="003414A1" w:rsidP="00FA1A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B14900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Защита населения  от цунами</w:t>
            </w:r>
          </w:p>
        </w:tc>
      </w:tr>
      <w:tr w:rsidR="003414A1" w:rsidRPr="00B14900" w:rsidTr="00FA1AFC">
        <w:trPr>
          <w:jc w:val="center"/>
        </w:trPr>
        <w:tc>
          <w:tcPr>
            <w:tcW w:w="2093" w:type="dxa"/>
          </w:tcPr>
          <w:p w:rsidR="003414A1" w:rsidRPr="00B14900" w:rsidRDefault="003414A1" w:rsidP="006747BC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12577" w:type="dxa"/>
          </w:tcPr>
          <w:p w:rsidR="003414A1" w:rsidRPr="00B14900" w:rsidRDefault="003414A1" w:rsidP="00FA1A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B14900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Профилактика лесных и торфяных пожаров, защита населения</w:t>
            </w:r>
          </w:p>
        </w:tc>
      </w:tr>
      <w:tr w:rsidR="003414A1" w:rsidRPr="00B14900" w:rsidTr="00FA1AFC">
        <w:trPr>
          <w:jc w:val="center"/>
        </w:trPr>
        <w:tc>
          <w:tcPr>
            <w:tcW w:w="2093" w:type="dxa"/>
          </w:tcPr>
          <w:p w:rsidR="003414A1" w:rsidRPr="00B14900" w:rsidRDefault="003414A1" w:rsidP="006747BC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12577" w:type="dxa"/>
          </w:tcPr>
          <w:p w:rsidR="003414A1" w:rsidRPr="00B14900" w:rsidRDefault="003414A1" w:rsidP="00FA1A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B14900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Терроризм и факторы риска вовлечения подростка в террористическую и экстремистскую деятельность.</w:t>
            </w:r>
          </w:p>
        </w:tc>
      </w:tr>
      <w:tr w:rsidR="003414A1" w:rsidRPr="00B14900" w:rsidTr="00FA1AFC">
        <w:trPr>
          <w:jc w:val="center"/>
        </w:trPr>
        <w:tc>
          <w:tcPr>
            <w:tcW w:w="2093" w:type="dxa"/>
          </w:tcPr>
          <w:p w:rsidR="003414A1" w:rsidRPr="00B14900" w:rsidRDefault="003414A1" w:rsidP="006747BC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12577" w:type="dxa"/>
          </w:tcPr>
          <w:p w:rsidR="003414A1" w:rsidRPr="00B14900" w:rsidRDefault="003414A1" w:rsidP="00FA1A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B14900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Роль нравственных позиций и личных качеств подростков в формировании антитеррористического поведения</w:t>
            </w:r>
          </w:p>
        </w:tc>
      </w:tr>
      <w:tr w:rsidR="003414A1" w:rsidRPr="00B14900" w:rsidTr="00FA1AFC">
        <w:trPr>
          <w:jc w:val="center"/>
        </w:trPr>
        <w:tc>
          <w:tcPr>
            <w:tcW w:w="2093" w:type="dxa"/>
          </w:tcPr>
          <w:p w:rsidR="003414A1" w:rsidRPr="00B14900" w:rsidRDefault="003414A1" w:rsidP="006747BC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12577" w:type="dxa"/>
          </w:tcPr>
          <w:p w:rsidR="003414A1" w:rsidRPr="00B14900" w:rsidRDefault="003414A1" w:rsidP="00FA1A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B14900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Психологическая уравновешенность</w:t>
            </w:r>
          </w:p>
        </w:tc>
      </w:tr>
      <w:tr w:rsidR="003414A1" w:rsidRPr="00B14900" w:rsidTr="00FA1AFC">
        <w:trPr>
          <w:jc w:val="center"/>
        </w:trPr>
        <w:tc>
          <w:tcPr>
            <w:tcW w:w="2093" w:type="dxa"/>
          </w:tcPr>
          <w:p w:rsidR="003414A1" w:rsidRPr="00B14900" w:rsidRDefault="003414A1" w:rsidP="006747BC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12577" w:type="dxa"/>
          </w:tcPr>
          <w:p w:rsidR="003414A1" w:rsidRPr="00B14900" w:rsidRDefault="003414A1" w:rsidP="00FA1A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B14900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Стресс и его влияние на человека</w:t>
            </w:r>
          </w:p>
        </w:tc>
      </w:tr>
      <w:tr w:rsidR="003414A1" w:rsidRPr="00B14900" w:rsidTr="00FA1AFC">
        <w:trPr>
          <w:jc w:val="center"/>
        </w:trPr>
        <w:tc>
          <w:tcPr>
            <w:tcW w:w="2093" w:type="dxa"/>
          </w:tcPr>
          <w:p w:rsidR="003414A1" w:rsidRPr="00B14900" w:rsidRDefault="003414A1" w:rsidP="006747BC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12577" w:type="dxa"/>
          </w:tcPr>
          <w:p w:rsidR="003414A1" w:rsidRPr="00B14900" w:rsidRDefault="003414A1" w:rsidP="00FA1A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B14900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Анатомо-физиологические особенности человека в подростковом возрасте</w:t>
            </w:r>
          </w:p>
        </w:tc>
      </w:tr>
      <w:tr w:rsidR="003414A1" w:rsidRPr="00B14900" w:rsidTr="00FA1AFC">
        <w:trPr>
          <w:jc w:val="center"/>
        </w:trPr>
        <w:tc>
          <w:tcPr>
            <w:tcW w:w="2093" w:type="dxa"/>
          </w:tcPr>
          <w:p w:rsidR="003414A1" w:rsidRPr="00B14900" w:rsidRDefault="003414A1" w:rsidP="006747BC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12577" w:type="dxa"/>
          </w:tcPr>
          <w:p w:rsidR="003414A1" w:rsidRPr="00B14900" w:rsidRDefault="003414A1" w:rsidP="00FA1A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B14900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Общие правила оказания первой  помощи</w:t>
            </w:r>
          </w:p>
        </w:tc>
      </w:tr>
      <w:tr w:rsidR="003414A1" w:rsidRPr="00B14900" w:rsidTr="00FA1AFC">
        <w:trPr>
          <w:jc w:val="center"/>
        </w:trPr>
        <w:tc>
          <w:tcPr>
            <w:tcW w:w="2093" w:type="dxa"/>
          </w:tcPr>
          <w:p w:rsidR="003414A1" w:rsidRPr="00B14900" w:rsidRDefault="003414A1" w:rsidP="006747BC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12577" w:type="dxa"/>
          </w:tcPr>
          <w:p w:rsidR="003414A1" w:rsidRPr="00B14900" w:rsidRDefault="003414A1" w:rsidP="00FA1A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B14900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Оказание первой  помощи при наружном кровотечении.</w:t>
            </w:r>
          </w:p>
        </w:tc>
      </w:tr>
      <w:tr w:rsidR="003414A1" w:rsidRPr="00B14900" w:rsidTr="00FA1AFC">
        <w:trPr>
          <w:jc w:val="center"/>
        </w:trPr>
        <w:tc>
          <w:tcPr>
            <w:tcW w:w="2093" w:type="dxa"/>
          </w:tcPr>
          <w:p w:rsidR="003414A1" w:rsidRPr="00B14900" w:rsidRDefault="003414A1" w:rsidP="006747BC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12577" w:type="dxa"/>
          </w:tcPr>
          <w:p w:rsidR="003414A1" w:rsidRPr="00B14900" w:rsidRDefault="003414A1" w:rsidP="00FA1A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B14900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Оказание первой  помощи при ушибах  и переломах</w:t>
            </w:r>
          </w:p>
        </w:tc>
      </w:tr>
      <w:tr w:rsidR="003414A1" w:rsidRPr="00B14900" w:rsidTr="00FA1AFC">
        <w:trPr>
          <w:jc w:val="center"/>
        </w:trPr>
        <w:tc>
          <w:tcPr>
            <w:tcW w:w="2093" w:type="dxa"/>
          </w:tcPr>
          <w:p w:rsidR="003414A1" w:rsidRPr="00B14900" w:rsidRDefault="003414A1" w:rsidP="006747BC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12577" w:type="dxa"/>
          </w:tcPr>
          <w:p w:rsidR="003414A1" w:rsidRPr="00B14900" w:rsidRDefault="003414A1" w:rsidP="00FA1A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B14900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Общие правила транспортировки пострадавшего</w:t>
            </w:r>
          </w:p>
        </w:tc>
      </w:tr>
    </w:tbl>
    <w:p w:rsidR="003414A1" w:rsidRPr="00B14900" w:rsidRDefault="003414A1" w:rsidP="00674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14A1" w:rsidRDefault="003414A1" w:rsidP="006747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14A1" w:rsidRDefault="003414A1" w:rsidP="006747BC">
      <w:pPr>
        <w:shd w:val="clear" w:color="auto" w:fill="FFFFFF"/>
        <w:spacing w:after="0" w:line="338" w:lineRule="atLeast"/>
        <w:jc w:val="center"/>
      </w:pPr>
    </w:p>
    <w:sectPr w:rsidR="003414A1" w:rsidSect="00C02A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334836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3"/>
      <w:numFmt w:val="decimal"/>
      <w:lvlText w:val="%2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2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2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2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2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2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2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2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1B66014"/>
    <w:multiLevelType w:val="hybridMultilevel"/>
    <w:tmpl w:val="5E66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3F3D26"/>
    <w:multiLevelType w:val="hybridMultilevel"/>
    <w:tmpl w:val="4AAAD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6D45CF"/>
    <w:multiLevelType w:val="hybridMultilevel"/>
    <w:tmpl w:val="B5F06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154E1D"/>
    <w:multiLevelType w:val="hybridMultilevel"/>
    <w:tmpl w:val="F57A0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304EA8"/>
    <w:multiLevelType w:val="hybridMultilevel"/>
    <w:tmpl w:val="967EC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C0390"/>
    <w:multiLevelType w:val="hybridMultilevel"/>
    <w:tmpl w:val="9A8A34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E17DDF"/>
    <w:multiLevelType w:val="hybridMultilevel"/>
    <w:tmpl w:val="51F6C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207AC2"/>
    <w:multiLevelType w:val="hybridMultilevel"/>
    <w:tmpl w:val="5832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BA10EC"/>
    <w:multiLevelType w:val="hybridMultilevel"/>
    <w:tmpl w:val="6A50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5C3FB0"/>
    <w:multiLevelType w:val="hybridMultilevel"/>
    <w:tmpl w:val="8DF09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1D480B"/>
    <w:multiLevelType w:val="hybridMultilevel"/>
    <w:tmpl w:val="37869C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BE35BA1"/>
    <w:multiLevelType w:val="multilevel"/>
    <w:tmpl w:val="D2CA091C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ms Rmn" w:hAnsi="Tms Rm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2CE62E3B"/>
    <w:multiLevelType w:val="hybridMultilevel"/>
    <w:tmpl w:val="5B9272B2"/>
    <w:lvl w:ilvl="0" w:tplc="EC24C6B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A64ADE"/>
    <w:multiLevelType w:val="multilevel"/>
    <w:tmpl w:val="BF98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6B1106"/>
    <w:multiLevelType w:val="hybridMultilevel"/>
    <w:tmpl w:val="A4FAA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853B53"/>
    <w:multiLevelType w:val="hybridMultilevel"/>
    <w:tmpl w:val="21262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072232"/>
    <w:multiLevelType w:val="hybridMultilevel"/>
    <w:tmpl w:val="3746D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BF6646"/>
    <w:multiLevelType w:val="hybridMultilevel"/>
    <w:tmpl w:val="DD967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C9406C6"/>
    <w:multiLevelType w:val="hybridMultilevel"/>
    <w:tmpl w:val="2930A1F0"/>
    <w:lvl w:ilvl="0" w:tplc="0419000F">
      <w:start w:val="1"/>
      <w:numFmt w:val="decimal"/>
      <w:lvlText w:val="%1."/>
      <w:lvlJc w:val="left"/>
      <w:pPr>
        <w:ind w:left="1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4">
    <w:nsid w:val="4EF545AC"/>
    <w:multiLevelType w:val="multilevel"/>
    <w:tmpl w:val="20CC99E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ms Rmn" w:hAnsi="Tms Rm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51B12A6B"/>
    <w:multiLevelType w:val="multilevel"/>
    <w:tmpl w:val="F6304C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ms Rmn" w:hAnsi="Tms Rm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57E95297"/>
    <w:multiLevelType w:val="hybridMultilevel"/>
    <w:tmpl w:val="49EEB8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53A27"/>
    <w:multiLevelType w:val="hybridMultilevel"/>
    <w:tmpl w:val="77CC3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C47E3C"/>
    <w:multiLevelType w:val="hybridMultilevel"/>
    <w:tmpl w:val="19F8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AF0F44"/>
    <w:multiLevelType w:val="hybridMultilevel"/>
    <w:tmpl w:val="558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FE404EB"/>
    <w:multiLevelType w:val="hybridMultilevel"/>
    <w:tmpl w:val="AC42F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0C2233"/>
    <w:multiLevelType w:val="hybridMultilevel"/>
    <w:tmpl w:val="75DAA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7C7E63"/>
    <w:multiLevelType w:val="hybridMultilevel"/>
    <w:tmpl w:val="BA666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DD3486"/>
    <w:multiLevelType w:val="multilevel"/>
    <w:tmpl w:val="5F96657C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ms Rmn" w:hAnsi="Tms Rm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>
    <w:nsid w:val="7CCF67A1"/>
    <w:multiLevelType w:val="hybridMultilevel"/>
    <w:tmpl w:val="E6803C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152763"/>
    <w:multiLevelType w:val="hybridMultilevel"/>
    <w:tmpl w:val="5ECE7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9"/>
  </w:num>
  <w:num w:numId="11">
    <w:abstractNumId w:val="6"/>
  </w:num>
  <w:num w:numId="12">
    <w:abstractNumId w:val="13"/>
  </w:num>
  <w:num w:numId="13">
    <w:abstractNumId w:val="4"/>
  </w:num>
  <w:num w:numId="14">
    <w:abstractNumId w:val="15"/>
  </w:num>
  <w:num w:numId="15">
    <w:abstractNumId w:val="34"/>
  </w:num>
  <w:num w:numId="16">
    <w:abstractNumId w:val="24"/>
  </w:num>
  <w:num w:numId="17">
    <w:abstractNumId w:val="25"/>
  </w:num>
  <w:num w:numId="18">
    <w:abstractNumId w:val="35"/>
  </w:num>
  <w:num w:numId="19">
    <w:abstractNumId w:val="19"/>
  </w:num>
  <w:num w:numId="20">
    <w:abstractNumId w:val="32"/>
  </w:num>
  <w:num w:numId="21">
    <w:abstractNumId w:val="11"/>
  </w:num>
  <w:num w:numId="22">
    <w:abstractNumId w:val="20"/>
  </w:num>
  <w:num w:numId="23">
    <w:abstractNumId w:val="31"/>
  </w:num>
  <w:num w:numId="24">
    <w:abstractNumId w:val="7"/>
  </w:num>
  <w:num w:numId="25">
    <w:abstractNumId w:val="27"/>
  </w:num>
  <w:num w:numId="26">
    <w:abstractNumId w:val="36"/>
  </w:num>
  <w:num w:numId="27">
    <w:abstractNumId w:val="10"/>
  </w:num>
  <w:num w:numId="28">
    <w:abstractNumId w:val="33"/>
  </w:num>
  <w:num w:numId="29">
    <w:abstractNumId w:val="8"/>
  </w:num>
  <w:num w:numId="30">
    <w:abstractNumId w:val="12"/>
  </w:num>
  <w:num w:numId="31">
    <w:abstractNumId w:val="16"/>
  </w:num>
  <w:num w:numId="32">
    <w:abstractNumId w:val="22"/>
  </w:num>
  <w:num w:numId="33">
    <w:abstractNumId w:val="23"/>
  </w:num>
  <w:num w:numId="34">
    <w:abstractNumId w:val="17"/>
  </w:num>
  <w:num w:numId="35">
    <w:abstractNumId w:val="18"/>
  </w:num>
  <w:num w:numId="36">
    <w:abstractNumId w:val="3"/>
  </w:num>
  <w:num w:numId="37">
    <w:abstractNumId w:val="26"/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1"/>
  </w:num>
  <w:num w:numId="44">
    <w:abstractNumId w:val="2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A88"/>
    <w:rsid w:val="000032DB"/>
    <w:rsid w:val="000131AA"/>
    <w:rsid w:val="0006631C"/>
    <w:rsid w:val="00075C73"/>
    <w:rsid w:val="000849C5"/>
    <w:rsid w:val="000A01BA"/>
    <w:rsid w:val="000B26BE"/>
    <w:rsid w:val="001330EB"/>
    <w:rsid w:val="001B6ED9"/>
    <w:rsid w:val="001C4A03"/>
    <w:rsid w:val="001E10F5"/>
    <w:rsid w:val="001E7DB5"/>
    <w:rsid w:val="00216E45"/>
    <w:rsid w:val="0022572C"/>
    <w:rsid w:val="00242714"/>
    <w:rsid w:val="00257B10"/>
    <w:rsid w:val="0028720B"/>
    <w:rsid w:val="002B04F3"/>
    <w:rsid w:val="002B1EA1"/>
    <w:rsid w:val="003414A1"/>
    <w:rsid w:val="0035527A"/>
    <w:rsid w:val="003603BE"/>
    <w:rsid w:val="00450281"/>
    <w:rsid w:val="00456424"/>
    <w:rsid w:val="004802C8"/>
    <w:rsid w:val="004B55A9"/>
    <w:rsid w:val="004C4AB7"/>
    <w:rsid w:val="00572107"/>
    <w:rsid w:val="00586323"/>
    <w:rsid w:val="005A5FE8"/>
    <w:rsid w:val="005B09F7"/>
    <w:rsid w:val="00623926"/>
    <w:rsid w:val="00647A5D"/>
    <w:rsid w:val="006747BC"/>
    <w:rsid w:val="00686071"/>
    <w:rsid w:val="00690C77"/>
    <w:rsid w:val="006D2BAF"/>
    <w:rsid w:val="006F1BDC"/>
    <w:rsid w:val="00705E57"/>
    <w:rsid w:val="0071386A"/>
    <w:rsid w:val="0071702A"/>
    <w:rsid w:val="00736A42"/>
    <w:rsid w:val="00843770"/>
    <w:rsid w:val="00987CD4"/>
    <w:rsid w:val="009905DF"/>
    <w:rsid w:val="00A36290"/>
    <w:rsid w:val="00A44200"/>
    <w:rsid w:val="00AC0E3A"/>
    <w:rsid w:val="00AE3563"/>
    <w:rsid w:val="00B14900"/>
    <w:rsid w:val="00B1511F"/>
    <w:rsid w:val="00B17DDD"/>
    <w:rsid w:val="00B4506E"/>
    <w:rsid w:val="00B46A36"/>
    <w:rsid w:val="00BE3488"/>
    <w:rsid w:val="00C02A88"/>
    <w:rsid w:val="00C12B5D"/>
    <w:rsid w:val="00C1663A"/>
    <w:rsid w:val="00C504BD"/>
    <w:rsid w:val="00C76634"/>
    <w:rsid w:val="00CA3B19"/>
    <w:rsid w:val="00CA4E2A"/>
    <w:rsid w:val="00D47631"/>
    <w:rsid w:val="00D83C3B"/>
    <w:rsid w:val="00DC7A41"/>
    <w:rsid w:val="00E005C7"/>
    <w:rsid w:val="00E13C06"/>
    <w:rsid w:val="00E61790"/>
    <w:rsid w:val="00F06B6E"/>
    <w:rsid w:val="00F07ECB"/>
    <w:rsid w:val="00F4744A"/>
    <w:rsid w:val="00F91B54"/>
    <w:rsid w:val="00FA1AFC"/>
    <w:rsid w:val="00FB314B"/>
    <w:rsid w:val="00FC6D79"/>
    <w:rsid w:val="00FC78E6"/>
    <w:rsid w:val="00FD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8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rsid w:val="00C02A88"/>
    <w:pPr>
      <w:numPr>
        <w:numId w:val="2"/>
      </w:numPr>
      <w:tabs>
        <w:tab w:val="clear" w:pos="709"/>
        <w:tab w:val="num" w:pos="567"/>
      </w:tabs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hAnsi="Times New Roman"/>
      <w:sz w:val="24"/>
      <w:szCs w:val="20"/>
    </w:rPr>
  </w:style>
  <w:style w:type="paragraph" w:customStyle="1" w:styleId="c6">
    <w:name w:val="c6"/>
    <w:basedOn w:val="Normal"/>
    <w:uiPriority w:val="99"/>
    <w:rsid w:val="00C02A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uiPriority w:val="99"/>
    <w:rsid w:val="00C02A88"/>
  </w:style>
  <w:style w:type="character" w:customStyle="1" w:styleId="c32">
    <w:name w:val="c32"/>
    <w:uiPriority w:val="99"/>
    <w:rsid w:val="00C02A88"/>
  </w:style>
  <w:style w:type="character" w:customStyle="1" w:styleId="c27">
    <w:name w:val="c27"/>
    <w:uiPriority w:val="99"/>
    <w:rsid w:val="00C02A88"/>
  </w:style>
  <w:style w:type="paragraph" w:customStyle="1" w:styleId="a">
    <w:name w:val="Стиль"/>
    <w:uiPriority w:val="99"/>
    <w:rsid w:val="00C02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C02A8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02A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C02A88"/>
    <w:rPr>
      <w:rFonts w:ascii="Times New Roman" w:eastAsia="MS Mincho" w:hAnsi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uiPriority w:val="99"/>
    <w:rsid w:val="00C02A88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02A88"/>
    <w:rPr>
      <w:rFonts w:ascii="Calibri" w:hAnsi="Calibri" w:cs="Times New Roman"/>
      <w:sz w:val="16"/>
      <w:lang w:eastAsia="ru-RU"/>
    </w:rPr>
  </w:style>
  <w:style w:type="character" w:customStyle="1" w:styleId="apple-converted-space">
    <w:name w:val="apple-converted-space"/>
    <w:uiPriority w:val="99"/>
    <w:rsid w:val="00C02A88"/>
  </w:style>
  <w:style w:type="paragraph" w:styleId="BodyText">
    <w:name w:val="Body Text"/>
    <w:basedOn w:val="Normal"/>
    <w:link w:val="BodyTextChar"/>
    <w:uiPriority w:val="99"/>
    <w:semiHidden/>
    <w:rsid w:val="006747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47BC"/>
    <w:rPr>
      <w:rFonts w:eastAsia="Times New Roman" w:cs="Times New Roman"/>
      <w:sz w:val="22"/>
    </w:rPr>
  </w:style>
  <w:style w:type="character" w:customStyle="1" w:styleId="ArialBlack">
    <w:name w:val="Основной текст + Arial Black"/>
    <w:aliases w:val="8,5 pt1"/>
    <w:uiPriority w:val="99"/>
    <w:rsid w:val="006747BC"/>
    <w:rPr>
      <w:rFonts w:ascii="Arial Black" w:eastAsia="DejaVu Sans" w:hAnsi="Arial Black"/>
      <w:spacing w:val="0"/>
      <w:kern w:val="1"/>
      <w:sz w:val="17"/>
      <w:lang w:val="ru-RU" w:eastAsia="hi-IN" w:bidi="hi-IN"/>
    </w:rPr>
  </w:style>
  <w:style w:type="character" w:customStyle="1" w:styleId="a0">
    <w:name w:val="Основной текст + Полужирный"/>
    <w:uiPriority w:val="99"/>
    <w:rsid w:val="006747BC"/>
    <w:rPr>
      <w:rFonts w:ascii="Bookman Old Style" w:eastAsia="DejaVu Sans" w:hAnsi="Bookman Old Style"/>
      <w:b/>
      <w:spacing w:val="0"/>
      <w:kern w:val="1"/>
      <w:sz w:val="19"/>
      <w:lang w:val="ru-RU" w:eastAsia="hi-IN" w:bidi="hi-IN"/>
    </w:rPr>
  </w:style>
  <w:style w:type="paragraph" w:styleId="ListParagraph">
    <w:name w:val="List Paragraph"/>
    <w:basedOn w:val="Normal"/>
    <w:uiPriority w:val="99"/>
    <w:qFormat/>
    <w:rsid w:val="006747BC"/>
    <w:pPr>
      <w:ind w:left="720"/>
    </w:pPr>
    <w:rPr>
      <w:rFonts w:cs="Calibri"/>
    </w:rPr>
  </w:style>
  <w:style w:type="paragraph" w:styleId="NormalWeb">
    <w:name w:val="Normal (Web)"/>
    <w:basedOn w:val="Normal"/>
    <w:uiPriority w:val="99"/>
    <w:rsid w:val="006747B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Normal"/>
    <w:uiPriority w:val="99"/>
    <w:rsid w:val="006747BC"/>
    <w:pPr>
      <w:ind w:left="720"/>
    </w:pPr>
    <w:rPr>
      <w:rFonts w:eastAsia="Calibri"/>
    </w:rPr>
  </w:style>
  <w:style w:type="character" w:customStyle="1" w:styleId="3">
    <w:name w:val="Основной текст (3)_"/>
    <w:link w:val="30"/>
    <w:uiPriority w:val="99"/>
    <w:locked/>
    <w:rsid w:val="006747BC"/>
    <w:rPr>
      <w:sz w:val="21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6747BC"/>
    <w:rPr>
      <w:rFonts w:ascii="Tahoma" w:hAnsi="Tahoma"/>
      <w:b/>
      <w:sz w:val="22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6747BC"/>
    <w:rPr>
      <w:b/>
      <w:sz w:val="22"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6747BC"/>
    <w:rPr>
      <w:b/>
      <w:i/>
      <w:sz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6747BC"/>
    <w:pPr>
      <w:shd w:val="clear" w:color="auto" w:fill="FFFFFF"/>
      <w:spacing w:after="0" w:line="240" w:lineRule="exact"/>
      <w:ind w:firstLine="280"/>
      <w:jc w:val="both"/>
    </w:pPr>
    <w:rPr>
      <w:rFonts w:eastAsia="Calibri"/>
      <w:sz w:val="21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6747BC"/>
    <w:pPr>
      <w:shd w:val="clear" w:color="auto" w:fill="FFFFFF"/>
      <w:spacing w:before="240" w:after="240" w:line="240" w:lineRule="atLeast"/>
      <w:jc w:val="center"/>
    </w:pPr>
    <w:rPr>
      <w:rFonts w:ascii="Tahoma" w:eastAsia="Calibri" w:hAnsi="Tahoma"/>
      <w:b/>
      <w:szCs w:val="20"/>
    </w:rPr>
  </w:style>
  <w:style w:type="paragraph" w:customStyle="1" w:styleId="60">
    <w:name w:val="Основной текст (6)"/>
    <w:basedOn w:val="Normal"/>
    <w:link w:val="6"/>
    <w:uiPriority w:val="99"/>
    <w:rsid w:val="006747BC"/>
    <w:pPr>
      <w:shd w:val="clear" w:color="auto" w:fill="FFFFFF"/>
      <w:spacing w:before="240" w:after="120" w:line="254" w:lineRule="exact"/>
      <w:jc w:val="center"/>
    </w:pPr>
    <w:rPr>
      <w:rFonts w:eastAsia="Calibri"/>
      <w:b/>
      <w:szCs w:val="20"/>
    </w:rPr>
  </w:style>
  <w:style w:type="paragraph" w:customStyle="1" w:styleId="20">
    <w:name w:val="Заголовок №2"/>
    <w:basedOn w:val="Normal"/>
    <w:link w:val="2"/>
    <w:uiPriority w:val="99"/>
    <w:rsid w:val="006747BC"/>
    <w:pPr>
      <w:shd w:val="clear" w:color="auto" w:fill="FFFFFF"/>
      <w:spacing w:before="120" w:after="120" w:line="240" w:lineRule="atLeast"/>
      <w:jc w:val="both"/>
      <w:outlineLvl w:val="1"/>
    </w:pPr>
    <w:rPr>
      <w:rFonts w:eastAsia="Calibri"/>
      <w:b/>
      <w:i/>
      <w:sz w:val="26"/>
      <w:szCs w:val="20"/>
    </w:rPr>
  </w:style>
  <w:style w:type="character" w:customStyle="1" w:styleId="21">
    <w:name w:val="Основной текст (2)_"/>
    <w:link w:val="22"/>
    <w:uiPriority w:val="99"/>
    <w:locked/>
    <w:rsid w:val="006747BC"/>
    <w:rPr>
      <w:rFonts w:ascii="Bookman Old Style" w:hAnsi="Bookman Old Style"/>
      <w:b/>
      <w:sz w:val="18"/>
      <w:shd w:val="clear" w:color="auto" w:fill="FFFFFF"/>
    </w:rPr>
  </w:style>
  <w:style w:type="character" w:customStyle="1" w:styleId="a1">
    <w:name w:val="Основной текст + Курсив"/>
    <w:uiPriority w:val="99"/>
    <w:rsid w:val="006747BC"/>
    <w:rPr>
      <w:rFonts w:ascii="Bookman Old Style" w:eastAsia="DejaVu Sans" w:hAnsi="Bookman Old Style"/>
      <w:i/>
      <w:spacing w:val="0"/>
      <w:kern w:val="1"/>
      <w:sz w:val="19"/>
      <w:lang w:val="ru-RU" w:eastAsia="hi-IN" w:bidi="hi-IN"/>
    </w:rPr>
  </w:style>
  <w:style w:type="paragraph" w:customStyle="1" w:styleId="22">
    <w:name w:val="Основной текст (2)"/>
    <w:basedOn w:val="Normal"/>
    <w:link w:val="21"/>
    <w:uiPriority w:val="99"/>
    <w:rsid w:val="006747BC"/>
    <w:pPr>
      <w:shd w:val="clear" w:color="auto" w:fill="FFFFFF"/>
      <w:spacing w:before="240" w:after="60" w:line="240" w:lineRule="atLeast"/>
      <w:jc w:val="both"/>
    </w:pPr>
    <w:rPr>
      <w:rFonts w:ascii="Bookman Old Style" w:eastAsia="Calibri" w:hAnsi="Bookman Old Style"/>
      <w:b/>
      <w:sz w:val="18"/>
      <w:szCs w:val="20"/>
    </w:rPr>
  </w:style>
  <w:style w:type="character" w:customStyle="1" w:styleId="10">
    <w:name w:val="Основной текст + Курсив1"/>
    <w:uiPriority w:val="99"/>
    <w:rsid w:val="006747BC"/>
    <w:rPr>
      <w:rFonts w:ascii="Bookman Old Style" w:eastAsia="DejaVu Sans" w:hAnsi="Bookman Old Style"/>
      <w:i/>
      <w:spacing w:val="0"/>
      <w:kern w:val="1"/>
      <w:sz w:val="19"/>
      <w:lang w:val="ru-RU" w:eastAsia="hi-IN" w:bidi="hi-IN"/>
    </w:rPr>
  </w:style>
  <w:style w:type="paragraph" w:customStyle="1" w:styleId="a2">
    <w:name w:val="Новый"/>
    <w:basedOn w:val="Normal"/>
    <w:uiPriority w:val="99"/>
    <w:rsid w:val="006747BC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en-US"/>
    </w:rPr>
  </w:style>
  <w:style w:type="paragraph" w:customStyle="1" w:styleId="a3">
    <w:name w:val="А_основной"/>
    <w:basedOn w:val="Normal"/>
    <w:link w:val="a4"/>
    <w:uiPriority w:val="99"/>
    <w:rsid w:val="006747BC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0"/>
      <w:lang w:eastAsia="en-US"/>
    </w:rPr>
  </w:style>
  <w:style w:type="character" w:customStyle="1" w:styleId="a4">
    <w:name w:val="А_основной Знак"/>
    <w:link w:val="a3"/>
    <w:uiPriority w:val="99"/>
    <w:locked/>
    <w:rsid w:val="006747BC"/>
    <w:rPr>
      <w:rFonts w:ascii="Times New Roman" w:hAnsi="Times New Roman"/>
      <w:sz w:val="28"/>
      <w:lang w:eastAsia="en-US"/>
    </w:rPr>
  </w:style>
  <w:style w:type="character" w:styleId="Hyperlink">
    <w:name w:val="Hyperlink"/>
    <w:basedOn w:val="DefaultParagraphFont"/>
    <w:uiPriority w:val="99"/>
    <w:rsid w:val="006747B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A1AF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1AFC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g.ru/edu/saf3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31</Pages>
  <Words>8691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</cp:lastModifiedBy>
  <cp:revision>14</cp:revision>
  <cp:lastPrinted>2018-09-20T17:31:00Z</cp:lastPrinted>
  <dcterms:created xsi:type="dcterms:W3CDTF">2017-09-11T18:29:00Z</dcterms:created>
  <dcterms:modified xsi:type="dcterms:W3CDTF">2019-10-05T08:32:00Z</dcterms:modified>
</cp:coreProperties>
</file>