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43" w:rsidRPr="004C569E" w:rsidRDefault="005E5C43" w:rsidP="00D27FA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C569E">
        <w:rPr>
          <w:rFonts w:ascii="Times New Roman" w:hAnsi="Times New Roman"/>
          <w:b/>
          <w:iCs/>
          <w:sz w:val="24"/>
          <w:szCs w:val="24"/>
        </w:rPr>
        <w:t>Пояснительная записка</w:t>
      </w:r>
      <w:r w:rsidRPr="004C569E">
        <w:rPr>
          <w:rFonts w:ascii="Times New Roman" w:hAnsi="Times New Roman"/>
          <w:b/>
          <w:iCs/>
          <w:sz w:val="24"/>
          <w:szCs w:val="24"/>
        </w:rPr>
        <w:br/>
        <w:t xml:space="preserve"> к учебному плану 5-</w:t>
      </w:r>
      <w:r>
        <w:rPr>
          <w:rFonts w:ascii="Times New Roman" w:hAnsi="Times New Roman"/>
          <w:b/>
          <w:iCs/>
          <w:sz w:val="24"/>
          <w:szCs w:val="24"/>
        </w:rPr>
        <w:t>9</w:t>
      </w:r>
      <w:r w:rsidRPr="004C569E">
        <w:rPr>
          <w:rFonts w:ascii="Times New Roman" w:hAnsi="Times New Roman"/>
          <w:b/>
          <w:iCs/>
          <w:sz w:val="24"/>
          <w:szCs w:val="24"/>
        </w:rPr>
        <w:t xml:space="preserve"> классов</w:t>
      </w:r>
    </w:p>
    <w:p w:rsidR="005E5C43" w:rsidRPr="004C569E" w:rsidRDefault="005E5C43" w:rsidP="00A34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МБОУ "Комиссаровская основная</w:t>
      </w:r>
      <w:r w:rsidRPr="004C569E">
        <w:rPr>
          <w:rFonts w:ascii="Times New Roman" w:hAnsi="Times New Roman"/>
          <w:b/>
          <w:iCs/>
          <w:sz w:val="24"/>
          <w:szCs w:val="24"/>
        </w:rPr>
        <w:t xml:space="preserve"> общеобразовательная школа" </w:t>
      </w:r>
      <w:r w:rsidRPr="004C569E">
        <w:rPr>
          <w:rFonts w:ascii="Times New Roman" w:hAnsi="Times New Roman"/>
          <w:b/>
          <w:iCs/>
          <w:sz w:val="24"/>
          <w:szCs w:val="24"/>
        </w:rPr>
        <w:br/>
        <w:t>на 201</w:t>
      </w:r>
      <w:r>
        <w:rPr>
          <w:rFonts w:ascii="Times New Roman" w:hAnsi="Times New Roman"/>
          <w:b/>
          <w:iCs/>
          <w:sz w:val="24"/>
          <w:szCs w:val="24"/>
        </w:rPr>
        <w:t>9</w:t>
      </w:r>
      <w:r w:rsidRPr="004C569E">
        <w:rPr>
          <w:rFonts w:ascii="Times New Roman" w:hAnsi="Times New Roman"/>
          <w:b/>
          <w:iCs/>
          <w:sz w:val="24"/>
          <w:szCs w:val="24"/>
        </w:rPr>
        <w:t>-20</w:t>
      </w:r>
      <w:r>
        <w:rPr>
          <w:rFonts w:ascii="Times New Roman" w:hAnsi="Times New Roman"/>
          <w:b/>
          <w:iCs/>
          <w:sz w:val="24"/>
          <w:szCs w:val="24"/>
        </w:rPr>
        <w:t>20</w:t>
      </w:r>
      <w:r w:rsidRPr="004C569E">
        <w:rPr>
          <w:rFonts w:ascii="Times New Roman" w:hAnsi="Times New Roman"/>
          <w:b/>
          <w:iCs/>
          <w:sz w:val="24"/>
          <w:szCs w:val="24"/>
        </w:rPr>
        <w:t xml:space="preserve"> учебный год</w:t>
      </w:r>
    </w:p>
    <w:p w:rsidR="005E5C43" w:rsidRPr="004C569E" w:rsidRDefault="005E5C43" w:rsidP="00A34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69E">
        <w:rPr>
          <w:rFonts w:ascii="Times New Roman" w:hAnsi="Times New Roman"/>
          <w:sz w:val="24"/>
          <w:szCs w:val="24"/>
        </w:rPr>
        <w:t>Учебный план МБОУ «</w:t>
      </w:r>
      <w:r>
        <w:rPr>
          <w:rFonts w:ascii="Times New Roman" w:hAnsi="Times New Roman"/>
          <w:sz w:val="24"/>
          <w:szCs w:val="24"/>
        </w:rPr>
        <w:t>Комиссаровская основная</w:t>
      </w:r>
      <w:r w:rsidRPr="004C569E">
        <w:rPr>
          <w:rFonts w:ascii="Times New Roman" w:hAnsi="Times New Roman"/>
          <w:sz w:val="24"/>
          <w:szCs w:val="24"/>
        </w:rPr>
        <w:t xml:space="preserve"> общеобразовательная школа» составлен на основе Рекомендаций по формированию учебных планов  основного общего образования в соответствии с федеральными государственными образовательными стандартами, утвержденных приказом министерства образо</w:t>
      </w:r>
      <w:r>
        <w:rPr>
          <w:rFonts w:ascii="Times New Roman" w:hAnsi="Times New Roman"/>
          <w:sz w:val="24"/>
          <w:szCs w:val="24"/>
        </w:rPr>
        <w:t>вания Оренбургской области от 18.07.2019  №  01-21/1463</w:t>
      </w:r>
      <w:r w:rsidRPr="004C569E">
        <w:rPr>
          <w:rFonts w:ascii="Times New Roman" w:hAnsi="Times New Roman"/>
          <w:sz w:val="24"/>
          <w:szCs w:val="24"/>
        </w:rPr>
        <w:t xml:space="preserve"> «О формировании учебных планов </w:t>
      </w:r>
      <w:r>
        <w:rPr>
          <w:rFonts w:ascii="Times New Roman" w:hAnsi="Times New Roman"/>
          <w:sz w:val="24"/>
          <w:szCs w:val="24"/>
        </w:rPr>
        <w:t xml:space="preserve">начального общего, основного общего образования в </w:t>
      </w:r>
      <w:r w:rsidRPr="004C569E">
        <w:rPr>
          <w:rFonts w:ascii="Times New Roman" w:hAnsi="Times New Roman"/>
          <w:sz w:val="24"/>
          <w:szCs w:val="24"/>
        </w:rPr>
        <w:t>образовательных организ</w:t>
      </w:r>
      <w:r>
        <w:rPr>
          <w:rFonts w:ascii="Times New Roman" w:hAnsi="Times New Roman"/>
          <w:sz w:val="24"/>
          <w:szCs w:val="24"/>
        </w:rPr>
        <w:t xml:space="preserve">ациях </w:t>
      </w:r>
      <w:r w:rsidRPr="004C569E">
        <w:rPr>
          <w:rFonts w:ascii="Times New Roman" w:hAnsi="Times New Roman"/>
          <w:sz w:val="24"/>
          <w:szCs w:val="24"/>
        </w:rPr>
        <w:t xml:space="preserve"> Оренбургской области в 201</w:t>
      </w:r>
      <w:r>
        <w:rPr>
          <w:rFonts w:ascii="Times New Roman" w:hAnsi="Times New Roman"/>
          <w:sz w:val="24"/>
          <w:szCs w:val="24"/>
        </w:rPr>
        <w:t>9</w:t>
      </w:r>
      <w:r w:rsidRPr="004C569E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4C569E">
        <w:rPr>
          <w:rFonts w:ascii="Times New Roman" w:hAnsi="Times New Roman"/>
          <w:sz w:val="24"/>
          <w:szCs w:val="24"/>
        </w:rPr>
        <w:t xml:space="preserve"> учебном году</w:t>
      </w:r>
      <w:r>
        <w:rPr>
          <w:rFonts w:ascii="Times New Roman" w:hAnsi="Times New Roman"/>
          <w:sz w:val="24"/>
          <w:szCs w:val="24"/>
        </w:rPr>
        <w:t>»</w:t>
      </w:r>
      <w:r w:rsidRPr="004C569E">
        <w:rPr>
          <w:rFonts w:ascii="Times New Roman" w:hAnsi="Times New Roman"/>
          <w:sz w:val="24"/>
          <w:szCs w:val="24"/>
        </w:rPr>
        <w:t>.</w:t>
      </w:r>
    </w:p>
    <w:p w:rsidR="005E5C43" w:rsidRPr="004C569E" w:rsidRDefault="005E5C43" w:rsidP="00A34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69E">
        <w:rPr>
          <w:rFonts w:ascii="Times New Roman" w:hAnsi="Times New Roman"/>
          <w:sz w:val="24"/>
          <w:szCs w:val="24"/>
        </w:rPr>
        <w:t>Учебный план формируется в соответствии с:</w:t>
      </w:r>
    </w:p>
    <w:p w:rsidR="005E5C43" w:rsidRPr="004C569E" w:rsidRDefault="005E5C43" w:rsidP="00A34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69E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5E5C43" w:rsidRPr="004C569E" w:rsidRDefault="005E5C43" w:rsidP="00A34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69E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ООО) (для 5 - 7 классов образовательных организаций);</w:t>
      </w:r>
    </w:p>
    <w:p w:rsidR="005E5C43" w:rsidRPr="004C569E" w:rsidRDefault="005E5C43" w:rsidP="00A34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69E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основного общего образования, утвержденным приказом Министерства образования и науки Российской Федерации от 30.08.2013 № 1015;</w:t>
      </w:r>
    </w:p>
    <w:p w:rsidR="005E5C43" w:rsidRPr="004C569E" w:rsidRDefault="005E5C43" w:rsidP="00A34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69E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</w:t>
      </w:r>
      <w:r w:rsidRPr="004C569E">
        <w:rPr>
          <w:rFonts w:ascii="Times New Roman" w:hAnsi="Times New Roman"/>
          <w:bCs/>
          <w:sz w:val="24"/>
          <w:szCs w:val="24"/>
        </w:rPr>
        <w:t>общеобразовательных учреждениях</w:t>
      </w:r>
      <w:r w:rsidRPr="004C569E">
        <w:rPr>
          <w:rFonts w:ascii="Times New Roman" w:hAnsi="Times New Roman"/>
          <w:sz w:val="24"/>
          <w:szCs w:val="24"/>
        </w:rPr>
        <w:t>» от 29.12.2010 №189, (зарегистрировано в Минюсте Российской Федерации 03.03.2011 №199</w:t>
      </w:r>
      <w:r>
        <w:rPr>
          <w:rFonts w:ascii="Times New Roman" w:hAnsi="Times New Roman"/>
          <w:sz w:val="24"/>
          <w:szCs w:val="24"/>
        </w:rPr>
        <w:t>3</w:t>
      </w:r>
      <w:r w:rsidRPr="004C569E">
        <w:rPr>
          <w:rFonts w:ascii="Times New Roman" w:hAnsi="Times New Roman"/>
          <w:sz w:val="24"/>
          <w:szCs w:val="24"/>
        </w:rPr>
        <w:t>);</w:t>
      </w:r>
    </w:p>
    <w:p w:rsidR="005E5C43" w:rsidRPr="003F425A" w:rsidRDefault="005E5C43" w:rsidP="00EC56B2">
      <w:pPr>
        <w:pStyle w:val="Heading2"/>
        <w:shd w:val="clear" w:color="auto" w:fill="FFFFFF"/>
        <w:spacing w:before="0" w:beforeAutospacing="0" w:after="255" w:afterAutospacing="0" w:line="300" w:lineRule="atLeast"/>
        <w:ind w:firstLine="720"/>
        <w:jc w:val="both"/>
        <w:rPr>
          <w:b w:val="0"/>
          <w:sz w:val="24"/>
          <w:szCs w:val="24"/>
        </w:rPr>
      </w:pPr>
      <w:r w:rsidRPr="003F425A">
        <w:rPr>
          <w:b w:val="0"/>
          <w:sz w:val="24"/>
          <w:szCs w:val="24"/>
        </w:rPr>
        <w:t xml:space="preserve">Приказом Министерства просвещения РФ от 8 мая </w:t>
      </w:r>
      <w:smartTag w:uri="urn:schemas-microsoft-com:office:smarttags" w:element="metricconverter">
        <w:smartTagPr>
          <w:attr w:name="ProductID" w:val="2019 г"/>
        </w:smartTagPr>
        <w:r w:rsidRPr="003F425A">
          <w:rPr>
            <w:b w:val="0"/>
            <w:sz w:val="24"/>
            <w:szCs w:val="24"/>
          </w:rPr>
          <w:t>2019 г</w:t>
        </w:r>
      </w:smartTag>
      <w:r w:rsidRPr="003F425A">
        <w:rPr>
          <w:b w:val="0"/>
          <w:sz w:val="24"/>
          <w:szCs w:val="24"/>
        </w:rPr>
        <w:t xml:space="preserve">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 г"/>
        </w:smartTagPr>
        <w:r w:rsidRPr="003F425A">
          <w:rPr>
            <w:b w:val="0"/>
            <w:sz w:val="24"/>
            <w:szCs w:val="24"/>
          </w:rPr>
          <w:t>2018 г</w:t>
        </w:r>
      </w:smartTag>
      <w:r w:rsidRPr="003F425A">
        <w:rPr>
          <w:b w:val="0"/>
          <w:sz w:val="24"/>
          <w:szCs w:val="24"/>
        </w:rPr>
        <w:t>. N 345”;</w:t>
      </w:r>
    </w:p>
    <w:p w:rsidR="005E5C43" w:rsidRPr="004C569E" w:rsidRDefault="005E5C43" w:rsidP="00A34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69E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основного общего образования </w:t>
      </w:r>
      <w:r>
        <w:rPr>
          <w:rFonts w:ascii="Times New Roman" w:hAnsi="Times New Roman"/>
          <w:sz w:val="24"/>
          <w:szCs w:val="24"/>
        </w:rPr>
        <w:t>(далее ПООП ООО), (</w:t>
      </w:r>
      <w:r w:rsidRPr="004C569E">
        <w:rPr>
          <w:rFonts w:ascii="Times New Roman" w:hAnsi="Times New Roman"/>
          <w:sz w:val="24"/>
          <w:szCs w:val="24"/>
        </w:rPr>
        <w:t>одобрена решением федерального учебно-методического об</w:t>
      </w:r>
      <w:r>
        <w:rPr>
          <w:rFonts w:ascii="Times New Roman" w:hAnsi="Times New Roman"/>
          <w:sz w:val="24"/>
          <w:szCs w:val="24"/>
        </w:rPr>
        <w:t xml:space="preserve">ъединения по общему образованию </w:t>
      </w:r>
      <w:r w:rsidRPr="004C56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C569E">
        <w:rPr>
          <w:rFonts w:ascii="Times New Roman" w:hAnsi="Times New Roman"/>
          <w:sz w:val="24"/>
          <w:szCs w:val="24"/>
        </w:rPr>
        <w:t>протокол от 08.04.2015 № 1/15)</w:t>
      </w:r>
      <w:r>
        <w:rPr>
          <w:rFonts w:ascii="Times New Roman" w:hAnsi="Times New Roman"/>
          <w:sz w:val="24"/>
          <w:szCs w:val="24"/>
        </w:rPr>
        <w:t>)</w:t>
      </w:r>
      <w:r w:rsidRPr="004C569E">
        <w:rPr>
          <w:rFonts w:ascii="Times New Roman" w:hAnsi="Times New Roman"/>
          <w:sz w:val="24"/>
          <w:szCs w:val="24"/>
        </w:rPr>
        <w:t>.</w:t>
      </w:r>
    </w:p>
    <w:p w:rsidR="005E5C43" w:rsidRPr="004C569E" w:rsidRDefault="005E5C43" w:rsidP="00A34C0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E5C43" w:rsidRPr="004C569E" w:rsidRDefault="005E5C43" w:rsidP="00A34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69E">
        <w:rPr>
          <w:rFonts w:ascii="Times New Roman" w:hAnsi="Times New Roman"/>
          <w:sz w:val="24"/>
          <w:szCs w:val="24"/>
        </w:rPr>
        <w:t>Основное общее образование – третья ступень обязательного образования в Российской Федерации. Поэтому одним из базовых требований к содержанию образования на этой ступени является достижение выпускниками уровня функциональной грамотности, необходимой в современном обществе, как по математическому и естественнонаучному, так и по социально-культурному направлениям.</w:t>
      </w:r>
    </w:p>
    <w:p w:rsidR="005E5C43" w:rsidRPr="004C569E" w:rsidRDefault="005E5C43" w:rsidP="00A34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69E">
        <w:rPr>
          <w:rFonts w:ascii="Times New Roman" w:hAnsi="Times New Roman"/>
          <w:sz w:val="24"/>
          <w:szCs w:val="24"/>
        </w:rPr>
        <w:t>Одной из важнейших задач основной школы является подготовка обучающихся к осознанному и ответственному выбору жизненного  и профессионального пути. Условием достижения этой задачи является последовательная индивидуализация обучения, реализация предпрофильной подготовки на завершающем этапе обучения в основной школе.</w:t>
      </w:r>
    </w:p>
    <w:p w:rsidR="005E5C43" w:rsidRPr="004C569E" w:rsidRDefault="005E5C43" w:rsidP="00A34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69E">
        <w:rPr>
          <w:rFonts w:ascii="Times New Roman" w:hAnsi="Times New Roman"/>
          <w:sz w:val="24"/>
          <w:szCs w:val="24"/>
        </w:rPr>
        <w:t>Учебный план обр</w:t>
      </w:r>
      <w:r>
        <w:rPr>
          <w:rFonts w:ascii="Times New Roman" w:hAnsi="Times New Roman"/>
          <w:sz w:val="24"/>
          <w:szCs w:val="24"/>
        </w:rPr>
        <w:t>азовательных организаций на 2019</w:t>
      </w:r>
      <w:r w:rsidRPr="004C569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2020</w:t>
      </w:r>
      <w:r w:rsidRPr="004C569E">
        <w:rPr>
          <w:rFonts w:ascii="Times New Roman" w:hAnsi="Times New Roman"/>
          <w:sz w:val="24"/>
          <w:szCs w:val="24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2.4.2.2821-10), и предусматривает:</w:t>
      </w:r>
    </w:p>
    <w:p w:rsidR="005E5C43" w:rsidRPr="004C569E" w:rsidRDefault="005E5C43" w:rsidP="00A34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69E">
        <w:rPr>
          <w:rFonts w:ascii="Times New Roman" w:hAnsi="Times New Roman"/>
          <w:sz w:val="24"/>
          <w:szCs w:val="24"/>
        </w:rPr>
        <w:t xml:space="preserve">5-летний нормативный срок освоения образовательных программ основного общего образования для </w:t>
      </w:r>
      <w:r w:rsidRPr="004C569E">
        <w:rPr>
          <w:rFonts w:ascii="Times New Roman" w:hAnsi="Times New Roman"/>
          <w:sz w:val="24"/>
          <w:szCs w:val="24"/>
          <w:lang w:val="en-US"/>
        </w:rPr>
        <w:t>V</w:t>
      </w:r>
      <w:r w:rsidRPr="004C569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 w:rsidRPr="004C569E">
        <w:rPr>
          <w:rFonts w:ascii="Times New Roman" w:hAnsi="Times New Roman"/>
          <w:sz w:val="24"/>
          <w:szCs w:val="24"/>
        </w:rPr>
        <w:t xml:space="preserve"> классов.</w:t>
      </w:r>
    </w:p>
    <w:p w:rsidR="005E5C43" w:rsidRPr="004C569E" w:rsidRDefault="005E5C43" w:rsidP="00A34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69E">
        <w:rPr>
          <w:rFonts w:ascii="Times New Roman" w:hAnsi="Times New Roman"/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 </w:t>
      </w:r>
    </w:p>
    <w:p w:rsidR="005E5C43" w:rsidRPr="004C569E" w:rsidRDefault="005E5C43" w:rsidP="00A34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69E">
        <w:rPr>
          <w:rFonts w:ascii="Times New Roman" w:hAnsi="Times New Roman"/>
          <w:sz w:val="24"/>
          <w:szCs w:val="24"/>
        </w:rPr>
        <w:t>Общий объем нагрузки в течение дня не должен превышать:</w:t>
      </w:r>
    </w:p>
    <w:p w:rsidR="005E5C43" w:rsidRPr="00360439" w:rsidRDefault="005E5C43" w:rsidP="00A34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69E">
        <w:rPr>
          <w:rFonts w:ascii="Times New Roman" w:hAnsi="Times New Roman"/>
          <w:sz w:val="24"/>
          <w:szCs w:val="24"/>
        </w:rPr>
        <w:t>для обучающихся 5-7 классов – не более 7 уроков</w:t>
      </w:r>
      <w:r>
        <w:rPr>
          <w:rFonts w:ascii="Times New Roman" w:hAnsi="Times New Roman"/>
          <w:sz w:val="24"/>
          <w:szCs w:val="24"/>
        </w:rPr>
        <w:t>,</w:t>
      </w:r>
    </w:p>
    <w:p w:rsidR="005E5C43" w:rsidRPr="00360439" w:rsidRDefault="005E5C43" w:rsidP="00A34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69E">
        <w:rPr>
          <w:rFonts w:ascii="Times New Roman" w:hAnsi="Times New Roman"/>
          <w:sz w:val="24"/>
          <w:szCs w:val="24"/>
        </w:rPr>
        <w:t xml:space="preserve">для обучающихся </w:t>
      </w:r>
      <w:r>
        <w:rPr>
          <w:rFonts w:ascii="Times New Roman" w:hAnsi="Times New Roman"/>
          <w:sz w:val="24"/>
          <w:szCs w:val="24"/>
        </w:rPr>
        <w:t>8,9</w:t>
      </w:r>
      <w:r w:rsidRPr="004C569E">
        <w:rPr>
          <w:rFonts w:ascii="Times New Roman" w:hAnsi="Times New Roman"/>
          <w:sz w:val="24"/>
          <w:szCs w:val="24"/>
        </w:rPr>
        <w:t xml:space="preserve"> классов – не более </w:t>
      </w:r>
      <w:r>
        <w:rPr>
          <w:rFonts w:ascii="Times New Roman" w:hAnsi="Times New Roman"/>
          <w:sz w:val="24"/>
          <w:szCs w:val="24"/>
        </w:rPr>
        <w:t>8</w:t>
      </w:r>
      <w:r w:rsidRPr="004C569E">
        <w:rPr>
          <w:rFonts w:ascii="Times New Roman" w:hAnsi="Times New Roman"/>
          <w:sz w:val="24"/>
          <w:szCs w:val="24"/>
        </w:rPr>
        <w:t xml:space="preserve"> уроков</w:t>
      </w:r>
    </w:p>
    <w:p w:rsidR="005E5C43" w:rsidRPr="004C569E" w:rsidRDefault="005E5C43" w:rsidP="00A34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69E">
        <w:rPr>
          <w:rFonts w:ascii="Times New Roman" w:hAnsi="Times New Roman"/>
          <w:sz w:val="24"/>
          <w:szCs w:val="24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 5 классе – 2 ч., в 6 </w:t>
      </w:r>
      <w:r>
        <w:rPr>
          <w:rFonts w:ascii="Times New Roman" w:hAnsi="Times New Roman"/>
          <w:sz w:val="24"/>
          <w:szCs w:val="24"/>
        </w:rPr>
        <w:t xml:space="preserve">-8 </w:t>
      </w:r>
      <w:r w:rsidRPr="004C569E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ах</w:t>
      </w:r>
      <w:r w:rsidRPr="004C569E">
        <w:rPr>
          <w:rFonts w:ascii="Times New Roman" w:hAnsi="Times New Roman"/>
          <w:sz w:val="24"/>
          <w:szCs w:val="24"/>
        </w:rPr>
        <w:t xml:space="preserve"> – 2,5 ч</w:t>
      </w:r>
      <w:r>
        <w:rPr>
          <w:rFonts w:ascii="Times New Roman" w:hAnsi="Times New Roman"/>
          <w:sz w:val="24"/>
          <w:szCs w:val="24"/>
        </w:rPr>
        <w:t>., в 9 классе – 3 часа в неделю.</w:t>
      </w:r>
    </w:p>
    <w:p w:rsidR="005E5C43" w:rsidRPr="004C569E" w:rsidRDefault="005E5C43" w:rsidP="00A34C0F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</w:pPr>
      <w:r w:rsidRPr="004C569E">
        <w:t>Продолжительность учебного года в 5-</w:t>
      </w:r>
      <w:r>
        <w:t>9</w:t>
      </w:r>
      <w:r w:rsidRPr="004C569E">
        <w:t xml:space="preserve">  классах - 34 учебные недели.</w:t>
      </w:r>
    </w:p>
    <w:p w:rsidR="005E5C43" w:rsidRPr="004C569E" w:rsidRDefault="005E5C43" w:rsidP="00A3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569E">
        <w:rPr>
          <w:rFonts w:ascii="Times New Roman" w:hAnsi="Times New Roman"/>
          <w:sz w:val="24"/>
          <w:szCs w:val="24"/>
        </w:rPr>
        <w:t>В 5-</w:t>
      </w:r>
      <w:r>
        <w:rPr>
          <w:rFonts w:ascii="Times New Roman" w:hAnsi="Times New Roman"/>
          <w:sz w:val="24"/>
          <w:szCs w:val="24"/>
        </w:rPr>
        <w:t>9</w:t>
      </w:r>
      <w:r w:rsidRPr="004C569E">
        <w:rPr>
          <w:rFonts w:ascii="Times New Roman" w:hAnsi="Times New Roman"/>
          <w:sz w:val="24"/>
          <w:szCs w:val="24"/>
        </w:rPr>
        <w:t xml:space="preserve"> классах организуется обучение по шестидневной учебной неделе.</w:t>
      </w:r>
    </w:p>
    <w:p w:rsidR="005E5C43" w:rsidRPr="004C569E" w:rsidRDefault="005E5C43" w:rsidP="00A3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3540">
        <w:rPr>
          <w:rFonts w:ascii="Times New Roman" w:hAnsi="Times New Roman"/>
          <w:b/>
          <w:bCs/>
          <w:i/>
          <w:sz w:val="24"/>
          <w:szCs w:val="24"/>
        </w:rPr>
        <w:t xml:space="preserve">Обязательная часть </w:t>
      </w:r>
      <w:r w:rsidRPr="00BC3540">
        <w:rPr>
          <w:rFonts w:ascii="Times New Roman" w:hAnsi="Times New Roman"/>
          <w:b/>
          <w:i/>
          <w:sz w:val="24"/>
          <w:szCs w:val="24"/>
        </w:rPr>
        <w:t>учебного плана</w:t>
      </w:r>
      <w:r w:rsidRPr="004C569E">
        <w:rPr>
          <w:rFonts w:ascii="Times New Roman" w:hAnsi="Times New Roman"/>
          <w:sz w:val="24"/>
          <w:szCs w:val="24"/>
        </w:rPr>
        <w:t xml:space="preserve"> определяет состав обязательных учебных предметов и учебное время, отводимое на их изучение по классам обучения.</w:t>
      </w:r>
    </w:p>
    <w:p w:rsidR="005E5C43" w:rsidRPr="004C569E" w:rsidRDefault="005E5C43" w:rsidP="00A3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569E">
        <w:rPr>
          <w:rFonts w:ascii="Times New Roman" w:hAnsi="Times New Roman"/>
          <w:sz w:val="24"/>
          <w:szCs w:val="24"/>
        </w:rPr>
        <w:t>Содержание образования обязательной части учебного плана призвано обеспечивать приобщение обучающихся к общекультурным и национально значимым ценностям, формировать систему предметных навыков и личностных качеств. Обеспечить готовность к продолжению образования  на ступени основного общего образования.</w:t>
      </w:r>
    </w:p>
    <w:p w:rsidR="005E5C43" w:rsidRDefault="005E5C43" w:rsidP="000273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Предметная область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«Русский язык и литература»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представлена учебными предметами: «Русский язык», «Литература».</w:t>
      </w:r>
    </w:p>
    <w:p w:rsidR="005E5C43" w:rsidRDefault="005E5C43" w:rsidP="0002738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 изучение учебного предмета «Русский язык» в 5 классе отводится 5 часов в неделю, в 6 классе – 6 часов в неделю, в 7 классе – 4 часа в неделю, в 8 классе – 3 часа в неделю, в 9 классе – 3 часа в неделю.</w:t>
      </w:r>
    </w:p>
    <w:p w:rsidR="005E5C43" w:rsidRDefault="005E5C43" w:rsidP="0002738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 изучение предмета «Литература» отводится в 5 классе-3 часа, в 6 классе-3 часа, в 7 классе – 2 часа, в 8 классе – 2 часа, в 9 классе-3 часа.</w:t>
      </w:r>
    </w:p>
    <w:p w:rsidR="005E5C43" w:rsidRDefault="005E5C43" w:rsidP="00027387">
      <w:pPr>
        <w:pStyle w:val="NormalWeb"/>
        <w:spacing w:before="0" w:beforeAutospacing="0" w:after="0" w:afterAutospacing="0"/>
        <w:ind w:firstLine="840"/>
        <w:jc w:val="both"/>
        <w:rPr>
          <w:color w:val="000000"/>
        </w:rPr>
      </w:pPr>
      <w:r>
        <w:rPr>
          <w:color w:val="000000"/>
        </w:rPr>
        <w:t xml:space="preserve">Согласно заявлениям родителей в качестве родного языка выбран русский язык, поэтому </w:t>
      </w:r>
      <w:r>
        <w:t xml:space="preserve">предметная область </w:t>
      </w:r>
      <w:r>
        <w:rPr>
          <w:b/>
        </w:rPr>
        <w:t>«Родной язык и родная литература»,</w:t>
      </w:r>
      <w:r>
        <w:rPr>
          <w:bCs/>
        </w:rPr>
        <w:t xml:space="preserve"> </w:t>
      </w:r>
      <w:r>
        <w:t>представленные учебными предметами: «Родной язык», «Родная литература», интегрируются в учебные предметы «Русский язык» и «Литература » в 5-8 классах, в 9 классе проводятся отдельными предметами.</w:t>
      </w:r>
    </w:p>
    <w:p w:rsidR="005E5C43" w:rsidRDefault="005E5C43" w:rsidP="0002738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Предметная область </w:t>
      </w:r>
      <w:r>
        <w:rPr>
          <w:b/>
          <w:color w:val="000000"/>
        </w:rPr>
        <w:t>«Иностранные языки»</w:t>
      </w:r>
      <w:r>
        <w:rPr>
          <w:color w:val="000000"/>
        </w:rPr>
        <w:t xml:space="preserve"> предоставлена предметом «Иностранный язык».</w:t>
      </w:r>
    </w:p>
    <w:p w:rsidR="005E5C43" w:rsidRDefault="005E5C43" w:rsidP="000273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изучение учебного предмета «Иностранный язык» в 5-9 классах отводится 3 часа в неделю. Обучающиеся 5-9  классов изучают английский язык. </w:t>
      </w:r>
    </w:p>
    <w:p w:rsidR="005E5C43" w:rsidRDefault="005E5C43" w:rsidP="000273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Предметная область </w:t>
      </w:r>
      <w:r>
        <w:rPr>
          <w:rFonts w:ascii="Times New Roman" w:hAnsi="Times New Roman"/>
          <w:b/>
          <w:color w:val="000000"/>
          <w:sz w:val="24"/>
          <w:szCs w:val="24"/>
        </w:rPr>
        <w:t>«Математика и информатика»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представлена учебными предметами: «Математика» с недельной нагрузкой 5 часов в 5-6 классах, «Алгебра» - 3 часа в неделю в 7,8,9 классах и «Геометрия» - 2 часа в неделю в 7,8,9 классах, « Информатика» по 1 часу в неделю в 7,8,9 классах.</w:t>
      </w:r>
    </w:p>
    <w:p w:rsidR="005E5C43" w:rsidRDefault="005E5C43" w:rsidP="000273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Образовательная область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«Общественно-научные предметы»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представлена учебным предметом «История (История России, Всеобщая история)» с 2 часовой недельной нагрузкой в 5-8 классах, в 9  классе –  3 часа, учебным предметом «География»  с 1 часовой недельной нагрузкой в 5-6 классах и 2 часа неделю в 7, 8, 9  классах, учебным предметом «Обществознание» с 1 часовой недельной нагрузкой в  6,   7, 8, 9  классах.</w:t>
      </w:r>
    </w:p>
    <w:p w:rsidR="005E5C43" w:rsidRDefault="005E5C43" w:rsidP="000273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Предметная область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«Естественно-научные предметы»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представлена учебным предметом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«Биология» </w:t>
      </w:r>
      <w:r>
        <w:rPr>
          <w:rFonts w:ascii="Times New Roman" w:hAnsi="Times New Roman"/>
          <w:color w:val="000000"/>
          <w:sz w:val="24"/>
          <w:szCs w:val="24"/>
        </w:rPr>
        <w:t>с 1 часовой недельной нагрузкой в 5-7 классах, 2 часовой в 8, 9 классах  и «Физика» в 7,8 классах – 2 часа в неделю, в 9 классе – 3 часа в неделю.</w:t>
      </w:r>
    </w:p>
    <w:p w:rsidR="005E5C43" w:rsidRDefault="005E5C43" w:rsidP="000273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Предметная область </w:t>
      </w:r>
      <w:r>
        <w:rPr>
          <w:rFonts w:ascii="Times New Roman" w:hAnsi="Times New Roman"/>
          <w:b/>
          <w:color w:val="000000"/>
          <w:sz w:val="24"/>
          <w:szCs w:val="24"/>
        </w:rPr>
        <w:t>«Искусство»</w:t>
      </w:r>
      <w:r>
        <w:rPr>
          <w:rFonts w:ascii="Times New Roman" w:hAnsi="Times New Roman"/>
          <w:color w:val="000000"/>
          <w:sz w:val="24"/>
          <w:szCs w:val="24"/>
        </w:rPr>
        <w:t xml:space="preserve">  представлена учебными предметами «Изобразительное искусство (ИЗО)», «Музыка», на которые отводится 1 час в неделю в 5-8 классах.  </w:t>
      </w:r>
    </w:p>
    <w:p w:rsidR="005E5C43" w:rsidRDefault="005E5C43" w:rsidP="000273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Предметная область </w:t>
      </w:r>
      <w:r>
        <w:rPr>
          <w:rFonts w:ascii="Times New Roman" w:hAnsi="Times New Roman"/>
          <w:b/>
          <w:color w:val="000000"/>
          <w:sz w:val="24"/>
          <w:szCs w:val="24"/>
        </w:rPr>
        <w:t>«Физическая культура и Основы безопасности жизнедеятельности» </w:t>
      </w:r>
      <w:r>
        <w:rPr>
          <w:rFonts w:ascii="Times New Roman" w:hAnsi="Times New Roman"/>
          <w:color w:val="000000"/>
          <w:sz w:val="24"/>
          <w:szCs w:val="24"/>
        </w:rPr>
        <w:t>представлена учебным предметом «Физическая культура» с учебной нагрузкой 3 часа в неделю в 5- 9 классах, учебным предметом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Основы безопасности жизнедеятельности» в 8,9 классах пот 1 часу в неделю.</w:t>
      </w:r>
    </w:p>
    <w:p w:rsidR="005E5C43" w:rsidRDefault="005E5C43" w:rsidP="000273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Образовательная область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«Технология»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представлена учебным предметом «Технология» с учебной нагрузкой 2 часа в неделю в 5-7 классах, 1 час – 8 классе.</w:t>
      </w:r>
    </w:p>
    <w:p w:rsidR="005E5C43" w:rsidRDefault="005E5C43" w:rsidP="006C18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Часть учебного плана, формируемая участниками образовательных отношений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обеспечивает реализацию индивидуальных потребностей обучающихся. Время, отводимое на данную часть внутри максимально допустимой недельной нагрузки используется: на увеличение учебных часов, отводимых на изучение отдельных учебных предметов обязательной части</w:t>
      </w:r>
      <w:r>
        <w:rPr>
          <w:rFonts w:ascii="Times New Roman" w:hAnsi="Times New Roman"/>
          <w:sz w:val="24"/>
          <w:szCs w:val="24"/>
        </w:rPr>
        <w:t>,  на введение новых учебных предметов.</w:t>
      </w:r>
    </w:p>
    <w:p w:rsidR="005E5C43" w:rsidRDefault="005E5C43" w:rsidP="00613FA4">
      <w:pPr>
        <w:pStyle w:val="NormalWeb"/>
        <w:spacing w:before="0" w:beforeAutospacing="0" w:after="0" w:afterAutospacing="0"/>
        <w:ind w:firstLine="840"/>
        <w:jc w:val="both"/>
      </w:pPr>
      <w:r>
        <w:t xml:space="preserve">Из части учебного плана, формируемого участниками образовательных отношений, в 5  классе  добавляется 1 час на учебный предмет «Математика» для реализации 204-часовой программы, в 7,8, 9 классах по  1 часу  на предмет «Алгебра», в 7,8  классах по  1 часу  на факультатив «Уроки словесности», в 7 классе 1 час на  факультатив «Занимательный английский» и в 8 классе по 1 часу на факультатив «История Оренбуржья» и «Английская грамматика»,  в 5- 6 классах  1 час на изучение предмета «Информатика», в 5-7 классах - 1 час в неделю на изучение предмета «Основы безопасности жизнедеятельности»,  в 6,7 классах добавляется 1 час в неделю на изучение предмета «Биология», в 5,6 классах на изучение предмета «Основы духовно-нравственной культуры народов России» 1 час в неделю,   в 9 классе отводится по 1 часу в неделю на изучение предметов «Родной язык», «Родная литература»   </w:t>
      </w:r>
    </w:p>
    <w:p w:rsidR="005E5C43" w:rsidRDefault="005E5C43" w:rsidP="006C18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569E">
        <w:rPr>
          <w:rFonts w:ascii="Times New Roman" w:hAnsi="Times New Roman"/>
          <w:color w:val="000000"/>
          <w:sz w:val="24"/>
          <w:szCs w:val="24"/>
        </w:rPr>
        <w:t>В 5 классе добавляется 1 час на изучение учебного предмета «Обществознание», содержание которого посвящено человеку и его ближайшему социальному окружению (семья, друзья, ученический коллектив), нравственным основам межличностных отношений.</w:t>
      </w:r>
    </w:p>
    <w:p w:rsidR="005E5C43" w:rsidRDefault="005E5C43" w:rsidP="006C1843">
      <w:pPr>
        <w:tabs>
          <w:tab w:val="left" w:pos="55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 подготовки учащихся  к выбору профессии введена Предпрофильная подготовка в 9 классе   1 час:</w:t>
      </w:r>
    </w:p>
    <w:p w:rsidR="005E5C43" w:rsidRDefault="005E5C43" w:rsidP="006C1843">
      <w:pPr>
        <w:tabs>
          <w:tab w:val="left" w:pos="550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Выбор профессии – 1 час. </w:t>
      </w:r>
    </w:p>
    <w:p w:rsidR="005E5C43" w:rsidRPr="004C569E" w:rsidRDefault="005E5C43" w:rsidP="006C18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5C43" w:rsidRPr="00B72AD8" w:rsidRDefault="005E5C43" w:rsidP="006C1843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Pr="00F32832">
        <w:rPr>
          <w:rFonts w:ascii="Times New Roman CYR" w:hAnsi="Times New Roman CYR" w:cs="Times New Roman CYR"/>
          <w:sz w:val="24"/>
          <w:szCs w:val="24"/>
        </w:rPr>
        <w:t>Максимально допус</w:t>
      </w:r>
      <w:r>
        <w:rPr>
          <w:rFonts w:ascii="Times New Roman CYR" w:hAnsi="Times New Roman CYR" w:cs="Times New Roman CYR"/>
          <w:sz w:val="24"/>
          <w:szCs w:val="24"/>
        </w:rPr>
        <w:t>т</w:t>
      </w:r>
      <w:r w:rsidRPr="00F32832">
        <w:rPr>
          <w:rFonts w:ascii="Times New Roman CYR" w:hAnsi="Times New Roman CYR" w:cs="Times New Roman CYR"/>
          <w:sz w:val="24"/>
          <w:szCs w:val="24"/>
        </w:rPr>
        <w:t>имая  учебная нагрузка в 5 классе при 6-д</w:t>
      </w:r>
      <w:r>
        <w:rPr>
          <w:rFonts w:ascii="Times New Roman CYR" w:hAnsi="Times New Roman CYR" w:cs="Times New Roman CYR"/>
          <w:sz w:val="24"/>
          <w:szCs w:val="24"/>
        </w:rPr>
        <w:t>невной учебной неделе – 32 часа, в 6 классе – 33 часа, в 7 классе – 35 часов, в 8   классе – 36 часов, в 9 классе – 36 часов.</w:t>
      </w:r>
    </w:p>
    <w:p w:rsidR="005E5C43" w:rsidRPr="004C569E" w:rsidRDefault="005E5C43" w:rsidP="00A34C0F">
      <w:pPr>
        <w:pStyle w:val="NormalWeb"/>
        <w:spacing w:before="0" w:beforeAutospacing="0" w:after="0" w:afterAutospacing="0"/>
        <w:ind w:firstLine="840"/>
        <w:jc w:val="center"/>
        <w:rPr>
          <w:b/>
          <w:color w:val="000000"/>
        </w:rPr>
      </w:pPr>
      <w:r w:rsidRPr="004C569E">
        <w:rPr>
          <w:b/>
          <w:color w:val="000000"/>
        </w:rPr>
        <w:t>Внеурочная деятельность</w:t>
      </w:r>
    </w:p>
    <w:p w:rsidR="005E5C43" w:rsidRPr="004C569E" w:rsidRDefault="005E5C43" w:rsidP="00A34C0F">
      <w:pPr>
        <w:pStyle w:val="NormalWeb"/>
        <w:spacing w:before="0" w:beforeAutospacing="0" w:after="0" w:afterAutospacing="0"/>
        <w:ind w:firstLine="840"/>
        <w:jc w:val="both"/>
        <w:rPr>
          <w:color w:val="000000"/>
        </w:rPr>
      </w:pPr>
      <w:r w:rsidRPr="004C569E">
        <w:rPr>
          <w:color w:val="000000"/>
        </w:rPr>
        <w:t>Внеурочная деятельность является неотъемлемой частью образовательной деятельности. Школа предоставляет обучающимся возможность выбора широкого спектра занятий, направленных на их развитие в таких формах как экскурсии, кружки, секции, посещение театров, конференции, олимпиады, соревнования, общественно полезные практики.</w:t>
      </w:r>
    </w:p>
    <w:p w:rsidR="005E5C43" w:rsidRPr="004C569E" w:rsidRDefault="005E5C43" w:rsidP="00A34C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569E">
        <w:rPr>
          <w:rFonts w:ascii="Times New Roman" w:hAnsi="Times New Roman"/>
          <w:color w:val="000000"/>
          <w:sz w:val="24"/>
          <w:szCs w:val="24"/>
          <w:lang w:eastAsia="ru-RU"/>
        </w:rPr>
        <w:t>Основной принцип внеурочной деятельности – добровольность выбора ребёнком сферы деятельности, удовлетворение его личных потребностей, интересов.</w:t>
      </w:r>
    </w:p>
    <w:p w:rsidR="005E5C43" w:rsidRPr="004C569E" w:rsidRDefault="005E5C43" w:rsidP="00A34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69E">
        <w:rPr>
          <w:rFonts w:ascii="Times New Roman" w:hAnsi="Times New Roman"/>
          <w:sz w:val="24"/>
          <w:szCs w:val="24"/>
        </w:rPr>
        <w:t xml:space="preserve">Внеурочная деятельность осуществляется по направлениям развития личности (спортивно-оздоровительное, духовно-нравственное, социальное, общеинтеллектуальное, общекультурное) на добровольной основе в соответствии с выбором участников образовательного процесса. </w:t>
      </w:r>
    </w:p>
    <w:p w:rsidR="005E5C43" w:rsidRPr="004C569E" w:rsidRDefault="005E5C43" w:rsidP="00A34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5C43" w:rsidRPr="003B1BBE" w:rsidRDefault="005E5C43" w:rsidP="00A34C0F">
      <w:pPr>
        <w:pStyle w:val="NoSpacing"/>
        <w:ind w:firstLine="709"/>
        <w:jc w:val="both"/>
        <w:rPr>
          <w:rFonts w:ascii="Times New Roman" w:hAnsi="Times New Roman"/>
        </w:rPr>
      </w:pPr>
      <w:r w:rsidRPr="003B1BBE">
        <w:rPr>
          <w:rFonts w:ascii="Times New Roman" w:hAnsi="Times New Roman"/>
          <w:b/>
        </w:rPr>
        <w:t>Направления внеурочной деятельности 201</w:t>
      </w:r>
      <w:r>
        <w:rPr>
          <w:rFonts w:ascii="Times New Roman" w:hAnsi="Times New Roman"/>
          <w:b/>
        </w:rPr>
        <w:t>9</w:t>
      </w:r>
      <w:r w:rsidRPr="003B1BBE">
        <w:rPr>
          <w:rFonts w:ascii="Times New Roman" w:hAnsi="Times New Roman"/>
          <w:b/>
        </w:rPr>
        <w:t>-20</w:t>
      </w:r>
      <w:r>
        <w:rPr>
          <w:rFonts w:ascii="Times New Roman" w:hAnsi="Times New Roman"/>
          <w:b/>
        </w:rPr>
        <w:t>20</w:t>
      </w:r>
      <w:r w:rsidRPr="003B1BBE">
        <w:rPr>
          <w:rFonts w:ascii="Times New Roman" w:hAnsi="Times New Roman"/>
          <w:b/>
        </w:rPr>
        <w:t xml:space="preserve"> учебного года</w:t>
      </w:r>
      <w:r w:rsidRPr="003B1BBE">
        <w:rPr>
          <w:rFonts w:ascii="Times New Roman" w:hAnsi="Times New Roman"/>
        </w:rPr>
        <w:t xml:space="preserve">: </w:t>
      </w:r>
    </w:p>
    <w:p w:rsidR="005E5C43" w:rsidRPr="003B1BBE" w:rsidRDefault="005E5C43" w:rsidP="00A34C0F">
      <w:pPr>
        <w:pStyle w:val="NoSpacing"/>
        <w:ind w:firstLine="709"/>
        <w:jc w:val="both"/>
        <w:rPr>
          <w:rFonts w:ascii="Times New Roman" w:hAnsi="Times New Roman"/>
        </w:rPr>
      </w:pPr>
    </w:p>
    <w:tbl>
      <w:tblPr>
        <w:tblW w:w="49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92"/>
        <w:gridCol w:w="1637"/>
        <w:gridCol w:w="773"/>
        <w:gridCol w:w="666"/>
        <w:gridCol w:w="539"/>
        <w:gridCol w:w="714"/>
        <w:gridCol w:w="655"/>
        <w:gridCol w:w="1718"/>
      </w:tblGrid>
      <w:tr w:rsidR="005E5C43" w:rsidRPr="003B1BBE" w:rsidTr="00595C3A">
        <w:trPr>
          <w:trHeight w:val="1410"/>
        </w:trPr>
        <w:tc>
          <w:tcPr>
            <w:tcW w:w="1470" w:type="pct"/>
            <w:vMerge w:val="restart"/>
          </w:tcPr>
          <w:p w:rsidR="005E5C43" w:rsidRPr="003B1BBE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BBE">
              <w:rPr>
                <w:rFonts w:ascii="Times New Roman" w:hAnsi="Times New Roman"/>
                <w:b/>
              </w:rPr>
              <w:t>Направление внеурочной деятельности</w:t>
            </w:r>
          </w:p>
          <w:p w:rsidR="005E5C43" w:rsidRPr="003B1BBE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BBE">
              <w:rPr>
                <w:rFonts w:ascii="Times New Roman" w:hAnsi="Times New Roman"/>
                <w:b/>
              </w:rPr>
              <w:t>Название программы</w:t>
            </w:r>
          </w:p>
        </w:tc>
        <w:tc>
          <w:tcPr>
            <w:tcW w:w="862" w:type="pct"/>
            <w:vMerge w:val="restart"/>
          </w:tcPr>
          <w:p w:rsidR="005E5C43" w:rsidRPr="003B1BBE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BBE">
              <w:rPr>
                <w:rFonts w:ascii="Times New Roman" w:hAnsi="Times New Roman"/>
                <w:b/>
              </w:rPr>
              <w:t xml:space="preserve">Форма </w:t>
            </w:r>
          </w:p>
          <w:p w:rsidR="005E5C43" w:rsidRPr="003B1BBE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BBE">
              <w:rPr>
                <w:rFonts w:ascii="Times New Roman" w:hAnsi="Times New Roman"/>
                <w:b/>
              </w:rPr>
              <w:t>(указать форму проведения внеурочной деятельности: кружок, научный клуб, факультатив, предметно-практическая мастерская)</w:t>
            </w:r>
          </w:p>
        </w:tc>
        <w:tc>
          <w:tcPr>
            <w:tcW w:w="1763" w:type="pct"/>
            <w:gridSpan w:val="5"/>
            <w:tcBorders>
              <w:bottom w:val="single" w:sz="4" w:space="0" w:color="auto"/>
            </w:tcBorders>
          </w:tcPr>
          <w:p w:rsidR="005E5C43" w:rsidRPr="003B1BBE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BBE">
              <w:rPr>
                <w:rFonts w:ascii="Times New Roman" w:hAnsi="Times New Roman"/>
                <w:b/>
              </w:rPr>
              <w:t>Объем недельной нагрузки</w:t>
            </w:r>
          </w:p>
        </w:tc>
        <w:tc>
          <w:tcPr>
            <w:tcW w:w="905" w:type="pct"/>
            <w:vMerge w:val="restart"/>
          </w:tcPr>
          <w:p w:rsidR="005E5C43" w:rsidRPr="003B1BBE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BBE">
              <w:rPr>
                <w:rFonts w:ascii="Times New Roman" w:hAnsi="Times New Roman"/>
                <w:b/>
              </w:rPr>
              <w:t>ФИО  руководителя</w:t>
            </w:r>
          </w:p>
        </w:tc>
      </w:tr>
      <w:tr w:rsidR="005E5C43" w:rsidRPr="003B1BBE" w:rsidTr="00595C3A">
        <w:trPr>
          <w:trHeight w:val="734"/>
        </w:trPr>
        <w:tc>
          <w:tcPr>
            <w:tcW w:w="1470" w:type="pct"/>
            <w:vMerge/>
          </w:tcPr>
          <w:p w:rsidR="005E5C43" w:rsidRPr="003B1BBE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2" w:type="pct"/>
            <w:vMerge/>
          </w:tcPr>
          <w:p w:rsidR="005E5C43" w:rsidRPr="003B1BBE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right w:val="single" w:sz="4" w:space="0" w:color="auto"/>
            </w:tcBorders>
          </w:tcPr>
          <w:p w:rsidR="005E5C43" w:rsidRPr="003B1BBE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BBE">
              <w:rPr>
                <w:rFonts w:ascii="Times New Roman" w:hAnsi="Times New Roman"/>
                <w:b/>
              </w:rPr>
              <w:t>5 класс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</w:tcPr>
          <w:p w:rsidR="005E5C43" w:rsidRPr="003B1BBE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BBE"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C43" w:rsidRPr="003B1BBE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BBE">
              <w:rPr>
                <w:rFonts w:ascii="Times New Roman" w:hAnsi="Times New Roman"/>
                <w:b/>
              </w:rPr>
              <w:t>7 класс</w:t>
            </w:r>
          </w:p>
          <w:p w:rsidR="005E5C43" w:rsidRPr="003B1BBE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BB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C43" w:rsidRPr="003B1BBE" w:rsidRDefault="005E5C43" w:rsidP="00637F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BBE">
              <w:rPr>
                <w:rFonts w:ascii="Times New Roman" w:hAnsi="Times New Roman"/>
                <w:b/>
              </w:rPr>
              <w:t>8</w:t>
            </w:r>
          </w:p>
          <w:p w:rsidR="005E5C43" w:rsidRPr="003B1BBE" w:rsidRDefault="005E5C43" w:rsidP="00637F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BBE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</w:tcPr>
          <w:p w:rsidR="005E5C43" w:rsidRPr="003B1BBE" w:rsidRDefault="005E5C43" w:rsidP="00595C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5E5C43" w:rsidRPr="003B1BBE" w:rsidRDefault="005E5C43" w:rsidP="00595C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BBE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05" w:type="pct"/>
            <w:vMerge/>
          </w:tcPr>
          <w:p w:rsidR="005E5C43" w:rsidRPr="003B1BBE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5C43" w:rsidRPr="001A0320" w:rsidTr="00595C3A">
        <w:trPr>
          <w:trHeight w:val="320"/>
        </w:trPr>
        <w:tc>
          <w:tcPr>
            <w:tcW w:w="1470" w:type="pct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320">
              <w:rPr>
                <w:rFonts w:ascii="Times New Roman" w:hAnsi="Times New Roman"/>
                <w:b/>
              </w:rPr>
              <w:t>Духовно-нравственное</w:t>
            </w:r>
          </w:p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320">
              <w:rPr>
                <w:rFonts w:ascii="Times New Roman" w:hAnsi="Times New Roman"/>
              </w:rPr>
              <w:t>Программа курса внеурочной деятельности «Основы духовно-нравственной культуры народов России» 5-7 классы</w:t>
            </w:r>
          </w:p>
        </w:tc>
        <w:tc>
          <w:tcPr>
            <w:tcW w:w="862" w:type="pct"/>
            <w:vAlign w:val="center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Час общения, игры, тренинги, практические занятия</w:t>
            </w:r>
          </w:p>
        </w:tc>
        <w:tc>
          <w:tcPr>
            <w:tcW w:w="407" w:type="pct"/>
            <w:tcBorders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1 ч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637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</w:tcPr>
          <w:p w:rsidR="005E5C43" w:rsidRPr="001A0320" w:rsidRDefault="005E5C43" w:rsidP="00637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Банникова Т.А.</w:t>
            </w:r>
          </w:p>
        </w:tc>
      </w:tr>
      <w:tr w:rsidR="005E5C43" w:rsidRPr="001A0320" w:rsidTr="00595C3A">
        <w:trPr>
          <w:trHeight w:val="830"/>
        </w:trPr>
        <w:tc>
          <w:tcPr>
            <w:tcW w:w="1470" w:type="pct"/>
            <w:tcBorders>
              <w:bottom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320">
              <w:rPr>
                <w:rFonts w:ascii="Times New Roman" w:hAnsi="Times New Roman"/>
                <w:b/>
              </w:rPr>
              <w:t>Общекультурное</w:t>
            </w:r>
          </w:p>
          <w:p w:rsidR="005E5C43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«Творческая мастерская начинающих языковедов»</w:t>
            </w:r>
          </w:p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Факультатив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7" w:type="pct"/>
            <w:tcBorders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1ч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</w:tcBorders>
          </w:tcPr>
          <w:p w:rsidR="005E5C43" w:rsidRPr="001A0320" w:rsidRDefault="005E5C43" w:rsidP="00187A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Редькина И.Н.</w:t>
            </w:r>
          </w:p>
        </w:tc>
      </w:tr>
      <w:tr w:rsidR="005E5C43" w:rsidRPr="001A0320" w:rsidTr="00595C3A">
        <w:trPr>
          <w:trHeight w:val="830"/>
        </w:trPr>
        <w:tc>
          <w:tcPr>
            <w:tcW w:w="1470" w:type="pct"/>
            <w:tcBorders>
              <w:bottom w:val="single" w:sz="4" w:space="0" w:color="auto"/>
            </w:tcBorders>
          </w:tcPr>
          <w:p w:rsidR="005E5C43" w:rsidRPr="001A0320" w:rsidRDefault="005E5C43" w:rsidP="00D92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320">
              <w:rPr>
                <w:rFonts w:ascii="Times New Roman" w:hAnsi="Times New Roman"/>
                <w:b/>
              </w:rPr>
              <w:t>Общекультурное</w:t>
            </w:r>
          </w:p>
          <w:p w:rsidR="005E5C43" w:rsidRPr="003B1BBE" w:rsidRDefault="005E5C43" w:rsidP="00D928E5">
            <w:pPr>
              <w:jc w:val="center"/>
              <w:rPr>
                <w:rFonts w:ascii="Times New Roman" w:hAnsi="Times New Roman"/>
              </w:rPr>
            </w:pPr>
            <w:r w:rsidRPr="003B1BB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Литературное краеведение</w:t>
            </w:r>
            <w:r w:rsidRPr="003B1BBE">
              <w:rPr>
                <w:rFonts w:ascii="Times New Roman" w:hAnsi="Times New Roman"/>
              </w:rPr>
              <w:t>»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5E5C43" w:rsidRPr="001A0320" w:rsidRDefault="005E5C43" w:rsidP="00D928E5">
            <w:pPr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407" w:type="pct"/>
            <w:tcBorders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D928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</w:tcBorders>
          </w:tcPr>
          <w:p w:rsidR="005E5C43" w:rsidRPr="001A0320" w:rsidRDefault="005E5C43" w:rsidP="00D92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D92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D92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</w:tcPr>
          <w:p w:rsidR="005E5C43" w:rsidRPr="001A0320" w:rsidRDefault="005E5C43" w:rsidP="00595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</w:tcBorders>
          </w:tcPr>
          <w:p w:rsidR="005E5C43" w:rsidRDefault="005E5C43" w:rsidP="00D928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Волохова Л.Н.</w:t>
            </w:r>
          </w:p>
        </w:tc>
      </w:tr>
      <w:tr w:rsidR="005E5C43" w:rsidRPr="001A0320" w:rsidTr="00595C3A">
        <w:trPr>
          <w:trHeight w:val="649"/>
        </w:trPr>
        <w:tc>
          <w:tcPr>
            <w:tcW w:w="1470" w:type="pct"/>
            <w:vMerge w:val="restart"/>
          </w:tcPr>
          <w:p w:rsidR="005E5C43" w:rsidRPr="001A0320" w:rsidRDefault="005E5C43" w:rsidP="00D92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320">
              <w:rPr>
                <w:rFonts w:ascii="Times New Roman" w:hAnsi="Times New Roman"/>
                <w:b/>
              </w:rPr>
              <w:t>Общекультурное</w:t>
            </w:r>
          </w:p>
          <w:p w:rsidR="005E5C43" w:rsidRPr="003B1BBE" w:rsidRDefault="005E5C43" w:rsidP="00D928E5">
            <w:pPr>
              <w:jc w:val="center"/>
              <w:rPr>
                <w:rFonts w:ascii="Times New Roman" w:hAnsi="Times New Roman"/>
              </w:rPr>
            </w:pPr>
            <w:r w:rsidRPr="003B1BB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Истоки</w:t>
            </w:r>
            <w:r w:rsidRPr="003B1BBE">
              <w:rPr>
                <w:rFonts w:ascii="Times New Roman" w:hAnsi="Times New Roman"/>
              </w:rPr>
              <w:t>»</w:t>
            </w:r>
          </w:p>
        </w:tc>
        <w:tc>
          <w:tcPr>
            <w:tcW w:w="862" w:type="pct"/>
            <w:vMerge w:val="restart"/>
            <w:vAlign w:val="center"/>
          </w:tcPr>
          <w:p w:rsidR="005E5C43" w:rsidRPr="001A0320" w:rsidRDefault="005E5C43" w:rsidP="00D928E5">
            <w:pPr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407" w:type="pct"/>
            <w:tcBorders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D928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</w:tcBorders>
          </w:tcPr>
          <w:p w:rsidR="005E5C43" w:rsidRPr="001A0320" w:rsidRDefault="005E5C43" w:rsidP="00D92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D92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D92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</w:tcPr>
          <w:p w:rsidR="005E5C43" w:rsidRPr="001A0320" w:rsidRDefault="005E5C43" w:rsidP="00595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</w:tcBorders>
          </w:tcPr>
          <w:p w:rsidR="005E5C43" w:rsidRDefault="005E5C43" w:rsidP="00D928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Волохова Л.Н.</w:t>
            </w:r>
          </w:p>
        </w:tc>
      </w:tr>
      <w:tr w:rsidR="005E5C43" w:rsidRPr="001A0320" w:rsidTr="00595C3A">
        <w:trPr>
          <w:trHeight w:val="376"/>
        </w:trPr>
        <w:tc>
          <w:tcPr>
            <w:tcW w:w="1470" w:type="pct"/>
            <w:vMerge/>
            <w:tcBorders>
              <w:bottom w:val="single" w:sz="4" w:space="0" w:color="auto"/>
            </w:tcBorders>
          </w:tcPr>
          <w:p w:rsidR="005E5C43" w:rsidRPr="001A0320" w:rsidRDefault="005E5C43" w:rsidP="00D92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2" w:type="pct"/>
            <w:vMerge/>
            <w:tcBorders>
              <w:bottom w:val="single" w:sz="4" w:space="0" w:color="auto"/>
            </w:tcBorders>
            <w:vAlign w:val="center"/>
          </w:tcPr>
          <w:p w:rsidR="005E5C43" w:rsidRPr="001A0320" w:rsidRDefault="005E5C43" w:rsidP="00D928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D928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C43" w:rsidRPr="001A0320" w:rsidRDefault="005E5C43" w:rsidP="00D92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43" w:rsidRDefault="005E5C43" w:rsidP="00D928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43" w:rsidRDefault="005E5C43" w:rsidP="00D92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C43" w:rsidRDefault="005E5C43" w:rsidP="00D92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C43" w:rsidRDefault="005E5C43" w:rsidP="00D928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Редькина И.Н.</w:t>
            </w:r>
          </w:p>
        </w:tc>
      </w:tr>
      <w:tr w:rsidR="005E5C43" w:rsidRPr="001A0320" w:rsidTr="00595C3A">
        <w:trPr>
          <w:trHeight w:val="169"/>
        </w:trPr>
        <w:tc>
          <w:tcPr>
            <w:tcW w:w="1470" w:type="pct"/>
            <w:tcBorders>
              <w:top w:val="single" w:sz="4" w:space="0" w:color="auto"/>
            </w:tcBorders>
          </w:tcPr>
          <w:p w:rsidR="005E5C43" w:rsidRPr="001A0320" w:rsidRDefault="005E5C43" w:rsidP="003B1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320">
              <w:rPr>
                <w:rFonts w:ascii="Times New Roman" w:hAnsi="Times New Roman"/>
                <w:b/>
              </w:rPr>
              <w:t>Общекультурное</w:t>
            </w:r>
          </w:p>
          <w:p w:rsidR="005E5C43" w:rsidRPr="003B1BBE" w:rsidRDefault="005E5C43" w:rsidP="001A0320">
            <w:pPr>
              <w:jc w:val="center"/>
              <w:rPr>
                <w:rFonts w:ascii="Times New Roman" w:hAnsi="Times New Roman"/>
              </w:rPr>
            </w:pPr>
            <w:r w:rsidRPr="003B1BBE">
              <w:rPr>
                <w:rFonts w:ascii="Times New Roman" w:hAnsi="Times New Roman"/>
              </w:rPr>
              <w:t>«Загадки русского языка»</w:t>
            </w:r>
          </w:p>
        </w:tc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:rsidR="005E5C43" w:rsidRPr="001A0320" w:rsidRDefault="005E5C43" w:rsidP="001A0320">
            <w:pPr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ч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C43" w:rsidRDefault="005E5C43" w:rsidP="0018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Редькина И.Н.</w:t>
            </w:r>
          </w:p>
        </w:tc>
      </w:tr>
      <w:tr w:rsidR="005E5C43" w:rsidRPr="001A0320" w:rsidTr="00595C3A">
        <w:trPr>
          <w:trHeight w:val="320"/>
        </w:trPr>
        <w:tc>
          <w:tcPr>
            <w:tcW w:w="1470" w:type="pct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320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  <w:p w:rsidR="005E5C43" w:rsidRPr="001A0320" w:rsidRDefault="005E5C43" w:rsidP="001A0320">
            <w:pPr>
              <w:spacing w:after="0" w:line="240" w:lineRule="auto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«Говорим и пишем правильно»</w:t>
            </w:r>
          </w:p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2" w:type="pct"/>
            <w:vAlign w:val="center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407" w:type="pct"/>
            <w:tcBorders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1ч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Редькина И.Н.</w:t>
            </w:r>
          </w:p>
        </w:tc>
      </w:tr>
      <w:tr w:rsidR="005E5C43" w:rsidRPr="001A0320" w:rsidTr="00595C3A">
        <w:trPr>
          <w:trHeight w:val="320"/>
        </w:trPr>
        <w:tc>
          <w:tcPr>
            <w:tcW w:w="1470" w:type="pct"/>
          </w:tcPr>
          <w:p w:rsidR="005E5C43" w:rsidRPr="001A0320" w:rsidRDefault="005E5C43" w:rsidP="00D9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320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  <w:p w:rsidR="005E5C43" w:rsidRPr="001A0320" w:rsidRDefault="005E5C43" w:rsidP="00D928E5">
            <w:pPr>
              <w:spacing w:after="0" w:line="240" w:lineRule="auto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Уроки словесности</w:t>
            </w:r>
            <w:r w:rsidRPr="001A0320">
              <w:rPr>
                <w:rFonts w:ascii="Times New Roman" w:hAnsi="Times New Roman"/>
              </w:rPr>
              <w:t>»</w:t>
            </w:r>
          </w:p>
          <w:p w:rsidR="005E5C43" w:rsidRPr="001A0320" w:rsidRDefault="005E5C43" w:rsidP="00D92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2" w:type="pct"/>
            <w:vAlign w:val="center"/>
          </w:tcPr>
          <w:p w:rsidR="005E5C43" w:rsidRPr="001A0320" w:rsidRDefault="005E5C43" w:rsidP="00D92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407" w:type="pct"/>
            <w:tcBorders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D92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</w:tcBorders>
          </w:tcPr>
          <w:p w:rsidR="005E5C43" w:rsidRPr="001A0320" w:rsidRDefault="005E5C43" w:rsidP="00D92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D92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D92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</w:tcPr>
          <w:p w:rsidR="005E5C43" w:rsidRPr="001A0320" w:rsidRDefault="005E5C43" w:rsidP="00D92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</w:tcBorders>
          </w:tcPr>
          <w:p w:rsidR="005E5C43" w:rsidRPr="001A0320" w:rsidRDefault="005E5C43" w:rsidP="00D92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Редькина И.Н.</w:t>
            </w:r>
          </w:p>
        </w:tc>
      </w:tr>
      <w:tr w:rsidR="005E5C43" w:rsidRPr="001A0320" w:rsidTr="00595C3A">
        <w:trPr>
          <w:trHeight w:val="1503"/>
        </w:trPr>
        <w:tc>
          <w:tcPr>
            <w:tcW w:w="1470" w:type="pct"/>
            <w:tcBorders>
              <w:bottom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320">
              <w:rPr>
                <w:rFonts w:ascii="Times New Roman" w:hAnsi="Times New Roman"/>
                <w:b/>
              </w:rPr>
              <w:t>Общеинтеллектуальное</w:t>
            </w:r>
          </w:p>
          <w:p w:rsidR="005E5C43" w:rsidRPr="001A0320" w:rsidRDefault="005E5C43" w:rsidP="001A0320">
            <w:pPr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 xml:space="preserve">Программа курса внеурочной деятельности «Занимательный английский» 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407" w:type="pct"/>
            <w:tcBorders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1ч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  <w:vMerge w:val="restart"/>
            <w:tcBorders>
              <w:lef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Кузнецова В.Н.</w:t>
            </w:r>
          </w:p>
        </w:tc>
      </w:tr>
      <w:tr w:rsidR="005E5C43" w:rsidRPr="001A0320" w:rsidTr="00595C3A">
        <w:trPr>
          <w:trHeight w:val="402"/>
        </w:trPr>
        <w:tc>
          <w:tcPr>
            <w:tcW w:w="1470" w:type="pct"/>
            <w:tcBorders>
              <w:top w:val="single" w:sz="4" w:space="0" w:color="auto"/>
            </w:tcBorders>
          </w:tcPr>
          <w:p w:rsidR="005E5C43" w:rsidRPr="001A0320" w:rsidRDefault="005E5C43" w:rsidP="005B11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320">
              <w:rPr>
                <w:rFonts w:ascii="Times New Roman" w:hAnsi="Times New Roman"/>
                <w:b/>
              </w:rPr>
              <w:t>Общеинтеллектуальное</w:t>
            </w:r>
          </w:p>
          <w:p w:rsidR="005E5C43" w:rsidRPr="005B11D0" w:rsidRDefault="005E5C43" w:rsidP="001A0320">
            <w:pPr>
              <w:jc w:val="center"/>
              <w:rPr>
                <w:rFonts w:ascii="Times New Roman" w:hAnsi="Times New Roman"/>
              </w:rPr>
            </w:pPr>
            <w:r w:rsidRPr="005B11D0">
              <w:rPr>
                <w:rFonts w:ascii="Times New Roman" w:hAnsi="Times New Roman"/>
              </w:rPr>
              <w:t>«Практический английский»</w:t>
            </w:r>
          </w:p>
        </w:tc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:rsidR="005E5C43" w:rsidRPr="001A0320" w:rsidRDefault="005E5C43" w:rsidP="001A0320">
            <w:pPr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5C43" w:rsidRPr="001A0320" w:rsidTr="00595C3A">
        <w:trPr>
          <w:trHeight w:val="320"/>
        </w:trPr>
        <w:tc>
          <w:tcPr>
            <w:tcW w:w="1470" w:type="pct"/>
          </w:tcPr>
          <w:p w:rsidR="005E5C43" w:rsidRPr="001A0320" w:rsidRDefault="005E5C43" w:rsidP="005B11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320">
              <w:rPr>
                <w:rFonts w:ascii="Times New Roman" w:hAnsi="Times New Roman"/>
                <w:b/>
              </w:rPr>
              <w:t>Общеинтеллектуальное</w:t>
            </w:r>
          </w:p>
          <w:p w:rsidR="005E5C43" w:rsidRPr="005B11D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1D0">
              <w:rPr>
                <w:rFonts w:ascii="Times New Roman" w:hAnsi="Times New Roman"/>
              </w:rPr>
              <w:t>«Читательский клуб»</w:t>
            </w:r>
          </w:p>
        </w:tc>
        <w:tc>
          <w:tcPr>
            <w:tcW w:w="862" w:type="pct"/>
            <w:vAlign w:val="center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407" w:type="pct"/>
            <w:tcBorders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Редькина И.Н.</w:t>
            </w:r>
          </w:p>
        </w:tc>
      </w:tr>
      <w:tr w:rsidR="005E5C43" w:rsidRPr="001A0320" w:rsidTr="00595C3A">
        <w:trPr>
          <w:trHeight w:val="1219"/>
        </w:trPr>
        <w:tc>
          <w:tcPr>
            <w:tcW w:w="1470" w:type="pct"/>
            <w:tcBorders>
              <w:bottom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320">
              <w:rPr>
                <w:rFonts w:ascii="Times New Roman" w:hAnsi="Times New Roman"/>
                <w:b/>
              </w:rPr>
              <w:t>Общеинтеллектуальное</w:t>
            </w:r>
          </w:p>
          <w:p w:rsidR="005E5C43" w:rsidRPr="001A0320" w:rsidRDefault="005E5C43" w:rsidP="001A0320">
            <w:pPr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Программа курса внеурочной деятельности  «Юным умникам и умницам»</w:t>
            </w: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 xml:space="preserve">Проектно-творческая деятельность 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1 ч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Искулова М.М.</w:t>
            </w:r>
          </w:p>
        </w:tc>
      </w:tr>
      <w:tr w:rsidR="005E5C43" w:rsidRPr="001A0320" w:rsidTr="00595C3A">
        <w:trPr>
          <w:trHeight w:val="286"/>
        </w:trPr>
        <w:tc>
          <w:tcPr>
            <w:tcW w:w="1470" w:type="pct"/>
            <w:tcBorders>
              <w:top w:val="single" w:sz="4" w:space="0" w:color="auto"/>
            </w:tcBorders>
          </w:tcPr>
          <w:p w:rsidR="005E5C43" w:rsidRPr="001A0320" w:rsidRDefault="005E5C43" w:rsidP="003B1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320">
              <w:rPr>
                <w:rFonts w:ascii="Times New Roman" w:hAnsi="Times New Roman"/>
                <w:b/>
              </w:rPr>
              <w:t>Общеинтеллектуальное</w:t>
            </w:r>
          </w:p>
          <w:p w:rsidR="005E5C43" w:rsidRPr="003B1BBE" w:rsidRDefault="005E5C43" w:rsidP="001A0320">
            <w:pPr>
              <w:jc w:val="center"/>
              <w:rPr>
                <w:rFonts w:ascii="Times New Roman" w:hAnsi="Times New Roman"/>
              </w:rPr>
            </w:pPr>
            <w:r w:rsidRPr="003B1BBE">
              <w:rPr>
                <w:rFonts w:ascii="Times New Roman" w:hAnsi="Times New Roman"/>
              </w:rPr>
              <w:t>«Математический клуб»</w:t>
            </w:r>
          </w:p>
        </w:tc>
        <w:tc>
          <w:tcPr>
            <w:tcW w:w="862" w:type="pct"/>
            <w:tcBorders>
              <w:top w:val="single" w:sz="4" w:space="0" w:color="auto"/>
            </w:tcBorders>
          </w:tcPr>
          <w:p w:rsidR="005E5C43" w:rsidRPr="001A0320" w:rsidRDefault="005E5C43" w:rsidP="001A0320">
            <w:pPr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C43" w:rsidRPr="001A0320" w:rsidRDefault="005E5C43" w:rsidP="001A03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43" w:rsidRDefault="005E5C43" w:rsidP="001A03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C43" w:rsidRPr="001A0320" w:rsidRDefault="005E5C43" w:rsidP="001A0320">
            <w:pPr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Искулова М.М.</w:t>
            </w:r>
          </w:p>
        </w:tc>
      </w:tr>
      <w:tr w:rsidR="005E5C43" w:rsidRPr="001A0320" w:rsidTr="00595C3A">
        <w:tc>
          <w:tcPr>
            <w:tcW w:w="1470" w:type="pct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320">
              <w:rPr>
                <w:rFonts w:ascii="Times New Roman" w:hAnsi="Times New Roman"/>
                <w:b/>
              </w:rPr>
              <w:t xml:space="preserve">Социальное </w:t>
            </w:r>
          </w:p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320">
              <w:rPr>
                <w:rFonts w:ascii="Times New Roman" w:hAnsi="Times New Roman"/>
              </w:rPr>
              <w:t>Природа Оренбуржья</w:t>
            </w:r>
          </w:p>
        </w:tc>
        <w:tc>
          <w:tcPr>
            <w:tcW w:w="862" w:type="pct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  <w:tcBorders>
              <w:lef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Ларцына Е.С</w:t>
            </w:r>
            <w:r w:rsidRPr="001A0320">
              <w:rPr>
                <w:rFonts w:ascii="Times New Roman" w:hAnsi="Times New Roman"/>
              </w:rPr>
              <w:t>.</w:t>
            </w:r>
          </w:p>
        </w:tc>
      </w:tr>
      <w:tr w:rsidR="005E5C43" w:rsidRPr="001A0320" w:rsidTr="00EA1D6C">
        <w:tc>
          <w:tcPr>
            <w:tcW w:w="1470" w:type="pct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320">
              <w:rPr>
                <w:rFonts w:ascii="Times New Roman" w:hAnsi="Times New Roman"/>
                <w:b/>
              </w:rPr>
              <w:t xml:space="preserve">Социальное </w:t>
            </w:r>
          </w:p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«История Оренбуржья»</w:t>
            </w:r>
          </w:p>
        </w:tc>
        <w:tc>
          <w:tcPr>
            <w:tcW w:w="862" w:type="pct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</w:t>
            </w:r>
          </w:p>
        </w:tc>
        <w:tc>
          <w:tcPr>
            <w:tcW w:w="351" w:type="pct"/>
            <w:tcBorders>
              <w:lef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1ч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  <w:tcBorders>
              <w:lef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Банникова Т.А.</w:t>
            </w:r>
          </w:p>
        </w:tc>
      </w:tr>
      <w:tr w:rsidR="005E5C43" w:rsidRPr="001A0320" w:rsidTr="00EA1D6C">
        <w:tc>
          <w:tcPr>
            <w:tcW w:w="1470" w:type="pct"/>
          </w:tcPr>
          <w:p w:rsidR="005E5C43" w:rsidRPr="001A0320" w:rsidRDefault="005E5C43" w:rsidP="00EA1D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320">
              <w:rPr>
                <w:rFonts w:ascii="Times New Roman" w:hAnsi="Times New Roman"/>
                <w:b/>
              </w:rPr>
              <w:t xml:space="preserve">Социальное </w:t>
            </w:r>
          </w:p>
          <w:p w:rsidR="005E5C43" w:rsidRPr="00EA1D6C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D6C">
              <w:rPr>
                <w:rFonts w:ascii="Times New Roman" w:hAnsi="Times New Roman"/>
              </w:rPr>
              <w:t>« В мире географии»</w:t>
            </w:r>
          </w:p>
        </w:tc>
        <w:tc>
          <w:tcPr>
            <w:tcW w:w="862" w:type="pct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5E5C43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</w:t>
            </w:r>
          </w:p>
        </w:tc>
        <w:tc>
          <w:tcPr>
            <w:tcW w:w="351" w:type="pct"/>
            <w:tcBorders>
              <w:lef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  <w:tcBorders>
              <w:lef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Татьянина О.И.</w:t>
            </w:r>
          </w:p>
        </w:tc>
      </w:tr>
      <w:tr w:rsidR="005E5C43" w:rsidRPr="001A0320" w:rsidTr="00EA1D6C">
        <w:tc>
          <w:tcPr>
            <w:tcW w:w="1470" w:type="pct"/>
          </w:tcPr>
          <w:p w:rsidR="005E5C43" w:rsidRPr="001A0320" w:rsidRDefault="005E5C43" w:rsidP="00EA1D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320">
              <w:rPr>
                <w:rFonts w:ascii="Times New Roman" w:hAnsi="Times New Roman"/>
                <w:b/>
              </w:rPr>
              <w:t>Общеинтеллектуальное</w:t>
            </w:r>
          </w:p>
          <w:p w:rsidR="005E5C43" w:rsidRPr="001A0320" w:rsidRDefault="005E5C43" w:rsidP="00EA1D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BB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Решение усложненных задач по химии</w:t>
            </w:r>
            <w:r w:rsidRPr="003B1BBE">
              <w:rPr>
                <w:rFonts w:ascii="Times New Roman" w:hAnsi="Times New Roman"/>
              </w:rPr>
              <w:t>»</w:t>
            </w:r>
          </w:p>
        </w:tc>
        <w:tc>
          <w:tcPr>
            <w:tcW w:w="862" w:type="pct"/>
          </w:tcPr>
          <w:p w:rsidR="005E5C43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5E5C43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</w:t>
            </w:r>
          </w:p>
        </w:tc>
        <w:tc>
          <w:tcPr>
            <w:tcW w:w="905" w:type="pct"/>
            <w:tcBorders>
              <w:left w:val="single" w:sz="4" w:space="0" w:color="auto"/>
            </w:tcBorders>
          </w:tcPr>
          <w:p w:rsidR="005E5C43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Татьянина О.И.</w:t>
            </w:r>
          </w:p>
        </w:tc>
      </w:tr>
      <w:tr w:rsidR="005E5C43" w:rsidRPr="001A0320" w:rsidTr="00EA1D6C">
        <w:tc>
          <w:tcPr>
            <w:tcW w:w="1470" w:type="pct"/>
          </w:tcPr>
          <w:p w:rsidR="005E5C43" w:rsidRPr="001A0320" w:rsidRDefault="005E5C43" w:rsidP="00D92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320">
              <w:rPr>
                <w:rFonts w:ascii="Times New Roman" w:hAnsi="Times New Roman"/>
                <w:b/>
              </w:rPr>
              <w:t>Общеинтеллектуальное</w:t>
            </w:r>
          </w:p>
          <w:p w:rsidR="005E5C43" w:rsidRPr="001A0320" w:rsidRDefault="005E5C43" w:rsidP="00D92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BB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Вокруг света</w:t>
            </w:r>
            <w:r w:rsidRPr="003B1BBE">
              <w:rPr>
                <w:rFonts w:ascii="Times New Roman" w:hAnsi="Times New Roman"/>
              </w:rPr>
              <w:t>»</w:t>
            </w:r>
          </w:p>
        </w:tc>
        <w:tc>
          <w:tcPr>
            <w:tcW w:w="862" w:type="pct"/>
          </w:tcPr>
          <w:p w:rsidR="005E5C43" w:rsidRDefault="005E5C43" w:rsidP="00D92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5E5C43" w:rsidRDefault="005E5C43" w:rsidP="00D92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</w:tcPr>
          <w:p w:rsidR="005E5C43" w:rsidRPr="001A0320" w:rsidRDefault="005E5C43" w:rsidP="00D92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:rsidR="005E5C43" w:rsidRPr="001A0320" w:rsidRDefault="005E5C43" w:rsidP="00D92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5E5C43" w:rsidRPr="001A0320" w:rsidRDefault="005E5C43" w:rsidP="00D92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5C43" w:rsidRPr="001A0320" w:rsidRDefault="005E5C43" w:rsidP="00D92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5" w:type="pct"/>
            <w:tcBorders>
              <w:left w:val="single" w:sz="4" w:space="0" w:color="auto"/>
            </w:tcBorders>
          </w:tcPr>
          <w:p w:rsidR="005E5C43" w:rsidRDefault="005E5C43" w:rsidP="00D92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Татьянина О.И.</w:t>
            </w:r>
          </w:p>
        </w:tc>
      </w:tr>
      <w:tr w:rsidR="005E5C43" w:rsidRPr="001A0320" w:rsidTr="00EA1D6C">
        <w:tc>
          <w:tcPr>
            <w:tcW w:w="1470" w:type="pct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320">
              <w:rPr>
                <w:rFonts w:ascii="Times New Roman" w:hAnsi="Times New Roman"/>
                <w:b/>
              </w:rPr>
              <w:t>Спортивно-оздоровительное</w:t>
            </w:r>
          </w:p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Программа внеурочной деятельности «В здоровом теле-здоровый дух»</w:t>
            </w:r>
          </w:p>
        </w:tc>
        <w:tc>
          <w:tcPr>
            <w:tcW w:w="862" w:type="pct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Секция</w:t>
            </w:r>
          </w:p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1ч</w:t>
            </w:r>
          </w:p>
        </w:tc>
        <w:tc>
          <w:tcPr>
            <w:tcW w:w="351" w:type="pct"/>
            <w:tcBorders>
              <w:lef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1ч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1 ч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</w:t>
            </w:r>
          </w:p>
        </w:tc>
        <w:tc>
          <w:tcPr>
            <w:tcW w:w="905" w:type="pct"/>
            <w:tcBorders>
              <w:left w:val="single" w:sz="4" w:space="0" w:color="auto"/>
            </w:tcBorders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20">
              <w:rPr>
                <w:rFonts w:ascii="Times New Roman" w:hAnsi="Times New Roman"/>
              </w:rPr>
              <w:t>Ладыгин А.В.</w:t>
            </w:r>
          </w:p>
        </w:tc>
      </w:tr>
    </w:tbl>
    <w:p w:rsidR="005E5C43" w:rsidRPr="004C569E" w:rsidRDefault="005E5C43" w:rsidP="002D6B93">
      <w:pPr>
        <w:tabs>
          <w:tab w:val="left" w:pos="866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E5C43" w:rsidRDefault="005E5C43" w:rsidP="00A34C0F">
      <w:pPr>
        <w:pStyle w:val="Default"/>
        <w:jc w:val="center"/>
        <w:rPr>
          <w:b/>
        </w:rPr>
      </w:pPr>
    </w:p>
    <w:p w:rsidR="005E5C43" w:rsidRPr="004C569E" w:rsidRDefault="005E5C43" w:rsidP="00A34C0F">
      <w:pPr>
        <w:pStyle w:val="Default"/>
        <w:jc w:val="center"/>
        <w:rPr>
          <w:b/>
        </w:rPr>
      </w:pPr>
      <w:r w:rsidRPr="004C569E">
        <w:rPr>
          <w:b/>
        </w:rPr>
        <w:t>Промежуточная аттестация обучающихся</w:t>
      </w:r>
    </w:p>
    <w:p w:rsidR="005E5C43" w:rsidRPr="004C569E" w:rsidRDefault="005E5C43" w:rsidP="00A34C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569E">
        <w:rPr>
          <w:rFonts w:ascii="Times New Roman" w:hAnsi="Times New Roman"/>
          <w:color w:val="000000"/>
          <w:sz w:val="24"/>
          <w:szCs w:val="24"/>
        </w:rPr>
        <w:t>Годовая промежуточная аттестация обучающихся проводится по каждому учебному предмету, курсу, дисциплине, модулю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(год).</w:t>
      </w:r>
    </w:p>
    <w:p w:rsidR="005E5C43" w:rsidRDefault="005E5C43" w:rsidP="00A34C0F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E5C43" w:rsidRDefault="005E5C43" w:rsidP="00A34C0F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E5C43" w:rsidRPr="004C569E" w:rsidRDefault="005E5C43" w:rsidP="00A34C0F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569E">
        <w:rPr>
          <w:rFonts w:ascii="Times New Roman" w:hAnsi="Times New Roman"/>
          <w:b/>
          <w:color w:val="000000"/>
          <w:sz w:val="24"/>
          <w:szCs w:val="24"/>
        </w:rPr>
        <w:t xml:space="preserve">Формы проведения промежуточной аттестации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62"/>
        <w:gridCol w:w="2874"/>
        <w:gridCol w:w="2767"/>
        <w:gridCol w:w="2468"/>
      </w:tblGrid>
      <w:tr w:rsidR="005E5C43" w:rsidRPr="001A0320" w:rsidTr="001A0320">
        <w:trPr>
          <w:jc w:val="center"/>
        </w:trPr>
        <w:tc>
          <w:tcPr>
            <w:tcW w:w="1462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32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74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320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767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320">
              <w:rPr>
                <w:rFonts w:ascii="Times New Roman" w:hAnsi="Times New Roman"/>
                <w:b/>
                <w:sz w:val="24"/>
                <w:szCs w:val="24"/>
              </w:rPr>
              <w:t>Форма проведения промежуточной аттестации</w:t>
            </w:r>
          </w:p>
        </w:tc>
        <w:tc>
          <w:tcPr>
            <w:tcW w:w="2468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320">
              <w:rPr>
                <w:rFonts w:ascii="Times New Roman" w:hAnsi="Times New Roman"/>
                <w:b/>
                <w:sz w:val="24"/>
                <w:szCs w:val="24"/>
              </w:rPr>
              <w:t>Периодичность промежуточной аттестации</w:t>
            </w:r>
          </w:p>
        </w:tc>
      </w:tr>
      <w:tr w:rsidR="005E5C43" w:rsidRPr="001A0320" w:rsidTr="001A0320">
        <w:trPr>
          <w:jc w:val="center"/>
        </w:trPr>
        <w:tc>
          <w:tcPr>
            <w:tcW w:w="1462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767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468" w:type="dxa"/>
            <w:vMerge w:val="restart"/>
            <w:vAlign w:val="center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в конце учебного года</w:t>
            </w:r>
          </w:p>
        </w:tc>
      </w:tr>
      <w:tr w:rsidR="005E5C43" w:rsidRPr="001A0320" w:rsidTr="001A0320">
        <w:trPr>
          <w:jc w:val="center"/>
        </w:trPr>
        <w:tc>
          <w:tcPr>
            <w:tcW w:w="1462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4" w:type="dxa"/>
            <w:vMerge w:val="restart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67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468" w:type="dxa"/>
            <w:vMerge/>
            <w:vAlign w:val="center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43" w:rsidRPr="001A0320" w:rsidTr="001A0320">
        <w:trPr>
          <w:jc w:val="center"/>
        </w:trPr>
        <w:tc>
          <w:tcPr>
            <w:tcW w:w="1462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4" w:type="dxa"/>
            <w:vMerge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468" w:type="dxa"/>
            <w:vMerge/>
            <w:vAlign w:val="center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43" w:rsidRPr="001A0320" w:rsidTr="001A0320">
        <w:trPr>
          <w:jc w:val="center"/>
        </w:trPr>
        <w:tc>
          <w:tcPr>
            <w:tcW w:w="1462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874" w:type="dxa"/>
            <w:vMerge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РЭ</w:t>
            </w:r>
          </w:p>
        </w:tc>
        <w:tc>
          <w:tcPr>
            <w:tcW w:w="2468" w:type="dxa"/>
            <w:vMerge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43" w:rsidRPr="001A0320" w:rsidTr="001A0320">
        <w:trPr>
          <w:jc w:val="center"/>
        </w:trPr>
        <w:tc>
          <w:tcPr>
            <w:tcW w:w="1462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767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8" w:type="dxa"/>
            <w:vMerge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43" w:rsidRPr="001A0320" w:rsidTr="001A0320">
        <w:trPr>
          <w:trHeight w:val="326"/>
          <w:jc w:val="center"/>
        </w:trPr>
        <w:tc>
          <w:tcPr>
            <w:tcW w:w="1462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4" w:type="dxa"/>
            <w:vMerge w:val="restart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67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468" w:type="dxa"/>
            <w:vMerge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43" w:rsidRPr="001A0320" w:rsidTr="001A0320">
        <w:trPr>
          <w:trHeight w:val="326"/>
          <w:jc w:val="center"/>
        </w:trPr>
        <w:tc>
          <w:tcPr>
            <w:tcW w:w="1462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4" w:type="dxa"/>
            <w:vMerge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468" w:type="dxa"/>
            <w:vMerge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43" w:rsidRPr="001A0320" w:rsidTr="001A0320">
        <w:trPr>
          <w:trHeight w:val="326"/>
          <w:jc w:val="center"/>
        </w:trPr>
        <w:tc>
          <w:tcPr>
            <w:tcW w:w="1462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874" w:type="dxa"/>
            <w:vMerge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РЭ</w:t>
            </w:r>
          </w:p>
        </w:tc>
        <w:tc>
          <w:tcPr>
            <w:tcW w:w="2468" w:type="dxa"/>
            <w:vMerge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43" w:rsidRPr="001A0320" w:rsidTr="001A0320">
        <w:trPr>
          <w:trHeight w:val="275"/>
          <w:jc w:val="center"/>
        </w:trPr>
        <w:tc>
          <w:tcPr>
            <w:tcW w:w="1462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767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468" w:type="dxa"/>
            <w:vMerge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43" w:rsidRPr="001A0320" w:rsidTr="001A0320">
        <w:trPr>
          <w:jc w:val="center"/>
        </w:trPr>
        <w:tc>
          <w:tcPr>
            <w:tcW w:w="1462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4" w:type="dxa"/>
            <w:vMerge w:val="restart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767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468" w:type="dxa"/>
            <w:vMerge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43" w:rsidRPr="001A0320" w:rsidTr="001A0320">
        <w:trPr>
          <w:jc w:val="center"/>
        </w:trPr>
        <w:tc>
          <w:tcPr>
            <w:tcW w:w="1462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4" w:type="dxa"/>
            <w:vMerge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468" w:type="dxa"/>
            <w:vMerge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43" w:rsidRPr="001A0320" w:rsidTr="001A0320">
        <w:trPr>
          <w:jc w:val="center"/>
        </w:trPr>
        <w:tc>
          <w:tcPr>
            <w:tcW w:w="1462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874" w:type="dxa"/>
            <w:vMerge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468" w:type="dxa"/>
            <w:vMerge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43" w:rsidRPr="001A0320" w:rsidTr="001A0320">
        <w:trPr>
          <w:jc w:val="center"/>
        </w:trPr>
        <w:tc>
          <w:tcPr>
            <w:tcW w:w="1462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767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468" w:type="dxa"/>
            <w:vMerge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43" w:rsidRPr="001A0320" w:rsidTr="001A0320">
        <w:trPr>
          <w:jc w:val="center"/>
        </w:trPr>
        <w:tc>
          <w:tcPr>
            <w:tcW w:w="1462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4" w:type="dxa"/>
            <w:vMerge w:val="restart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767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468" w:type="dxa"/>
            <w:vMerge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43" w:rsidRPr="001A0320" w:rsidTr="001A0320">
        <w:trPr>
          <w:jc w:val="center"/>
        </w:trPr>
        <w:tc>
          <w:tcPr>
            <w:tcW w:w="1462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4" w:type="dxa"/>
            <w:vMerge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468" w:type="dxa"/>
            <w:vMerge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43" w:rsidRPr="001A0320" w:rsidTr="001A0320">
        <w:trPr>
          <w:jc w:val="center"/>
        </w:trPr>
        <w:tc>
          <w:tcPr>
            <w:tcW w:w="1462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874" w:type="dxa"/>
            <w:vMerge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468" w:type="dxa"/>
            <w:vMerge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43" w:rsidRPr="001A0320" w:rsidTr="001A0320">
        <w:trPr>
          <w:jc w:val="center"/>
        </w:trPr>
        <w:tc>
          <w:tcPr>
            <w:tcW w:w="1462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67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468" w:type="dxa"/>
            <w:vMerge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43" w:rsidRPr="001A0320" w:rsidTr="001A0320">
        <w:trPr>
          <w:jc w:val="center"/>
        </w:trPr>
        <w:tc>
          <w:tcPr>
            <w:tcW w:w="1462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767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468" w:type="dxa"/>
            <w:vMerge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43" w:rsidRPr="001A0320" w:rsidTr="001A0320">
        <w:trPr>
          <w:jc w:val="center"/>
        </w:trPr>
        <w:tc>
          <w:tcPr>
            <w:tcW w:w="1462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67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468" w:type="dxa"/>
            <w:vMerge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43" w:rsidRPr="001A0320" w:rsidTr="001A0320">
        <w:trPr>
          <w:jc w:val="center"/>
        </w:trPr>
        <w:tc>
          <w:tcPr>
            <w:tcW w:w="1462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767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468" w:type="dxa"/>
            <w:vMerge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43" w:rsidRPr="001A0320" w:rsidTr="001A0320">
        <w:trPr>
          <w:jc w:val="center"/>
        </w:trPr>
        <w:tc>
          <w:tcPr>
            <w:tcW w:w="1462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67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Показатели физической подготовленности обучающихся</w:t>
            </w:r>
          </w:p>
        </w:tc>
        <w:tc>
          <w:tcPr>
            <w:tcW w:w="2468" w:type="dxa"/>
            <w:vMerge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43" w:rsidRPr="001A0320" w:rsidTr="001A0320">
        <w:trPr>
          <w:jc w:val="center"/>
        </w:trPr>
        <w:tc>
          <w:tcPr>
            <w:tcW w:w="1462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767" w:type="dxa"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2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468" w:type="dxa"/>
            <w:vMerge/>
          </w:tcPr>
          <w:p w:rsidR="005E5C43" w:rsidRPr="001A0320" w:rsidRDefault="005E5C43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C43" w:rsidRPr="004C569E" w:rsidRDefault="005E5C43" w:rsidP="00A34C0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E5C43" w:rsidRPr="004C569E" w:rsidRDefault="005E5C43" w:rsidP="004308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C43" w:rsidRDefault="005E5C43" w:rsidP="004042AE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Формы проведения промежуточной аттестации в 9 классе</w:t>
      </w: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8"/>
        <w:gridCol w:w="5400"/>
      </w:tblGrid>
      <w:tr w:rsidR="005E5C43" w:rsidRPr="00DB6A46" w:rsidTr="00B96B8A">
        <w:trPr>
          <w:trHeight w:val="1689"/>
        </w:trPr>
        <w:tc>
          <w:tcPr>
            <w:tcW w:w="3348" w:type="dxa"/>
            <w:tcBorders>
              <w:tr2bl w:val="single" w:sz="4" w:space="0" w:color="auto"/>
            </w:tcBorders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6B8A">
              <w:rPr>
                <w:rFonts w:ascii="Times New Roman" w:hAnsi="Times New Roman"/>
                <w:b/>
                <w:sz w:val="20"/>
                <w:szCs w:val="20"/>
              </w:rPr>
              <w:t xml:space="preserve">Учебные </w:t>
            </w:r>
          </w:p>
          <w:p w:rsidR="005E5C43" w:rsidRPr="00B96B8A" w:rsidRDefault="005E5C43" w:rsidP="00D928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6B8A">
              <w:rPr>
                <w:rFonts w:ascii="Times New Roman" w:hAnsi="Times New Roman"/>
                <w:b/>
                <w:sz w:val="20"/>
                <w:szCs w:val="20"/>
              </w:rPr>
              <w:t xml:space="preserve">предметы </w:t>
            </w:r>
          </w:p>
          <w:p w:rsidR="005E5C43" w:rsidRPr="00B96B8A" w:rsidRDefault="005E5C43" w:rsidP="00B96B8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96B8A">
              <w:rPr>
                <w:rFonts w:ascii="Times New Roman" w:hAnsi="Times New Roman"/>
                <w:b/>
                <w:sz w:val="20"/>
                <w:szCs w:val="20"/>
              </w:rPr>
              <w:t xml:space="preserve">    классы</w:t>
            </w:r>
          </w:p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b/>
                <w:bCs/>
                <w:sz w:val="20"/>
                <w:szCs w:val="20"/>
              </w:rPr>
              <w:t>Формы проведения промежуточной аттестации</w:t>
            </w:r>
          </w:p>
        </w:tc>
      </w:tr>
      <w:tr w:rsidR="005E5C43" w:rsidRPr="00DB6A46" w:rsidTr="00B96B8A">
        <w:trPr>
          <w:trHeight w:val="254"/>
        </w:trPr>
        <w:tc>
          <w:tcPr>
            <w:tcW w:w="3348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E5C43" w:rsidRPr="00DB6A46" w:rsidTr="00B96B8A">
        <w:trPr>
          <w:trHeight w:val="254"/>
        </w:trPr>
        <w:tc>
          <w:tcPr>
            <w:tcW w:w="3348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400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5E5C43" w:rsidRPr="00DB6A46" w:rsidTr="00B96B8A">
        <w:trPr>
          <w:trHeight w:val="793"/>
        </w:trPr>
        <w:tc>
          <w:tcPr>
            <w:tcW w:w="3348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 xml:space="preserve">Литература  </w:t>
            </w:r>
          </w:p>
        </w:tc>
        <w:tc>
          <w:tcPr>
            <w:tcW w:w="5400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  <w:tr w:rsidR="005E5C43" w:rsidRPr="00DB6A46" w:rsidTr="00B96B8A">
        <w:trPr>
          <w:trHeight w:val="254"/>
        </w:trPr>
        <w:tc>
          <w:tcPr>
            <w:tcW w:w="3348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400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</w:tr>
      <w:tr w:rsidR="005E5C43" w:rsidRPr="00DB6A46" w:rsidTr="00B96B8A">
        <w:trPr>
          <w:trHeight w:val="254"/>
        </w:trPr>
        <w:tc>
          <w:tcPr>
            <w:tcW w:w="3348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5400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</w:tr>
      <w:tr w:rsidR="005E5C43" w:rsidRPr="00DB6A46" w:rsidTr="00B96B8A">
        <w:trPr>
          <w:trHeight w:val="254"/>
        </w:trPr>
        <w:tc>
          <w:tcPr>
            <w:tcW w:w="3348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5400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</w:tr>
      <w:tr w:rsidR="005E5C43" w:rsidRPr="00DB6A46" w:rsidTr="00B96B8A">
        <w:trPr>
          <w:trHeight w:val="523"/>
        </w:trPr>
        <w:tc>
          <w:tcPr>
            <w:tcW w:w="3348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5400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  <w:tr w:rsidR="005E5C43" w:rsidRPr="00DB6A46" w:rsidTr="00B96B8A">
        <w:trPr>
          <w:trHeight w:val="254"/>
        </w:trPr>
        <w:tc>
          <w:tcPr>
            <w:tcW w:w="3348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5400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  <w:tr w:rsidR="005E5C43" w:rsidRPr="00DB6A46" w:rsidTr="00B96B8A">
        <w:trPr>
          <w:trHeight w:val="269"/>
        </w:trPr>
        <w:tc>
          <w:tcPr>
            <w:tcW w:w="3348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400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  <w:tr w:rsidR="005E5C43" w:rsidRPr="00DB6A46" w:rsidTr="00B96B8A">
        <w:trPr>
          <w:trHeight w:val="254"/>
        </w:trPr>
        <w:tc>
          <w:tcPr>
            <w:tcW w:w="3348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5400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  <w:tr w:rsidR="005E5C43" w:rsidRPr="00DB6A46" w:rsidTr="00B96B8A">
        <w:trPr>
          <w:trHeight w:val="254"/>
        </w:trPr>
        <w:tc>
          <w:tcPr>
            <w:tcW w:w="3348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5400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</w:tr>
      <w:tr w:rsidR="005E5C43" w:rsidRPr="00DB6A46" w:rsidTr="00B96B8A">
        <w:trPr>
          <w:trHeight w:val="254"/>
        </w:trPr>
        <w:tc>
          <w:tcPr>
            <w:tcW w:w="3348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5400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</w:tr>
      <w:tr w:rsidR="005E5C43" w:rsidRPr="00DB6A46" w:rsidTr="00B96B8A">
        <w:trPr>
          <w:trHeight w:val="254"/>
        </w:trPr>
        <w:tc>
          <w:tcPr>
            <w:tcW w:w="3348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5400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</w:tr>
      <w:tr w:rsidR="005E5C43" w:rsidRPr="00DB6A46" w:rsidTr="00B96B8A">
        <w:trPr>
          <w:trHeight w:val="269"/>
        </w:trPr>
        <w:tc>
          <w:tcPr>
            <w:tcW w:w="3348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5400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</w:tr>
      <w:tr w:rsidR="005E5C43" w:rsidRPr="00DB6A46" w:rsidTr="00B96B8A">
        <w:trPr>
          <w:trHeight w:val="254"/>
        </w:trPr>
        <w:tc>
          <w:tcPr>
            <w:tcW w:w="3348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5400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5E5C43" w:rsidRPr="00DB6A46" w:rsidTr="00B96B8A">
        <w:trPr>
          <w:trHeight w:val="254"/>
        </w:trPr>
        <w:tc>
          <w:tcPr>
            <w:tcW w:w="3348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5400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  <w:tr w:rsidR="005E5C43" w:rsidRPr="00DB6A46" w:rsidTr="00B96B8A">
        <w:trPr>
          <w:trHeight w:val="778"/>
        </w:trPr>
        <w:tc>
          <w:tcPr>
            <w:tcW w:w="3348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400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  <w:tr w:rsidR="005E5C43" w:rsidRPr="00DB6A46" w:rsidTr="00B96B8A">
        <w:trPr>
          <w:trHeight w:val="523"/>
        </w:trPr>
        <w:tc>
          <w:tcPr>
            <w:tcW w:w="3348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400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ЗЧ</w:t>
            </w:r>
          </w:p>
        </w:tc>
      </w:tr>
      <w:tr w:rsidR="005E5C43" w:rsidRPr="00DB6A46" w:rsidTr="00B96B8A">
        <w:trPr>
          <w:trHeight w:val="523"/>
        </w:trPr>
        <w:tc>
          <w:tcPr>
            <w:tcW w:w="3348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История Оренбуржья</w:t>
            </w:r>
          </w:p>
        </w:tc>
        <w:tc>
          <w:tcPr>
            <w:tcW w:w="5400" w:type="dxa"/>
            <w:shd w:val="clear" w:color="auto" w:fill="FFFFFF"/>
          </w:tcPr>
          <w:p w:rsidR="005E5C43" w:rsidRPr="00B96B8A" w:rsidRDefault="005E5C43" w:rsidP="00D928E5">
            <w:pPr>
              <w:rPr>
                <w:rFonts w:ascii="Times New Roman" w:hAnsi="Times New Roman"/>
                <w:sz w:val="20"/>
                <w:szCs w:val="20"/>
              </w:rPr>
            </w:pPr>
            <w:r w:rsidRPr="00B96B8A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</w:tbl>
    <w:p w:rsidR="005E5C43" w:rsidRPr="00D168A1" w:rsidRDefault="005E5C43" w:rsidP="004042AE">
      <w:pPr>
        <w:pStyle w:val="Default"/>
        <w:rPr>
          <w:color w:val="auto"/>
        </w:rPr>
      </w:pPr>
      <w:r w:rsidRPr="00D168A1">
        <w:rPr>
          <w:color w:val="auto"/>
        </w:rPr>
        <w:t xml:space="preserve">Формы проведения:  </w:t>
      </w:r>
    </w:p>
    <w:p w:rsidR="005E5C43" w:rsidRPr="00D168A1" w:rsidRDefault="005E5C43" w:rsidP="004042AE">
      <w:pPr>
        <w:pStyle w:val="Default"/>
        <w:rPr>
          <w:color w:val="auto"/>
        </w:rPr>
      </w:pPr>
      <w:r w:rsidRPr="00D168A1">
        <w:rPr>
          <w:color w:val="auto"/>
        </w:rPr>
        <w:t xml:space="preserve">  контрольная работа - КР, </w:t>
      </w:r>
    </w:p>
    <w:p w:rsidR="005E5C43" w:rsidRPr="00D168A1" w:rsidRDefault="005E5C43" w:rsidP="004042AE">
      <w:pPr>
        <w:pStyle w:val="Default"/>
        <w:rPr>
          <w:color w:val="auto"/>
        </w:rPr>
      </w:pPr>
      <w:r w:rsidRPr="00D168A1">
        <w:rPr>
          <w:color w:val="auto"/>
        </w:rPr>
        <w:t xml:space="preserve">  тест - Т, </w:t>
      </w:r>
    </w:p>
    <w:p w:rsidR="005E5C43" w:rsidRPr="00D168A1" w:rsidRDefault="005E5C43" w:rsidP="004042AE">
      <w:pPr>
        <w:pStyle w:val="Default"/>
      </w:pPr>
      <w:r w:rsidRPr="00D168A1">
        <w:t xml:space="preserve">  зачет - ЗЧ,  </w:t>
      </w:r>
    </w:p>
    <w:p w:rsidR="005E5C43" w:rsidRDefault="005E5C43" w:rsidP="004042AE">
      <w:pPr>
        <w:rPr>
          <w:rFonts w:ascii="Times New Roman" w:hAnsi="Times New Roman"/>
          <w:sz w:val="24"/>
          <w:szCs w:val="24"/>
        </w:rPr>
      </w:pPr>
      <w:r w:rsidRPr="00D168A1">
        <w:rPr>
          <w:rFonts w:ascii="Times New Roman" w:hAnsi="Times New Roman"/>
          <w:sz w:val="24"/>
          <w:szCs w:val="24"/>
        </w:rPr>
        <w:t xml:space="preserve">  сочинение- С</w:t>
      </w:r>
    </w:p>
    <w:p w:rsidR="005E5C43" w:rsidRPr="00D168A1" w:rsidRDefault="005E5C43" w:rsidP="004042AE">
      <w:pPr>
        <w:rPr>
          <w:rFonts w:ascii="Times New Roman" w:hAnsi="Times New Roman"/>
          <w:sz w:val="24"/>
          <w:szCs w:val="24"/>
        </w:rPr>
      </w:pPr>
      <w:r w:rsidRPr="00D168A1">
        <w:rPr>
          <w:rFonts w:ascii="Times New Roman" w:hAnsi="Times New Roman"/>
          <w:sz w:val="24"/>
          <w:szCs w:val="24"/>
        </w:rPr>
        <w:t>Максимально допустимая  учебная нагрузка в 9 классе  при 6-дневной учебной неделе – 36 часов.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8A1">
        <w:rPr>
          <w:rFonts w:ascii="Times New Roman" w:hAnsi="Times New Roman"/>
          <w:sz w:val="24"/>
          <w:szCs w:val="24"/>
        </w:rPr>
        <w:t>Учебный план для 9 класса реализован полностью, вакансий нет.</w:t>
      </w:r>
    </w:p>
    <w:p w:rsidR="005E5C43" w:rsidRPr="004C569E" w:rsidRDefault="005E5C43" w:rsidP="00416E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            Т.А. Банникова</w:t>
      </w:r>
    </w:p>
    <w:sectPr w:rsidR="005E5C43" w:rsidRPr="004C569E" w:rsidSect="00FF1A35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1AFB3625"/>
    <w:multiLevelType w:val="hybridMultilevel"/>
    <w:tmpl w:val="F718EC7A"/>
    <w:lvl w:ilvl="0" w:tplc="37E22DD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65D0A2B"/>
    <w:multiLevelType w:val="hybridMultilevel"/>
    <w:tmpl w:val="8ADA6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85FBF"/>
    <w:multiLevelType w:val="hybridMultilevel"/>
    <w:tmpl w:val="C0D65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3C73F1"/>
    <w:multiLevelType w:val="hybridMultilevel"/>
    <w:tmpl w:val="A2144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B2B46"/>
    <w:multiLevelType w:val="hybridMultilevel"/>
    <w:tmpl w:val="78EC82CE"/>
    <w:lvl w:ilvl="0" w:tplc="2EE2DE4E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847F8D"/>
    <w:multiLevelType w:val="hybridMultilevel"/>
    <w:tmpl w:val="F718EC7A"/>
    <w:lvl w:ilvl="0" w:tplc="37E22DD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267"/>
    <w:rsid w:val="00000894"/>
    <w:rsid w:val="00004008"/>
    <w:rsid w:val="000044FC"/>
    <w:rsid w:val="000172D2"/>
    <w:rsid w:val="000200AC"/>
    <w:rsid w:val="0002465D"/>
    <w:rsid w:val="00027387"/>
    <w:rsid w:val="00043085"/>
    <w:rsid w:val="00054420"/>
    <w:rsid w:val="000718CF"/>
    <w:rsid w:val="000A7D30"/>
    <w:rsid w:val="000C13ED"/>
    <w:rsid w:val="000C2454"/>
    <w:rsid w:val="000C5154"/>
    <w:rsid w:val="000F6717"/>
    <w:rsid w:val="000F696B"/>
    <w:rsid w:val="000F72A5"/>
    <w:rsid w:val="001267C6"/>
    <w:rsid w:val="0014652E"/>
    <w:rsid w:val="00150867"/>
    <w:rsid w:val="001561E9"/>
    <w:rsid w:val="00160C3B"/>
    <w:rsid w:val="001743E0"/>
    <w:rsid w:val="00187A28"/>
    <w:rsid w:val="001A0320"/>
    <w:rsid w:val="001B1812"/>
    <w:rsid w:val="001C790C"/>
    <w:rsid w:val="001F310B"/>
    <w:rsid w:val="002113CB"/>
    <w:rsid w:val="002115A7"/>
    <w:rsid w:val="00212BFD"/>
    <w:rsid w:val="00220A7B"/>
    <w:rsid w:val="00221E27"/>
    <w:rsid w:val="002321B9"/>
    <w:rsid w:val="00240157"/>
    <w:rsid w:val="002528E0"/>
    <w:rsid w:val="00255DFD"/>
    <w:rsid w:val="002665CD"/>
    <w:rsid w:val="002667DE"/>
    <w:rsid w:val="0027232C"/>
    <w:rsid w:val="0027355E"/>
    <w:rsid w:val="002762EF"/>
    <w:rsid w:val="00276E0B"/>
    <w:rsid w:val="00281830"/>
    <w:rsid w:val="00286953"/>
    <w:rsid w:val="00292E7C"/>
    <w:rsid w:val="002A0D15"/>
    <w:rsid w:val="002A2C23"/>
    <w:rsid w:val="002A61CB"/>
    <w:rsid w:val="002A6386"/>
    <w:rsid w:val="002B07FD"/>
    <w:rsid w:val="002B0D80"/>
    <w:rsid w:val="002C2616"/>
    <w:rsid w:val="002D6B93"/>
    <w:rsid w:val="002D7F86"/>
    <w:rsid w:val="002E1830"/>
    <w:rsid w:val="002F1C4A"/>
    <w:rsid w:val="002F3F0B"/>
    <w:rsid w:val="00316FE1"/>
    <w:rsid w:val="00326B1A"/>
    <w:rsid w:val="00351529"/>
    <w:rsid w:val="00360439"/>
    <w:rsid w:val="0038032A"/>
    <w:rsid w:val="003823C3"/>
    <w:rsid w:val="00383821"/>
    <w:rsid w:val="00385730"/>
    <w:rsid w:val="003966FC"/>
    <w:rsid w:val="003B1BBE"/>
    <w:rsid w:val="003C71B8"/>
    <w:rsid w:val="003C7D6C"/>
    <w:rsid w:val="003D5550"/>
    <w:rsid w:val="003D7F78"/>
    <w:rsid w:val="003F0AE3"/>
    <w:rsid w:val="003F425A"/>
    <w:rsid w:val="004042AE"/>
    <w:rsid w:val="00406CD6"/>
    <w:rsid w:val="00416EA7"/>
    <w:rsid w:val="00422C66"/>
    <w:rsid w:val="00430858"/>
    <w:rsid w:val="00436122"/>
    <w:rsid w:val="00443654"/>
    <w:rsid w:val="0047669D"/>
    <w:rsid w:val="004B00CE"/>
    <w:rsid w:val="004C569E"/>
    <w:rsid w:val="004D70A6"/>
    <w:rsid w:val="004F1301"/>
    <w:rsid w:val="00507A25"/>
    <w:rsid w:val="00523A5B"/>
    <w:rsid w:val="00524400"/>
    <w:rsid w:val="0053458D"/>
    <w:rsid w:val="00552F38"/>
    <w:rsid w:val="0055592C"/>
    <w:rsid w:val="005605D7"/>
    <w:rsid w:val="00580B3B"/>
    <w:rsid w:val="005827F9"/>
    <w:rsid w:val="0059142A"/>
    <w:rsid w:val="0059365C"/>
    <w:rsid w:val="005949E3"/>
    <w:rsid w:val="00595C3A"/>
    <w:rsid w:val="005A66B4"/>
    <w:rsid w:val="005B11D0"/>
    <w:rsid w:val="005B77FB"/>
    <w:rsid w:val="005C4F68"/>
    <w:rsid w:val="005E5C43"/>
    <w:rsid w:val="005E67BE"/>
    <w:rsid w:val="006013EF"/>
    <w:rsid w:val="00613FA4"/>
    <w:rsid w:val="00615B1E"/>
    <w:rsid w:val="00637F6C"/>
    <w:rsid w:val="00666033"/>
    <w:rsid w:val="00674F1B"/>
    <w:rsid w:val="00675274"/>
    <w:rsid w:val="006968F9"/>
    <w:rsid w:val="006A26CD"/>
    <w:rsid w:val="006B244F"/>
    <w:rsid w:val="006C1843"/>
    <w:rsid w:val="006D2EF9"/>
    <w:rsid w:val="006D751F"/>
    <w:rsid w:val="006E479C"/>
    <w:rsid w:val="006F243E"/>
    <w:rsid w:val="0070261E"/>
    <w:rsid w:val="007349B5"/>
    <w:rsid w:val="00735989"/>
    <w:rsid w:val="007422D2"/>
    <w:rsid w:val="00750D57"/>
    <w:rsid w:val="00764DC2"/>
    <w:rsid w:val="00781113"/>
    <w:rsid w:val="00784256"/>
    <w:rsid w:val="00797A94"/>
    <w:rsid w:val="007A04EC"/>
    <w:rsid w:val="007A1E20"/>
    <w:rsid w:val="007A5697"/>
    <w:rsid w:val="007C4C33"/>
    <w:rsid w:val="007D02C4"/>
    <w:rsid w:val="007D4490"/>
    <w:rsid w:val="0081517A"/>
    <w:rsid w:val="00821BD0"/>
    <w:rsid w:val="00823255"/>
    <w:rsid w:val="0083070B"/>
    <w:rsid w:val="008351E2"/>
    <w:rsid w:val="00836337"/>
    <w:rsid w:val="008601A5"/>
    <w:rsid w:val="0086504D"/>
    <w:rsid w:val="00866C44"/>
    <w:rsid w:val="008811A2"/>
    <w:rsid w:val="00885E4B"/>
    <w:rsid w:val="008916F7"/>
    <w:rsid w:val="00894732"/>
    <w:rsid w:val="008A672B"/>
    <w:rsid w:val="008B4649"/>
    <w:rsid w:val="008B704C"/>
    <w:rsid w:val="008C341B"/>
    <w:rsid w:val="008C401B"/>
    <w:rsid w:val="008D0AE2"/>
    <w:rsid w:val="00901A79"/>
    <w:rsid w:val="00911E97"/>
    <w:rsid w:val="00911F85"/>
    <w:rsid w:val="009130D6"/>
    <w:rsid w:val="009275C0"/>
    <w:rsid w:val="009537EC"/>
    <w:rsid w:val="00953D0A"/>
    <w:rsid w:val="00955D0B"/>
    <w:rsid w:val="00985499"/>
    <w:rsid w:val="00997F62"/>
    <w:rsid w:val="009B1F01"/>
    <w:rsid w:val="009B235D"/>
    <w:rsid w:val="009B65D2"/>
    <w:rsid w:val="009B6B09"/>
    <w:rsid w:val="009C1EB5"/>
    <w:rsid w:val="009C4587"/>
    <w:rsid w:val="009F5BB1"/>
    <w:rsid w:val="009F6543"/>
    <w:rsid w:val="009F6F28"/>
    <w:rsid w:val="00A068BD"/>
    <w:rsid w:val="00A076A1"/>
    <w:rsid w:val="00A1062A"/>
    <w:rsid w:val="00A16C05"/>
    <w:rsid w:val="00A22496"/>
    <w:rsid w:val="00A34C0F"/>
    <w:rsid w:val="00A40161"/>
    <w:rsid w:val="00A41301"/>
    <w:rsid w:val="00A50388"/>
    <w:rsid w:val="00A50A31"/>
    <w:rsid w:val="00A70966"/>
    <w:rsid w:val="00A82C1B"/>
    <w:rsid w:val="00A8542F"/>
    <w:rsid w:val="00A967BF"/>
    <w:rsid w:val="00AA6246"/>
    <w:rsid w:val="00AD1CAD"/>
    <w:rsid w:val="00AE238C"/>
    <w:rsid w:val="00AF2BEF"/>
    <w:rsid w:val="00AF6DC2"/>
    <w:rsid w:val="00B01AC9"/>
    <w:rsid w:val="00B24823"/>
    <w:rsid w:val="00B262C8"/>
    <w:rsid w:val="00B5187D"/>
    <w:rsid w:val="00B55A71"/>
    <w:rsid w:val="00B55EF9"/>
    <w:rsid w:val="00B62A0E"/>
    <w:rsid w:val="00B72AD8"/>
    <w:rsid w:val="00B772AF"/>
    <w:rsid w:val="00B87925"/>
    <w:rsid w:val="00B96B8A"/>
    <w:rsid w:val="00BB669C"/>
    <w:rsid w:val="00BC1F67"/>
    <w:rsid w:val="00BC3540"/>
    <w:rsid w:val="00BC4BE9"/>
    <w:rsid w:val="00BD36E1"/>
    <w:rsid w:val="00BD5D6E"/>
    <w:rsid w:val="00BE374A"/>
    <w:rsid w:val="00BF24A9"/>
    <w:rsid w:val="00C07D0D"/>
    <w:rsid w:val="00C1425A"/>
    <w:rsid w:val="00C20C5F"/>
    <w:rsid w:val="00C270B3"/>
    <w:rsid w:val="00C322FC"/>
    <w:rsid w:val="00C4030C"/>
    <w:rsid w:val="00C41E09"/>
    <w:rsid w:val="00C42832"/>
    <w:rsid w:val="00C56696"/>
    <w:rsid w:val="00C638B3"/>
    <w:rsid w:val="00C67884"/>
    <w:rsid w:val="00C82792"/>
    <w:rsid w:val="00C914E4"/>
    <w:rsid w:val="00CA4D1C"/>
    <w:rsid w:val="00CC7843"/>
    <w:rsid w:val="00CD07D7"/>
    <w:rsid w:val="00CD131B"/>
    <w:rsid w:val="00CD70BC"/>
    <w:rsid w:val="00CF2EE7"/>
    <w:rsid w:val="00CF516B"/>
    <w:rsid w:val="00D000DC"/>
    <w:rsid w:val="00D006D8"/>
    <w:rsid w:val="00D01D8B"/>
    <w:rsid w:val="00D168A1"/>
    <w:rsid w:val="00D27FA5"/>
    <w:rsid w:val="00D36822"/>
    <w:rsid w:val="00D46191"/>
    <w:rsid w:val="00D51009"/>
    <w:rsid w:val="00D66CE4"/>
    <w:rsid w:val="00D928E5"/>
    <w:rsid w:val="00D95184"/>
    <w:rsid w:val="00D96BFA"/>
    <w:rsid w:val="00D970B5"/>
    <w:rsid w:val="00DA460C"/>
    <w:rsid w:val="00DA5334"/>
    <w:rsid w:val="00DA7F04"/>
    <w:rsid w:val="00DB3331"/>
    <w:rsid w:val="00DB6091"/>
    <w:rsid w:val="00DB6A46"/>
    <w:rsid w:val="00DC49E0"/>
    <w:rsid w:val="00DD50EE"/>
    <w:rsid w:val="00DD5F83"/>
    <w:rsid w:val="00DE1A4F"/>
    <w:rsid w:val="00E03267"/>
    <w:rsid w:val="00E10A6E"/>
    <w:rsid w:val="00E127FA"/>
    <w:rsid w:val="00E1388C"/>
    <w:rsid w:val="00E20602"/>
    <w:rsid w:val="00E319E0"/>
    <w:rsid w:val="00E555EB"/>
    <w:rsid w:val="00E6074A"/>
    <w:rsid w:val="00E617CD"/>
    <w:rsid w:val="00E77E4A"/>
    <w:rsid w:val="00E8132A"/>
    <w:rsid w:val="00E94365"/>
    <w:rsid w:val="00EA1D6C"/>
    <w:rsid w:val="00EA7566"/>
    <w:rsid w:val="00EB75E1"/>
    <w:rsid w:val="00EC0C4F"/>
    <w:rsid w:val="00EC1699"/>
    <w:rsid w:val="00EC2E7A"/>
    <w:rsid w:val="00EC56B2"/>
    <w:rsid w:val="00EC6E4D"/>
    <w:rsid w:val="00ED6BCA"/>
    <w:rsid w:val="00ED6C27"/>
    <w:rsid w:val="00F034B1"/>
    <w:rsid w:val="00F1414B"/>
    <w:rsid w:val="00F304DE"/>
    <w:rsid w:val="00F32832"/>
    <w:rsid w:val="00F32EDA"/>
    <w:rsid w:val="00F349C4"/>
    <w:rsid w:val="00F46B2D"/>
    <w:rsid w:val="00FE4B98"/>
    <w:rsid w:val="00FF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E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C56B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56B2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apple-converted-space">
    <w:name w:val="apple-converted-space"/>
    <w:basedOn w:val="DefaultParagraphFont"/>
    <w:uiPriority w:val="99"/>
    <w:rsid w:val="000F72A5"/>
    <w:rPr>
      <w:rFonts w:cs="Times New Roman"/>
    </w:rPr>
  </w:style>
  <w:style w:type="paragraph" w:styleId="NormalWeb">
    <w:name w:val="Normal (Web)"/>
    <w:basedOn w:val="Normal"/>
    <w:uiPriority w:val="99"/>
    <w:rsid w:val="000F72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Normal"/>
    <w:uiPriority w:val="99"/>
    <w:rsid w:val="00443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430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30858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B0D80"/>
    <w:pPr>
      <w:ind w:left="720"/>
      <w:contextualSpacing/>
    </w:pPr>
  </w:style>
  <w:style w:type="paragraph" w:styleId="NoSpacing">
    <w:name w:val="No Spacing"/>
    <w:aliases w:val="основа"/>
    <w:uiPriority w:val="99"/>
    <w:qFormat/>
    <w:rsid w:val="000C13ED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316FE1"/>
    <w:pPr>
      <w:spacing w:after="120" w:line="48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16FE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8B704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B704C"/>
    <w:rPr>
      <w:rFonts w:cs="Times New Roman"/>
    </w:rPr>
  </w:style>
  <w:style w:type="table" w:styleId="TableGrid">
    <w:name w:val="Table Grid"/>
    <w:basedOn w:val="TableNormal"/>
    <w:uiPriority w:val="99"/>
    <w:rsid w:val="00B55A7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4030C"/>
    <w:rPr>
      <w:rFonts w:cs="Times New Roman"/>
      <w:b/>
    </w:rPr>
  </w:style>
  <w:style w:type="character" w:customStyle="1" w:styleId="Zag11">
    <w:name w:val="Zag_11"/>
    <w:uiPriority w:val="99"/>
    <w:rsid w:val="00E20602"/>
  </w:style>
  <w:style w:type="paragraph" w:customStyle="1" w:styleId="Default">
    <w:name w:val="Default"/>
    <w:uiPriority w:val="99"/>
    <w:rsid w:val="00953D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0A6E"/>
    <w:rPr>
      <w:rFonts w:ascii="Tahoma" w:hAnsi="Tahoma" w:cs="Tahoma"/>
      <w:sz w:val="16"/>
      <w:szCs w:val="16"/>
    </w:rPr>
  </w:style>
  <w:style w:type="paragraph" w:styleId="FootnoteText">
    <w:name w:val="footnote text"/>
    <w:aliases w:val="Знак6,F1"/>
    <w:basedOn w:val="Normal"/>
    <w:link w:val="FootnoteTextChar"/>
    <w:uiPriority w:val="99"/>
    <w:rsid w:val="00F3283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noteTextChar">
    <w:name w:val="Footnote Text Char"/>
    <w:aliases w:val="Знак6 Char,F1 Char"/>
    <w:basedOn w:val="DefaultParagraphFont"/>
    <w:link w:val="FootnoteText"/>
    <w:uiPriority w:val="99"/>
    <w:locked/>
    <w:rsid w:val="00F3283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361</TotalTime>
  <Pages>7</Pages>
  <Words>2033</Words>
  <Characters>11589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Лар</cp:lastModifiedBy>
  <cp:revision>57</cp:revision>
  <cp:lastPrinted>2018-09-03T12:21:00Z</cp:lastPrinted>
  <dcterms:created xsi:type="dcterms:W3CDTF">2016-09-06T04:33:00Z</dcterms:created>
  <dcterms:modified xsi:type="dcterms:W3CDTF">2019-09-27T05:31:00Z</dcterms:modified>
</cp:coreProperties>
</file>